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4A3FE0">
        <w:rPr>
          <w:sz w:val="24"/>
          <w:szCs w:val="24"/>
          <w:u w:val="single"/>
          <w:lang w:val="ru-RU"/>
        </w:rPr>
        <w:t>07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4A3FE0">
        <w:rPr>
          <w:sz w:val="24"/>
          <w:szCs w:val="24"/>
          <w:u w:val="single"/>
          <w:lang w:val="ru-RU"/>
        </w:rPr>
        <w:t>декабря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4A3FE0">
        <w:rPr>
          <w:sz w:val="24"/>
          <w:szCs w:val="24"/>
          <w:u w:val="single"/>
          <w:lang w:val="ru-RU"/>
        </w:rPr>
        <w:t>1258-п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учреждению </w:t>
      </w:r>
      <w:r w:rsidR="00F71813">
        <w:rPr>
          <w:b/>
          <w:sz w:val="28"/>
          <w:szCs w:val="28"/>
          <w:lang w:val="ru-RU"/>
        </w:rPr>
        <w:t xml:space="preserve">культуры </w:t>
      </w:r>
      <w:r>
        <w:rPr>
          <w:b/>
          <w:sz w:val="28"/>
          <w:szCs w:val="28"/>
          <w:lang w:val="ru-RU"/>
        </w:rPr>
        <w:t>«</w:t>
      </w:r>
      <w:r w:rsidR="00F71813">
        <w:rPr>
          <w:b/>
          <w:sz w:val="28"/>
          <w:szCs w:val="28"/>
          <w:lang w:val="ru-RU"/>
        </w:rPr>
        <w:t xml:space="preserve">Централизованная библиотечная система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округа»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>муниципальному бюджетному учреждению</w:t>
      </w:r>
      <w:r w:rsidR="00F71813">
        <w:rPr>
          <w:szCs w:val="28"/>
          <w:lang w:val="ru-RU"/>
        </w:rPr>
        <w:t xml:space="preserve"> культуры</w:t>
      </w:r>
      <w:r>
        <w:rPr>
          <w:szCs w:val="28"/>
          <w:lang w:val="ru-RU"/>
        </w:rPr>
        <w:t xml:space="preserve"> «</w:t>
      </w:r>
      <w:r w:rsidR="00F71813">
        <w:rPr>
          <w:szCs w:val="28"/>
          <w:lang w:val="ru-RU"/>
        </w:rPr>
        <w:t>Централизованная библиотечная система</w:t>
      </w:r>
      <w:r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</w:t>
      </w:r>
      <w:r w:rsidR="00AF1026">
        <w:rPr>
          <w:lang w:val="ru-RU"/>
        </w:rPr>
        <w:t>ям</w:t>
      </w:r>
      <w:r>
        <w:rPr>
          <w:lang w:val="ru-RU"/>
        </w:rPr>
        <w:t xml:space="preserve">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AB73BE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AB73B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AB73B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AB73BE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  <w:r w:rsidR="00E0026F">
        <w:rPr>
          <w:sz w:val="28"/>
          <w:lang w:val="ru-RU"/>
        </w:rPr>
        <w:t xml:space="preserve"> № 1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A3FE0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4A3FE0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4A3FE0">
        <w:rPr>
          <w:sz w:val="28"/>
          <w:szCs w:val="28"/>
          <w:u w:val="single"/>
          <w:lang w:val="ru-RU"/>
        </w:rPr>
        <w:t>1258-п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муниципального имущества, передаваемого в оперативное управление МБУ</w:t>
      </w:r>
      <w:r w:rsidR="00F71813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«</w:t>
      </w:r>
      <w:r w:rsidR="002C25BF">
        <w:rPr>
          <w:sz w:val="28"/>
          <w:szCs w:val="28"/>
          <w:lang w:val="ru-RU"/>
        </w:rPr>
        <w:t>ЦБС»</w:t>
      </w:r>
    </w:p>
    <w:p w:rsidR="00A13E71" w:rsidRDefault="00A13E71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3118"/>
      </w:tblGrid>
      <w:tr w:rsidR="00A13E71" w:rsidRPr="004A3FE0" w:rsidTr="00CA48AE">
        <w:trPr>
          <w:trHeight w:val="925"/>
        </w:trPr>
        <w:tc>
          <w:tcPr>
            <w:tcW w:w="5529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559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8" w:type="dxa"/>
          </w:tcPr>
          <w:p w:rsidR="00E0026F" w:rsidRDefault="00E0026F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Первоначальная/</w:t>
            </w:r>
          </w:p>
          <w:p w:rsidR="006F54B0" w:rsidRPr="00E0026F" w:rsidRDefault="00E0026F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E0026F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E0026F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E0026F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E0026F">
              <w:rPr>
                <w:bCs/>
                <w:sz w:val="26"/>
                <w:szCs w:val="26"/>
                <w:lang w:val="ru-RU"/>
              </w:rPr>
              <w:t>14</w:t>
            </w:r>
            <w:r w:rsidRPr="00E0026F">
              <w:rPr>
                <w:bCs/>
                <w:sz w:val="26"/>
                <w:szCs w:val="26"/>
                <w:lang w:val="ru-RU"/>
              </w:rPr>
              <w:t>.</w:t>
            </w:r>
            <w:r w:rsidR="00E0026F">
              <w:rPr>
                <w:bCs/>
                <w:sz w:val="26"/>
                <w:szCs w:val="26"/>
                <w:lang w:val="ru-RU"/>
              </w:rPr>
              <w:t>01.</w:t>
            </w:r>
            <w:r w:rsidRPr="00E0026F">
              <w:rPr>
                <w:bCs/>
                <w:sz w:val="26"/>
                <w:szCs w:val="26"/>
                <w:lang w:val="ru-RU"/>
              </w:rPr>
              <w:t>202</w:t>
            </w:r>
            <w:r w:rsidR="00E0026F">
              <w:rPr>
                <w:bCs/>
                <w:sz w:val="26"/>
                <w:szCs w:val="26"/>
                <w:lang w:val="ru-RU"/>
              </w:rPr>
              <w:t>2</w:t>
            </w:r>
            <w:r w:rsidRPr="00E0026F">
              <w:rPr>
                <w:bCs/>
                <w:sz w:val="26"/>
                <w:szCs w:val="26"/>
                <w:lang w:val="ru-RU"/>
              </w:rPr>
              <w:t xml:space="preserve">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E0026F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CA48AE" w:rsidRPr="001F462A" w:rsidTr="00CA48AE">
        <w:trPr>
          <w:trHeight w:val="269"/>
        </w:trPr>
        <w:tc>
          <w:tcPr>
            <w:tcW w:w="5529" w:type="dxa"/>
            <w:vAlign w:val="center"/>
          </w:tcPr>
          <w:p w:rsidR="00CA48AE" w:rsidRPr="003A6DF2" w:rsidRDefault="00CA48AE" w:rsidP="00CF37DA">
            <w:pPr>
              <w:shd w:val="clear" w:color="auto" w:fill="FFFFFF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A6DF2">
              <w:rPr>
                <w:sz w:val="26"/>
                <w:szCs w:val="26"/>
              </w:rPr>
              <w:t>Печатная</w:t>
            </w:r>
            <w:proofErr w:type="spellEnd"/>
            <w:r w:rsidRPr="003A6DF2">
              <w:rPr>
                <w:sz w:val="26"/>
                <w:szCs w:val="26"/>
              </w:rPr>
              <w:t xml:space="preserve"> </w:t>
            </w:r>
            <w:proofErr w:type="spellStart"/>
            <w:r w:rsidRPr="003A6DF2">
              <w:rPr>
                <w:sz w:val="26"/>
                <w:szCs w:val="26"/>
              </w:rPr>
              <w:t>продукция</w:t>
            </w:r>
            <w:proofErr w:type="spellEnd"/>
          </w:p>
          <w:p w:rsidR="00CA48AE" w:rsidRPr="003A6DF2" w:rsidRDefault="00CA48AE" w:rsidP="00E0026F">
            <w:pPr>
              <w:shd w:val="clear" w:color="auto" w:fill="FFFFFF"/>
              <w:ind w:right="34"/>
              <w:jc w:val="center"/>
              <w:rPr>
                <w:sz w:val="26"/>
                <w:szCs w:val="26"/>
              </w:rPr>
            </w:pPr>
            <w:r w:rsidRPr="003A6DF2">
              <w:rPr>
                <w:sz w:val="26"/>
                <w:szCs w:val="26"/>
              </w:rPr>
              <w:t xml:space="preserve">(в </w:t>
            </w:r>
            <w:proofErr w:type="spellStart"/>
            <w:r w:rsidRPr="003A6DF2">
              <w:rPr>
                <w:sz w:val="26"/>
                <w:szCs w:val="26"/>
              </w:rPr>
              <w:t>составе</w:t>
            </w:r>
            <w:proofErr w:type="spellEnd"/>
            <w:r w:rsidRPr="003A6DF2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E0026F">
              <w:rPr>
                <w:sz w:val="26"/>
                <w:szCs w:val="26"/>
                <w:lang w:val="ru-RU"/>
              </w:rPr>
              <w:t>30</w:t>
            </w:r>
            <w:r w:rsidRPr="003A6DF2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CA48AE" w:rsidRPr="00E0026F" w:rsidRDefault="00CA48AE" w:rsidP="00CF37DA">
            <w:pPr>
              <w:jc w:val="center"/>
              <w:rPr>
                <w:sz w:val="26"/>
                <w:szCs w:val="26"/>
                <w:lang w:val="ru-RU"/>
              </w:rPr>
            </w:pPr>
            <w:r w:rsidRPr="003A6DF2">
              <w:rPr>
                <w:sz w:val="26"/>
                <w:szCs w:val="26"/>
              </w:rPr>
              <w:t>1</w:t>
            </w:r>
            <w:r w:rsidR="00E0026F"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3118" w:type="dxa"/>
            <w:vAlign w:val="center"/>
          </w:tcPr>
          <w:p w:rsidR="00CA48AE" w:rsidRPr="00E0026F" w:rsidRDefault="00E0026F" w:rsidP="00CA48A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103 096,51/103 096,51</w:t>
            </w:r>
          </w:p>
        </w:tc>
      </w:tr>
      <w:tr w:rsidR="00CA48AE" w:rsidRPr="001F462A" w:rsidTr="00CA48AE">
        <w:trPr>
          <w:trHeight w:val="269"/>
        </w:trPr>
        <w:tc>
          <w:tcPr>
            <w:tcW w:w="5529" w:type="dxa"/>
            <w:vAlign w:val="center"/>
          </w:tcPr>
          <w:p w:rsidR="00CA48AE" w:rsidRPr="00EB0E72" w:rsidRDefault="00CA48AE" w:rsidP="006F54B0">
            <w:pPr>
              <w:rPr>
                <w:b/>
                <w:sz w:val="26"/>
                <w:szCs w:val="26"/>
              </w:rPr>
            </w:pPr>
            <w:proofErr w:type="spellStart"/>
            <w:r w:rsidRPr="00EB0E72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CA48AE" w:rsidRPr="003A6DF2" w:rsidRDefault="00CA48AE" w:rsidP="00CF37DA">
            <w:pPr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ru-RU" w:eastAsia="en-US"/>
              </w:rPr>
              <w:t>1</w:t>
            </w:r>
            <w:r w:rsidR="00E0026F">
              <w:rPr>
                <w:rFonts w:eastAsia="Calibri"/>
                <w:b/>
                <w:sz w:val="26"/>
                <w:szCs w:val="26"/>
                <w:lang w:val="ru-RU" w:eastAsia="en-US"/>
              </w:rPr>
              <w:t>54</w:t>
            </w:r>
          </w:p>
        </w:tc>
        <w:tc>
          <w:tcPr>
            <w:tcW w:w="3118" w:type="dxa"/>
            <w:vAlign w:val="center"/>
          </w:tcPr>
          <w:p w:rsidR="00CA48AE" w:rsidRPr="00E0026F" w:rsidRDefault="00E0026F" w:rsidP="00CA48AE">
            <w:pPr>
              <w:jc w:val="center"/>
              <w:rPr>
                <w:b/>
                <w:bCs/>
                <w:sz w:val="26"/>
                <w:szCs w:val="26"/>
              </w:rPr>
            </w:pPr>
            <w:r w:rsidRPr="00E0026F">
              <w:rPr>
                <w:b/>
                <w:bCs/>
                <w:sz w:val="26"/>
                <w:szCs w:val="26"/>
                <w:lang w:val="ru-RU"/>
              </w:rPr>
              <w:t>103 096,51/103 096,51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A52B0A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CA48AE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Приложение № 2</w:t>
      </w:r>
    </w:p>
    <w:p w:rsidR="00CA48AE" w:rsidRPr="00AD1A77" w:rsidRDefault="00CA48AE" w:rsidP="00CA48A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CA48AE" w:rsidRPr="00AD1A77" w:rsidRDefault="00CA48AE" w:rsidP="00CA48A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CA48AE" w:rsidRPr="00AD1A77" w:rsidRDefault="00CA48AE" w:rsidP="00CA48AE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4A3FE0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4A3FE0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AD1A7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</w:t>
      </w:r>
      <w:r w:rsidR="004A3FE0">
        <w:rPr>
          <w:sz w:val="28"/>
          <w:szCs w:val="28"/>
          <w:u w:val="single"/>
          <w:lang w:val="ru-RU"/>
        </w:rPr>
        <w:t>1258-п</w:t>
      </w:r>
      <w:r w:rsidRPr="00AD1A77">
        <w:rPr>
          <w:sz w:val="28"/>
          <w:szCs w:val="28"/>
          <w:lang w:val="ru-RU"/>
        </w:rPr>
        <w:t xml:space="preserve"> </w:t>
      </w:r>
    </w:p>
    <w:p w:rsidR="00CA48AE" w:rsidRDefault="00CA48AE" w:rsidP="00CA48AE">
      <w:pPr>
        <w:ind w:left="-142"/>
        <w:jc w:val="both"/>
        <w:rPr>
          <w:sz w:val="28"/>
          <w:szCs w:val="28"/>
          <w:lang w:val="ru-RU"/>
        </w:rPr>
      </w:pPr>
    </w:p>
    <w:p w:rsidR="00CA48AE" w:rsidRDefault="00CA48AE" w:rsidP="00CA48AE">
      <w:pPr>
        <w:ind w:left="-142"/>
        <w:jc w:val="both"/>
        <w:rPr>
          <w:sz w:val="28"/>
          <w:szCs w:val="28"/>
          <w:lang w:val="ru-RU"/>
        </w:rPr>
      </w:pPr>
    </w:p>
    <w:p w:rsidR="00CA48AE" w:rsidRPr="003A6DF2" w:rsidRDefault="00CA48AE" w:rsidP="00CA48AE">
      <w:pPr>
        <w:jc w:val="center"/>
        <w:rPr>
          <w:sz w:val="28"/>
          <w:szCs w:val="28"/>
          <w:lang w:val="ru-RU"/>
        </w:rPr>
      </w:pPr>
      <w:r w:rsidRPr="003A6DF2">
        <w:rPr>
          <w:sz w:val="28"/>
          <w:szCs w:val="28"/>
          <w:lang w:val="ru-RU"/>
        </w:rPr>
        <w:t>СОСТАВ</w:t>
      </w:r>
    </w:p>
    <w:p w:rsidR="00CA48AE" w:rsidRDefault="00CA48AE" w:rsidP="00CA48AE">
      <w:pPr>
        <w:jc w:val="center"/>
        <w:rPr>
          <w:sz w:val="28"/>
          <w:szCs w:val="28"/>
          <w:lang w:val="ru-RU"/>
        </w:rPr>
      </w:pPr>
      <w:r w:rsidRPr="003A6DF2">
        <w:rPr>
          <w:sz w:val="28"/>
          <w:szCs w:val="28"/>
          <w:lang w:val="ru-RU"/>
        </w:rPr>
        <w:t xml:space="preserve">печатной продукции № </w:t>
      </w:r>
      <w:r w:rsidR="00E0026F">
        <w:rPr>
          <w:sz w:val="28"/>
          <w:szCs w:val="28"/>
          <w:lang w:val="ru-RU"/>
        </w:rPr>
        <w:t>30</w:t>
      </w:r>
      <w:r w:rsidRPr="003A6DF2">
        <w:rPr>
          <w:sz w:val="28"/>
          <w:szCs w:val="28"/>
          <w:lang w:val="ru-RU"/>
        </w:rPr>
        <w:t xml:space="preserve"> </w:t>
      </w:r>
    </w:p>
    <w:p w:rsidR="00CA48AE" w:rsidRDefault="00CA48AE" w:rsidP="00CA48AE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093"/>
        <w:gridCol w:w="3301"/>
      </w:tblGrid>
      <w:tr w:rsidR="002175DE" w:rsidRPr="004A3FE0" w:rsidTr="002175DE">
        <w:trPr>
          <w:trHeight w:val="884"/>
        </w:trPr>
        <w:tc>
          <w:tcPr>
            <w:tcW w:w="5812" w:type="dxa"/>
            <w:shd w:val="clear" w:color="auto" w:fill="auto"/>
          </w:tcPr>
          <w:p w:rsidR="002175DE" w:rsidRPr="003A6DF2" w:rsidRDefault="002175DE" w:rsidP="00CF37DA">
            <w:pPr>
              <w:jc w:val="center"/>
              <w:rPr>
                <w:sz w:val="24"/>
                <w:szCs w:val="24"/>
              </w:rPr>
            </w:pPr>
            <w:proofErr w:type="spellStart"/>
            <w:r w:rsidRPr="003A6DF2">
              <w:rPr>
                <w:sz w:val="24"/>
                <w:szCs w:val="24"/>
              </w:rPr>
              <w:t>Наименование</w:t>
            </w:r>
            <w:proofErr w:type="spellEnd"/>
            <w:r w:rsidRPr="003A6DF2">
              <w:rPr>
                <w:sz w:val="24"/>
                <w:szCs w:val="24"/>
              </w:rPr>
              <w:t xml:space="preserve"> </w:t>
            </w:r>
            <w:proofErr w:type="spellStart"/>
            <w:r w:rsidRPr="003A6DF2">
              <w:rPr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3A6DF2" w:rsidRDefault="002175DE" w:rsidP="00CF37DA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6DF2">
              <w:rPr>
                <w:sz w:val="24"/>
                <w:szCs w:val="24"/>
              </w:rPr>
              <w:t>Коли-чество</w:t>
            </w:r>
            <w:proofErr w:type="spellEnd"/>
            <w:r w:rsidRPr="003A6DF2">
              <w:rPr>
                <w:sz w:val="24"/>
                <w:szCs w:val="24"/>
              </w:rPr>
              <w:t>,</w:t>
            </w:r>
          </w:p>
          <w:p w:rsidR="002175DE" w:rsidRPr="003A6DF2" w:rsidRDefault="002175DE" w:rsidP="00CF37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6DF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A6DF2">
              <w:rPr>
                <w:sz w:val="24"/>
                <w:szCs w:val="24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:rsidR="002175DE" w:rsidRPr="003A6DF2" w:rsidRDefault="002175DE" w:rsidP="00CF37DA">
            <w:pPr>
              <w:widowControl w:val="0"/>
              <w:tabs>
                <w:tab w:val="left" w:pos="3672"/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A6DF2">
              <w:rPr>
                <w:rFonts w:eastAsia="Calibri"/>
                <w:sz w:val="24"/>
                <w:szCs w:val="24"/>
                <w:lang w:val="ru-RU" w:eastAsia="en-US"/>
              </w:rPr>
              <w:t xml:space="preserve">Первоначальная/ остаточная </w:t>
            </w:r>
            <w:r w:rsidRPr="003A6DF2">
              <w:rPr>
                <w:sz w:val="24"/>
                <w:szCs w:val="24"/>
                <w:lang w:val="ru-RU"/>
              </w:rPr>
              <w:t xml:space="preserve">стоимость </w:t>
            </w:r>
          </w:p>
          <w:p w:rsidR="002175DE" w:rsidRPr="003A6DF2" w:rsidRDefault="002175DE" w:rsidP="00E0026F">
            <w:pPr>
              <w:jc w:val="center"/>
              <w:rPr>
                <w:sz w:val="24"/>
                <w:szCs w:val="24"/>
                <w:lang w:val="ru-RU"/>
              </w:rPr>
            </w:pPr>
            <w:r w:rsidRPr="003A6DF2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14</w:t>
            </w:r>
            <w:r w:rsidRPr="003A6DF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3A6DF2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3A6DF2">
              <w:rPr>
                <w:sz w:val="24"/>
                <w:szCs w:val="24"/>
                <w:lang w:val="ru-RU"/>
              </w:rPr>
              <w:t>, руб.</w:t>
            </w:r>
          </w:p>
        </w:tc>
      </w:tr>
      <w:tr w:rsidR="002175DE" w:rsidRPr="00A6463E" w:rsidTr="002175DE">
        <w:tc>
          <w:tcPr>
            <w:tcW w:w="5812" w:type="dxa"/>
            <w:shd w:val="clear" w:color="auto" w:fill="auto"/>
            <w:vAlign w:val="center"/>
          </w:tcPr>
          <w:p w:rsidR="002175DE" w:rsidRPr="002175DE" w:rsidRDefault="002175DE" w:rsidP="00CF37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175DE" w:rsidRPr="002175DE" w:rsidRDefault="002175DE" w:rsidP="00CF37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175DE" w:rsidRPr="002175DE" w:rsidRDefault="002175DE" w:rsidP="00CF37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&lt;не указано&gt; Корабли. Как все устроено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1 641,50/1 641,50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&lt;не указано&gt; Машины. Как все устроено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1 641,50/1 641,50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Абгарян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Н., Постников В.Ю. Все приключения Шоколадного дедушки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675,00/675,00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Андрианова Н.А. Удивительная Россия. Детская иллюстрированная энциклопедия (от 6 до 12 лет)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1 284,00/1 284,00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Артемьева Н.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Киндерномика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. Что такое деньги и как с ними обращаться? </w:t>
            </w:r>
            <w:proofErr w:type="spellStart"/>
            <w:r w:rsidRPr="002175DE">
              <w:rPr>
                <w:sz w:val="24"/>
                <w:szCs w:val="24"/>
              </w:rPr>
              <w:t>Книга-игра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по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финансовой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грамотности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640,00/640,00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Артюхова Н., Яковлев Ю., Алмазов Б. и др. Бабуля, дедушка и я.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409,50/409,50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Атлас мира (120 секретных створок). Серия «Книга с секретами»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701,99/701,99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2175DE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Бабанская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С востока на запад. Путешествие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пись-</w:t>
            </w:r>
            <w:r w:rsidRPr="002175DE">
              <w:rPr>
                <w:sz w:val="24"/>
                <w:szCs w:val="24"/>
                <w:lang w:val="ru-RU"/>
              </w:rPr>
              <w:t>ма</w:t>
            </w:r>
            <w:proofErr w:type="spellEnd"/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в бутылке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1 269,90/1 269,90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Бажов П. Медной горы хозяйка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810,00/810,00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Бараттини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В. Оптические иллюзии. Серия «</w:t>
            </w: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Экспери</w:t>
            </w:r>
            <w:r>
              <w:rPr>
                <w:sz w:val="24"/>
                <w:szCs w:val="24"/>
                <w:lang w:val="ru-RU"/>
              </w:rPr>
              <w:t>-</w:t>
            </w:r>
            <w:r w:rsidRPr="002175DE">
              <w:rPr>
                <w:sz w:val="24"/>
                <w:szCs w:val="24"/>
                <w:lang w:val="ru-RU"/>
              </w:rPr>
              <w:t>менты</w:t>
            </w:r>
            <w:proofErr w:type="spellEnd"/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для детей»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278,55/278,55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Беренсевич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П. А ты уже решил, кем хочешь стать, когда вырастешь?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Занимательная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229,95/229,95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Беренсевич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П.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Что вырастет из этого ребенка?! Истории сорванцов и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шалопаев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>. Серия «</w:t>
            </w: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Заниматель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2175DE">
              <w:rPr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речь»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316,80/316,80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Бианки В.В.  Лесные истории и сказки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364,50/364,50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Богданов Н. Бессмертный горнист.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255,60/255,60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Браун Д.,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Батори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С. Звериная симфония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570,00/570,00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Буллер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Л. и др. Робот. </w:t>
            </w:r>
            <w:proofErr w:type="spellStart"/>
            <w:r w:rsidRPr="002175DE">
              <w:rPr>
                <w:sz w:val="24"/>
                <w:szCs w:val="24"/>
              </w:rPr>
              <w:t>Гид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по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технологиям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будущего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837,00/837,00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Бунин И.А., Пушкин А.С., Фет А.А. и др. Моя Россия. Стихи и рассказы о Родине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Васильева А. Птицы в городе. Где найти и как узнать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790,52/790,52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Великая Отечественная война 1941-1945 гг. [подарочное интерактивное издание].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Книга</w:t>
            </w:r>
            <w:proofErr w:type="spellEnd"/>
            <w:r w:rsidRPr="002175DE">
              <w:rPr>
                <w:sz w:val="24"/>
                <w:szCs w:val="24"/>
              </w:rPr>
              <w:t>+</w:t>
            </w:r>
          </w:p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Эпоха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2 902,50/2 902,50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Волков А. Волшебник Изумрудного города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Чижиков В.). Серия «Книги с иллюстрациями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lastRenderedPageBreak/>
              <w:t>Чижикова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466,20/466,20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lastRenderedPageBreak/>
              <w:t xml:space="preserve">Волкова Н. Профессии старой России в рисунках и фотографиях.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 xml:space="preserve"> о </w:t>
            </w:r>
            <w:proofErr w:type="spellStart"/>
            <w:r w:rsidRPr="002175DE">
              <w:rPr>
                <w:sz w:val="24"/>
                <w:szCs w:val="24"/>
              </w:rPr>
              <w:t>России</w:t>
            </w:r>
            <w:proofErr w:type="spellEnd"/>
            <w:r w:rsidRPr="002175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459,90/459,90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Воробьев Е.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 xml:space="preserve">Серия «Военное детство». </w:t>
            </w:r>
            <w:r w:rsidRPr="002175DE">
              <w:rPr>
                <w:sz w:val="24"/>
                <w:szCs w:val="24"/>
                <w:lang w:val="ru-RU"/>
              </w:rPr>
              <w:t>Где эта улица,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где этот дом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157,68/157,68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Гагарина М. Азбука в окошках (84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волшебные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створ</w:t>
            </w:r>
            <w:r>
              <w:rPr>
                <w:sz w:val="24"/>
                <w:szCs w:val="24"/>
                <w:lang w:val="ru-RU"/>
              </w:rPr>
              <w:t>-</w:t>
            </w:r>
            <w:r w:rsidRPr="002175DE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). Серия «Книга с секретами»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558,00/558,00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2175DE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Гайдар А.П. Чук и Гек. </w:t>
            </w:r>
            <w:proofErr w:type="spellStart"/>
            <w:r w:rsidRPr="002175DE">
              <w:rPr>
                <w:sz w:val="24"/>
                <w:szCs w:val="24"/>
              </w:rPr>
              <w:t>Рассказы</w:t>
            </w:r>
            <w:proofErr w:type="spellEnd"/>
            <w:r w:rsidRPr="002175DE">
              <w:rPr>
                <w:sz w:val="24"/>
                <w:szCs w:val="24"/>
              </w:rPr>
              <w:t xml:space="preserve"> (</w:t>
            </w:r>
            <w:proofErr w:type="spellStart"/>
            <w:r w:rsidRPr="002175DE">
              <w:rPr>
                <w:sz w:val="24"/>
                <w:szCs w:val="24"/>
              </w:rPr>
              <w:t>илл</w:t>
            </w:r>
            <w:proofErr w:type="spellEnd"/>
            <w:r w:rsidRPr="002175DE">
              <w:rPr>
                <w:sz w:val="24"/>
                <w:szCs w:val="24"/>
              </w:rPr>
              <w:t xml:space="preserve">. А. </w:t>
            </w:r>
            <w:proofErr w:type="spellStart"/>
            <w:r w:rsidRPr="002175DE">
              <w:rPr>
                <w:sz w:val="24"/>
                <w:szCs w:val="24"/>
              </w:rPr>
              <w:t>Власовой</w:t>
            </w:r>
            <w:proofErr w:type="spellEnd"/>
            <w:r w:rsidRPr="002175DE">
              <w:rPr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447,00/447,00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Гальцева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С.Н. 100 самых интересных мест России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362,25/362,25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Гамильтон</w:t>
            </w:r>
            <w:proofErr w:type="spellEnd"/>
            <w:r w:rsidRPr="002175DE">
              <w:rPr>
                <w:sz w:val="24"/>
                <w:szCs w:val="24"/>
              </w:rPr>
              <w:t xml:space="preserve"> К. </w:t>
            </w:r>
            <w:proofErr w:type="spellStart"/>
            <w:r w:rsidRPr="002175DE">
              <w:rPr>
                <w:sz w:val="24"/>
                <w:szCs w:val="24"/>
              </w:rPr>
              <w:t>Выдающиеся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собаки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788,80/788,80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Генералова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Е.  Веселые уроки. Фразеология.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Занимательная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328,50/328,50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Гераскина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Л. В стране невыученных уроков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Чижиков В.). Серия «Книги с иллюстрациями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Чижикова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414,00/</w:t>
            </w:r>
            <w:r w:rsidR="008926C8" w:rsidRPr="002175DE">
              <w:rPr>
                <w:sz w:val="24"/>
                <w:szCs w:val="24"/>
              </w:rPr>
              <w:fldChar w:fldCharType="begin"/>
            </w:r>
            <w:r w:rsidRPr="002175DE">
              <w:rPr>
                <w:sz w:val="24"/>
                <w:szCs w:val="24"/>
              </w:rPr>
              <w:instrText xml:space="preserve"> LINK Word.Document.12 "C:\\Users\\Беляева НВ\\Desktop\\МОЯ ПАПКА\\ОС 2021\\Передача библфонда\\КУГИ библ.фонд\\Документ Microsoft Office Word.docx" OLE_LINK3 \a \r  \* MERGEFORMAT </w:instrText>
            </w:r>
            <w:r w:rsidR="008926C8" w:rsidRPr="002175DE">
              <w:rPr>
                <w:sz w:val="24"/>
                <w:szCs w:val="24"/>
              </w:rPr>
              <w:fldChar w:fldCharType="separate"/>
            </w:r>
            <w:r w:rsidRPr="002175DE">
              <w:rPr>
                <w:sz w:val="24"/>
                <w:szCs w:val="24"/>
              </w:rPr>
              <w:t>414,00</w:t>
            </w:r>
            <w:r w:rsidR="008926C8" w:rsidRPr="002175DE">
              <w:rPr>
                <w:sz w:val="24"/>
                <w:szCs w:val="24"/>
              </w:rPr>
              <w:fldChar w:fldCharType="end"/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Гиваргизов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 Теперь не страшно </w:t>
            </w:r>
          </w:p>
          <w:p w:rsidR="002175DE" w:rsidRPr="002175DE" w:rsidRDefault="002175DE" w:rsidP="002175DE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Якушина М.). Серия «Лучшие современные отечественные писатели»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278,55/278,55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Гоголь Н.В. Вечера на хуторе близ Диканьки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594,00/594,00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Голицын С.М.  Сорок изыскателей.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375,30/375,30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Голицын С.М. Городок сорванцов.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358,20/358,20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Голубев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А.Ю. Карты России. </w:t>
            </w:r>
            <w:proofErr w:type="spellStart"/>
            <w:r w:rsidRPr="002175DE">
              <w:rPr>
                <w:sz w:val="24"/>
                <w:szCs w:val="24"/>
              </w:rPr>
              <w:t>Иллюстрированный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детский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атлас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990,00/990,00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Гримм В. и Я. Сказки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r w:rsidRPr="002175DE">
              <w:rPr>
                <w:sz w:val="24"/>
                <w:szCs w:val="24"/>
              </w:rPr>
              <w:t xml:space="preserve">Ю. </w:t>
            </w:r>
            <w:proofErr w:type="spellStart"/>
            <w:r w:rsidRPr="002175DE">
              <w:rPr>
                <w:sz w:val="24"/>
                <w:szCs w:val="24"/>
              </w:rPr>
              <w:t>Устиновой</w:t>
            </w:r>
            <w:proofErr w:type="spellEnd"/>
            <w:r w:rsidRPr="002175DE">
              <w:rPr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855,00/855,00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Гурьева Н. Детям о днях воинской славы России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476,00/476,00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Гусев И.Е.,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Спектор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А.А., Прудник А.А. Человек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825,00/825,00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Детям о Великой Отечественной войне.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Песни о войне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Рытман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144,72/144,72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Драгунский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В. Денискины рассказы. Серия «Книжка из-под парты»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267,30/267,30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Дугал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Диксон. Тираннозавр Рекс. Интерактивная книга-панорама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3 875,04/3 875,04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Ершов П. Конек-горбунок. Серия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418,05/418,05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Занимательная таблица умножения (125 </w:t>
            </w: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секрет-ных</w:t>
            </w:r>
            <w:proofErr w:type="spellEnd"/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створок).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Книга</w:t>
            </w:r>
            <w:proofErr w:type="spellEnd"/>
            <w:r w:rsidRPr="002175DE">
              <w:rPr>
                <w:sz w:val="24"/>
                <w:szCs w:val="24"/>
              </w:rPr>
              <w:t xml:space="preserve"> с </w:t>
            </w:r>
            <w:proofErr w:type="spellStart"/>
            <w:r w:rsidRPr="002175DE">
              <w:rPr>
                <w:sz w:val="24"/>
                <w:szCs w:val="24"/>
              </w:rPr>
              <w:t>секретами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711,00/711,00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Зартайская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И. Истории для юных бунтарок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640,00/640,00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Зарубин В. Самый лучший Новый год.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375,30/375,30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Зощенко М. и др. Самые веселые рассказы для детей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362,25/362,25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Зощенко М. М. Избранные рассказы для детей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414,00/414,00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Карнаухова И. В. (пересказ). Русские богатыри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508,50/508,50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Карьяд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Виммельбух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Жизнь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динозавров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Карьяд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Зимние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забавы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Виммельбух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Качур</w:t>
            </w:r>
            <w:proofErr w:type="spellEnd"/>
            <w:r w:rsidRPr="002175DE">
              <w:rPr>
                <w:sz w:val="24"/>
                <w:szCs w:val="24"/>
              </w:rPr>
              <w:t xml:space="preserve"> Е. </w:t>
            </w:r>
            <w:proofErr w:type="spellStart"/>
            <w:r w:rsidRPr="002175DE">
              <w:rPr>
                <w:sz w:val="24"/>
                <w:szCs w:val="24"/>
              </w:rPr>
              <w:t>Древний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652,46/652,46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Качур</w:t>
            </w:r>
            <w:proofErr w:type="spellEnd"/>
            <w:r w:rsidRPr="002175DE">
              <w:rPr>
                <w:sz w:val="24"/>
                <w:szCs w:val="24"/>
              </w:rPr>
              <w:t xml:space="preserve"> Е. </w:t>
            </w:r>
            <w:proofErr w:type="spellStart"/>
            <w:r w:rsidRPr="002175DE">
              <w:rPr>
                <w:sz w:val="24"/>
                <w:szCs w:val="24"/>
              </w:rPr>
              <w:t>Древняя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782,96/782,96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Качур Е. Корабли и мореплавание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614,64/614,64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Качур Е. Полеты в космос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652,46/652,46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Качур Е. Путешествие в Китай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645,84/645,84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Кен Х. Динозавры, на рентген!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lastRenderedPageBreak/>
              <w:t>Клюшник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Л.В. 100 чудес России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Козлова В. Пуговичник по фамилии Ежиков. Серия «Лучшие современные отечественные писатели»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251,10/251,10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Кокосов В.  Животные на войне.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324,00/324,00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Колесникова Е.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Беклемешева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Д.). </w:t>
            </w:r>
            <w:proofErr w:type="spellStart"/>
            <w:r w:rsidRPr="002175DE">
              <w:rPr>
                <w:sz w:val="24"/>
                <w:szCs w:val="24"/>
              </w:rPr>
              <w:t>Прогулки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по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лесу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862,39/862,39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Котовщикова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 Бабушка, будь моей дочкой.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336,60/336,60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Кошевар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Д.В.,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Ликсо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Спектор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А.А. Планета Земля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825,00/825,00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и др. Магниты, батарейки и компасы.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Эксперименты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для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детей</w:t>
            </w:r>
            <w:proofErr w:type="spellEnd"/>
            <w:r w:rsidRPr="002175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и др. Свет и цвет.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Эксперименты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для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детей</w:t>
            </w:r>
            <w:proofErr w:type="spellEnd"/>
            <w:r w:rsidRPr="002175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Кривеллини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и др. Увлекательные опыты.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Эксперименты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для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детей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Кружков Г. Гном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Гильом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и лунный котенок: сказка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477,90/477,90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Кудрявцева Т. Маленьких у войны не бывает.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418,05/418,05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Кун Н.А. Мифы Древней Греции </w:t>
            </w:r>
          </w:p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75DE">
              <w:rPr>
                <w:sz w:val="24"/>
                <w:szCs w:val="24"/>
              </w:rPr>
              <w:t>илл</w:t>
            </w:r>
            <w:proofErr w:type="spellEnd"/>
            <w:proofErr w:type="gramEnd"/>
            <w:r w:rsidRPr="002175DE">
              <w:rPr>
                <w:sz w:val="24"/>
                <w:szCs w:val="24"/>
              </w:rPr>
              <w:t xml:space="preserve">. Ф. </w:t>
            </w:r>
            <w:proofErr w:type="spellStart"/>
            <w:r w:rsidRPr="002175DE">
              <w:rPr>
                <w:sz w:val="24"/>
                <w:szCs w:val="24"/>
              </w:rPr>
              <w:t>Манчини</w:t>
            </w:r>
            <w:proofErr w:type="spellEnd"/>
            <w:r w:rsidRPr="002175DE">
              <w:rPr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926,00/</w:t>
            </w:r>
            <w:r w:rsidR="008926C8" w:rsidRPr="002175DE">
              <w:rPr>
                <w:sz w:val="24"/>
                <w:szCs w:val="24"/>
              </w:rPr>
              <w:fldChar w:fldCharType="begin"/>
            </w:r>
            <w:r w:rsidRPr="002175DE">
              <w:rPr>
                <w:sz w:val="24"/>
                <w:szCs w:val="24"/>
              </w:rPr>
              <w:instrText xml:space="preserve"> LINK Word.Document.12 "C:\\Users\\Беляева НВ\\Desktop\\МОЯ ПАПКА\\ОС 2021\\Передача библфонда\\КУГИ библ.фонд\\Документ Microsoft Office Word.docx" OLE_LINK2 \a \r  \* MERGEFORMAT </w:instrText>
            </w:r>
            <w:r w:rsidR="008926C8" w:rsidRPr="002175DE">
              <w:rPr>
                <w:sz w:val="24"/>
                <w:szCs w:val="24"/>
              </w:rPr>
              <w:fldChar w:fldCharType="separate"/>
            </w:r>
            <w:r w:rsidRPr="002175DE">
              <w:rPr>
                <w:sz w:val="24"/>
                <w:szCs w:val="24"/>
              </w:rPr>
              <w:t>926,00</w:t>
            </w:r>
            <w:r w:rsidR="008926C8" w:rsidRPr="002175DE">
              <w:rPr>
                <w:sz w:val="24"/>
                <w:szCs w:val="24"/>
              </w:rPr>
              <w:fldChar w:fldCharType="end"/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Лавряшина</w:t>
            </w:r>
            <w:proofErr w:type="spellEnd"/>
            <w:r w:rsidRPr="002175DE">
              <w:rPr>
                <w:sz w:val="24"/>
                <w:szCs w:val="24"/>
              </w:rPr>
              <w:t xml:space="preserve"> Ю. </w:t>
            </w:r>
            <w:proofErr w:type="spellStart"/>
            <w:r w:rsidRPr="002175DE">
              <w:rPr>
                <w:sz w:val="24"/>
                <w:szCs w:val="24"/>
              </w:rPr>
              <w:t>Пока</w:t>
            </w:r>
            <w:proofErr w:type="spellEnd"/>
            <w:r w:rsidRPr="002175DE">
              <w:rPr>
                <w:sz w:val="24"/>
                <w:szCs w:val="24"/>
              </w:rPr>
              <w:t xml:space="preserve">, </w:t>
            </w:r>
            <w:proofErr w:type="spellStart"/>
            <w:r w:rsidRPr="002175DE">
              <w:rPr>
                <w:sz w:val="24"/>
                <w:szCs w:val="24"/>
              </w:rPr>
              <w:t>лосось</w:t>
            </w:r>
            <w:proofErr w:type="spellEnd"/>
            <w:r w:rsidRPr="002175DE">
              <w:rPr>
                <w:sz w:val="24"/>
                <w:szCs w:val="24"/>
              </w:rPr>
              <w:t>!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424,30/424,30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Лавряшина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Ю. Призрак с Горки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484,00/484,00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Лагерлеф С. Чудесное путешествие Нильса с дикими гусями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640,00/640,00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Лагутенко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О.И. Исчезающие животные России. </w:t>
            </w:r>
            <w:proofErr w:type="spellStart"/>
            <w:r w:rsidRPr="002175DE">
              <w:rPr>
                <w:sz w:val="24"/>
                <w:szCs w:val="24"/>
              </w:rPr>
              <w:t>Млекопитающие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Занимательная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364,50/364,50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Ледерман</w:t>
            </w:r>
            <w:proofErr w:type="spellEnd"/>
            <w:r w:rsidRPr="002175DE">
              <w:rPr>
                <w:sz w:val="24"/>
                <w:szCs w:val="24"/>
              </w:rPr>
              <w:t xml:space="preserve"> В. </w:t>
            </w:r>
            <w:proofErr w:type="spellStart"/>
            <w:r w:rsidRPr="002175DE">
              <w:rPr>
                <w:sz w:val="24"/>
                <w:szCs w:val="24"/>
              </w:rPr>
              <w:t>Питомец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Гешка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595,00/595,00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Лермонтов М. Герой нашего времени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414,00/414,00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Ликсо</w:t>
            </w:r>
            <w:proofErr w:type="spellEnd"/>
            <w:r w:rsidRPr="002175DE">
              <w:rPr>
                <w:sz w:val="24"/>
                <w:szCs w:val="24"/>
              </w:rPr>
              <w:t xml:space="preserve"> В.В. </w:t>
            </w:r>
            <w:proofErr w:type="spellStart"/>
            <w:r w:rsidRPr="002175DE">
              <w:rPr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825,00/825,00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 xml:space="preserve">Линдгрен А.  Три повести о Малыше и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Карлсоне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Викланд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И.). Серия «Наши любимые книжки»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517,50/517,50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Линдгрен А.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Пеппи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Длинныйчулок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Токмаков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Л.). Серия «Наши любимые книжки»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476,10/476,10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Липатова Е. Миллион за теорему!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Лауреаты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конкурса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Михалкова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438,30/438,30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Литвина А. История старой квартиры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1 785,00/1 785,00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Литвина А. Транссиб. Поезд отправляется!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2 103,80/2 103,80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Лонгфилд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Э. 365 крутых экспериментов. Думай, экспериментируй!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418,05/418,05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О.  Весна - время кошек.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373,50/373,50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О. Кошачье детективное агентство.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373,50/373,50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О. Кошки идут по снегу.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383,85/383,85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Лукас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О. У кошек всегда каникулы.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383,85/383,85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lastRenderedPageBreak/>
              <w:t xml:space="preserve">Лукьянова И. История наших игрушек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Рубан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А.). Серия «История всех вещей»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334,35/334,35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Лукьянова И. Парта, фартук, два труда. </w:t>
            </w:r>
            <w:proofErr w:type="spellStart"/>
            <w:r w:rsidRPr="002175DE">
              <w:rPr>
                <w:sz w:val="24"/>
                <w:szCs w:val="24"/>
              </w:rPr>
              <w:t>История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школы</w:t>
            </w:r>
            <w:proofErr w:type="spellEnd"/>
            <w:r w:rsidRPr="002175DE">
              <w:rPr>
                <w:sz w:val="24"/>
                <w:szCs w:val="24"/>
              </w:rPr>
              <w:t xml:space="preserve"> в </w:t>
            </w:r>
            <w:proofErr w:type="spellStart"/>
            <w:r w:rsidRPr="002175DE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Маршак С.Я. Кошкин дом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r w:rsidRPr="002175DE">
              <w:rPr>
                <w:sz w:val="24"/>
                <w:szCs w:val="24"/>
              </w:rPr>
              <w:t xml:space="preserve">О. </w:t>
            </w:r>
            <w:proofErr w:type="spellStart"/>
            <w:r w:rsidRPr="002175DE">
              <w:rPr>
                <w:sz w:val="24"/>
                <w:szCs w:val="24"/>
              </w:rPr>
              <w:t>Ионайтис</w:t>
            </w:r>
            <w:proofErr w:type="spellEnd"/>
            <w:r w:rsidRPr="002175DE">
              <w:rPr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2 100,00/2 100,00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Мастрюкова Т. Серия. Коллекция Теней. </w:t>
            </w:r>
            <w:proofErr w:type="spellStart"/>
            <w:r w:rsidRPr="002175DE">
              <w:rPr>
                <w:sz w:val="24"/>
                <w:szCs w:val="24"/>
              </w:rPr>
              <w:t>Болотница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Меновщиков С. (перевод). Ворон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Кутха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. Северные сказки. Серия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446,85/446,85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Метерлинк М. Синяя птица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Дехтерев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Б.). Серия «Шедевры детской литературы»  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517,50/517,50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Мизелинский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Под землей. Под водой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3 060,00/3 060,00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Михаил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Нагайлик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. Море. И море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фактов о нем</w:t>
            </w:r>
            <w:proofErr w:type="gram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784,85/784,85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Мое тело. Книга картинок. Серия «Волшебные окошки»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583,20/583,20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Муковникова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И. Тайна забытой двери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459,00/459,00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Насветова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Ю.  Кукла рождественской девочки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Пипченко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Л.). Серия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306,90/306,90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Недогонов Д.В. 7 словарей русского языка в одной книге.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Лучшие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иллюстрированные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словари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541,80/541,80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Нелихов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Атучин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А.). История Земли: от звездной пыли к звездной пыли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1 077,98/1 077,98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Никольская А. Кругосветный Дед Мороз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Голубев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А.). Серия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>«Сказки для детей»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289,80/289,80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Новичкова</w:t>
            </w:r>
            <w:proofErr w:type="spellEnd"/>
            <w:r w:rsidRPr="002175DE">
              <w:rPr>
                <w:sz w:val="24"/>
                <w:szCs w:val="24"/>
              </w:rPr>
              <w:t xml:space="preserve"> Е. </w:t>
            </w:r>
            <w:proofErr w:type="spellStart"/>
            <w:r w:rsidRPr="002175DE">
              <w:rPr>
                <w:sz w:val="24"/>
                <w:szCs w:val="24"/>
              </w:rPr>
              <w:t>Хронограф</w:t>
            </w:r>
            <w:proofErr w:type="spell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Петр</w:t>
            </w:r>
            <w:proofErr w:type="spellEnd"/>
            <w:r w:rsidRPr="002175D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3 735,00/3 735,00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Носов И. Юные герои Великой Отечественной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Юдин В.). Серия «Классика нашего детства»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517,50/517,50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Носов Н.  Дневник Коли Синицына. Серия «Книжка из-под парты»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278,55/278,55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Носов Н. Живая шляпа и другие любимые рассказы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Семенов</w:t>
            </w:r>
            <w:proofErr w:type="spellEnd"/>
            <w:r w:rsidRPr="002175DE">
              <w:rPr>
                <w:sz w:val="24"/>
                <w:szCs w:val="24"/>
              </w:rPr>
              <w:t xml:space="preserve"> И.)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621,00/621,00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Олеша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Ю. Три толстяка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r w:rsidRPr="002175DE">
              <w:rPr>
                <w:sz w:val="24"/>
                <w:szCs w:val="24"/>
              </w:rPr>
              <w:t xml:space="preserve">Л. </w:t>
            </w:r>
            <w:proofErr w:type="spellStart"/>
            <w:r w:rsidRPr="002175DE">
              <w:rPr>
                <w:sz w:val="24"/>
                <w:szCs w:val="24"/>
              </w:rPr>
              <w:t>Владимирский</w:t>
            </w:r>
            <w:proofErr w:type="spellEnd"/>
            <w:r w:rsidRPr="002175D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446,85/446,85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Жаховская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 Роботы. Детская энциклопедия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652,46/652,46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Орлова А. В голове цветные мысли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589,20/589,20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Орлова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О.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Где живут книги: библиотечные сказки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510,00/510,00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Осеева В. 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Динка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 Серия «Классика на все времена»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Остер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Г.Б. Вредные советы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640,00/640,00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Песочинская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Н. Как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Нойко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Северный полюс разукрасил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416,90/416,90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Песочинская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Н. Подарок для Деда Мороза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409,30/409,30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Петрова А. Волки на парашютах. Серия «Любимые детские истории»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267,30/267,30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Пиотровска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Э. Яйца, или Гоголь-моголь для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445,95/445,95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Потоцкая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М.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Когда мама была маленькой.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298,80/298,80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Пушкин А. Капитанская дочка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338,85/338,85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Пушкин А.С. Сказки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Назарук</w:t>
            </w:r>
            <w:proofErr w:type="spellEnd"/>
            <w:r w:rsidRPr="002175D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810,00/810,00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Ракитина Е.  Похититель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домофонов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. </w:t>
            </w:r>
            <w:r w:rsidRPr="002175DE">
              <w:rPr>
                <w:color w:val="000000"/>
                <w:sz w:val="24"/>
                <w:szCs w:val="24"/>
                <w:lang w:val="ru-RU"/>
              </w:rPr>
              <w:t xml:space="preserve">Серия «Ребята с нашего двора»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418,05/418,05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Раскин А.  Как папа был маленьким.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175DE">
              <w:rPr>
                <w:sz w:val="24"/>
                <w:szCs w:val="24"/>
              </w:rPr>
              <w:t>Любимые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детские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истории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lastRenderedPageBreak/>
              <w:t>Рейнар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Г.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Что из чего сделано?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624,20/624,20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Романова Т., Свечников В. Природа России. </w:t>
            </w:r>
            <w:proofErr w:type="spellStart"/>
            <w:r w:rsidRPr="002175DE">
              <w:rPr>
                <w:sz w:val="24"/>
                <w:szCs w:val="24"/>
              </w:rPr>
              <w:t>Иллюстрированная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энциклопедия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372,60/372,60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Рупасова</w:t>
            </w:r>
            <w:proofErr w:type="spellEnd"/>
            <w:r w:rsidRPr="002175DE">
              <w:rPr>
                <w:sz w:val="24"/>
                <w:szCs w:val="24"/>
              </w:rPr>
              <w:t xml:space="preserve"> М. </w:t>
            </w:r>
            <w:proofErr w:type="spellStart"/>
            <w:r w:rsidRPr="002175DE">
              <w:rPr>
                <w:sz w:val="24"/>
                <w:szCs w:val="24"/>
              </w:rPr>
              <w:t>Кисельные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берега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448,80/448,80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Рупасова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Новый год на носу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1 530,00/1 530,00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Савинов М. Как открыли Антарктиду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314,20/314,20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Свечников В. Времена года. Иллюстрированная энциклопедия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357,75/357,75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Свифт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Дж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. Путешествия Гулливера 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Иткин А.). Серия «Шедевры детской литературы» 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414,00/414,00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Сент-Экзюпери А. Маленький принц</w:t>
            </w:r>
          </w:p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Гольц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461,50/461,50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Скиннер А.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Лонг М.). </w:t>
            </w:r>
            <w:proofErr w:type="spellStart"/>
            <w:r w:rsidRPr="002175DE">
              <w:rPr>
                <w:sz w:val="24"/>
                <w:szCs w:val="24"/>
              </w:rPr>
              <w:t>Спортопедия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1 202,80/1 202,80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Скоренко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Т. Думай и изобретай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306,45/306,45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Соколовская М. Атлас животных и растений мира.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Занимательная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451,80/451,80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Соха</w:t>
            </w:r>
            <w:proofErr w:type="spellEnd"/>
            <w:r w:rsidRPr="002175DE">
              <w:rPr>
                <w:sz w:val="24"/>
                <w:szCs w:val="24"/>
              </w:rPr>
              <w:t xml:space="preserve"> П. </w:t>
            </w:r>
            <w:proofErr w:type="spellStart"/>
            <w:r w:rsidRPr="002175DE">
              <w:rPr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2 550,00/2 550,00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Станишевска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Станишевска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У. Шахматы для детей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362,25/362,25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75DE">
              <w:rPr>
                <w:sz w:val="24"/>
                <w:szCs w:val="24"/>
                <w:lang w:val="ru-RU"/>
              </w:rPr>
              <w:t>Стрельникова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К. Не мешайте лошади балансировать (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илл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Толстой</w:t>
            </w:r>
            <w:proofErr w:type="spellEnd"/>
            <w:r w:rsidRPr="002175DE">
              <w:rPr>
                <w:sz w:val="24"/>
                <w:szCs w:val="24"/>
              </w:rPr>
              <w:t xml:space="preserve"> К.)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375,70/375,70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Талер И. Путешествие в Волшебную страну, или Рождение единорога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628,60/628,60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Толстой А.Н. Приключения Буратино, или Золотой ключик. Рисунки Л.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Владимирского</w:t>
            </w:r>
            <w:proofErr w:type="gram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1 875,00/1 875,00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Толстой А.Н. Сорочьи сказки.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Сказки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2175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289,80/289,80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Троепольский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Г.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Белый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Черное ухо </w:t>
            </w:r>
          </w:p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75DE">
              <w:rPr>
                <w:sz w:val="24"/>
                <w:szCs w:val="24"/>
              </w:rPr>
              <w:t>худ</w:t>
            </w:r>
            <w:proofErr w:type="spellEnd"/>
            <w:proofErr w:type="gramEnd"/>
            <w:r w:rsidRPr="002175DE">
              <w:rPr>
                <w:sz w:val="24"/>
                <w:szCs w:val="24"/>
              </w:rPr>
              <w:t xml:space="preserve">. </w:t>
            </w:r>
            <w:proofErr w:type="spellStart"/>
            <w:r w:rsidRPr="002175DE">
              <w:rPr>
                <w:sz w:val="24"/>
                <w:szCs w:val="24"/>
              </w:rPr>
              <w:t>Мазурин</w:t>
            </w:r>
            <w:proofErr w:type="spellEnd"/>
            <w:r w:rsidRPr="002175DE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409,50/409,50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Турханов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 За горами, за лесами.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Лауреаты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конкурса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Михалкова</w:t>
            </w:r>
            <w:proofErr w:type="spellEnd"/>
            <w:r w:rsidRPr="002175DE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236,70/236,70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Улыбышева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Как появляются слова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756,40/756,40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gramStart"/>
            <w:r w:rsidRPr="002175DE">
              <w:rPr>
                <w:sz w:val="24"/>
                <w:szCs w:val="24"/>
                <w:lang w:val="ru-RU"/>
              </w:rPr>
              <w:t>Усачев А.  Все-все-все об умной собачке Соне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Антоненков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Е.). Серия «Любимые детские писатели»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529,20/529,20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r w:rsidRPr="002175DE">
              <w:rPr>
                <w:sz w:val="24"/>
                <w:szCs w:val="24"/>
                <w:lang w:val="ru-RU"/>
              </w:rPr>
              <w:t>Усачев Ю. Один день с космонавтом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390,15/390,15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Успенский Э.Н. Дядя Федор, пес и кот. </w:t>
            </w:r>
            <w:proofErr w:type="spellStart"/>
            <w:r w:rsidRPr="002175DE">
              <w:rPr>
                <w:sz w:val="24"/>
                <w:szCs w:val="24"/>
              </w:rPr>
              <w:t>Рисунки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</w:p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 xml:space="preserve">В. </w:t>
            </w:r>
            <w:proofErr w:type="spellStart"/>
            <w:r w:rsidRPr="002175DE">
              <w:rPr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510,00/510,00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Ушенина</w:t>
            </w:r>
            <w:proofErr w:type="spellEnd"/>
            <w:r w:rsidRPr="002175DE">
              <w:rPr>
                <w:sz w:val="24"/>
                <w:szCs w:val="24"/>
              </w:rPr>
              <w:t xml:space="preserve"> М. </w:t>
            </w:r>
            <w:proofErr w:type="spellStart"/>
            <w:r w:rsidRPr="002175DE">
              <w:rPr>
                <w:sz w:val="24"/>
                <w:szCs w:val="24"/>
              </w:rPr>
              <w:t>Станция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узловая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357,00/357,00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Фонякова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Э.  Хлеб той зимы.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373,50/373,50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Фраерман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Р.  Дикая собака Динго, или Повесть о первой любви. Серия «Вот как это было»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341,10/341,10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  <w:lang w:val="ru-RU"/>
              </w:rPr>
              <w:t xml:space="preserve">Хайт А.,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Левенбук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 Веселая грамматика «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Радионяни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Занимательная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370,80/370,80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Хондкариан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Г.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Куда летят крылатые слова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449,80/449,80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Хэрриот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Дж. Детям. Рассказы о животных.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Шедевры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детской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литературы</w:t>
            </w:r>
            <w:proofErr w:type="spellEnd"/>
            <w:r w:rsidRPr="002175DE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621,00/621,00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Чупин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А.А. Истории для юных бунтарей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640,00/640,00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Шангина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И.И. Дело мастера боится. </w:t>
            </w:r>
            <w:proofErr w:type="gramStart"/>
            <w:r w:rsidRPr="002175DE">
              <w:rPr>
                <w:sz w:val="24"/>
                <w:szCs w:val="24"/>
                <w:lang w:val="ru-RU"/>
              </w:rPr>
              <w:t>Деревенские профессии и занятия (худ.</w:t>
            </w:r>
            <w:proofErr w:type="gram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Жуковская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gramStart"/>
            <w:r w:rsidRPr="002175DE">
              <w:rPr>
                <w:sz w:val="24"/>
                <w:szCs w:val="24"/>
              </w:rPr>
              <w:t>Е.,</w:t>
            </w:r>
            <w:proofErr w:type="gram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Леонтьева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r w:rsidRPr="002175DE">
              <w:rPr>
                <w:sz w:val="24"/>
                <w:szCs w:val="24"/>
              </w:rPr>
              <w:lastRenderedPageBreak/>
              <w:t xml:space="preserve">Т.). </w:t>
            </w:r>
            <w:proofErr w:type="spellStart"/>
            <w:r w:rsidRPr="002175DE">
              <w:rPr>
                <w:sz w:val="24"/>
                <w:szCs w:val="24"/>
              </w:rPr>
              <w:t>Серия</w:t>
            </w:r>
            <w:proofErr w:type="spellEnd"/>
            <w:r w:rsidRPr="002175DE">
              <w:rPr>
                <w:sz w:val="24"/>
                <w:szCs w:val="24"/>
              </w:rPr>
              <w:t xml:space="preserve"> «</w:t>
            </w:r>
            <w:proofErr w:type="spellStart"/>
            <w:r w:rsidRPr="002175DE">
              <w:rPr>
                <w:sz w:val="24"/>
                <w:szCs w:val="24"/>
              </w:rPr>
              <w:t>Речь</w:t>
            </w:r>
            <w:proofErr w:type="spellEnd"/>
            <w:r w:rsidRPr="002175DE">
              <w:rPr>
                <w:sz w:val="24"/>
                <w:szCs w:val="24"/>
              </w:rPr>
              <w:t xml:space="preserve"> о </w:t>
            </w:r>
            <w:proofErr w:type="spellStart"/>
            <w:r w:rsidRPr="002175DE">
              <w:rPr>
                <w:sz w:val="24"/>
                <w:szCs w:val="24"/>
              </w:rPr>
              <w:t>России</w:t>
            </w:r>
            <w:proofErr w:type="spellEnd"/>
            <w:r w:rsidRPr="002175DE">
              <w:rPr>
                <w:sz w:val="24"/>
                <w:szCs w:val="24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459,90/459,90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lastRenderedPageBreak/>
              <w:t>Шицкая</w:t>
            </w:r>
            <w:proofErr w:type="spellEnd"/>
            <w:r w:rsidRPr="002175DE">
              <w:rPr>
                <w:sz w:val="24"/>
                <w:szCs w:val="24"/>
              </w:rPr>
              <w:t xml:space="preserve"> Н. </w:t>
            </w:r>
            <w:proofErr w:type="spellStart"/>
            <w:r w:rsidRPr="002175DE">
              <w:rPr>
                <w:sz w:val="24"/>
                <w:szCs w:val="24"/>
              </w:rPr>
              <w:t>Собачелла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530,40/530,40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</w:rPr>
            </w:pPr>
            <w:proofErr w:type="spellStart"/>
            <w:r w:rsidRPr="002175DE">
              <w:rPr>
                <w:sz w:val="24"/>
                <w:szCs w:val="24"/>
              </w:rPr>
              <w:t>Шицкая</w:t>
            </w:r>
            <w:proofErr w:type="spellEnd"/>
            <w:r w:rsidRPr="002175DE">
              <w:rPr>
                <w:sz w:val="24"/>
                <w:szCs w:val="24"/>
              </w:rPr>
              <w:t xml:space="preserve"> Н. </w:t>
            </w:r>
            <w:proofErr w:type="spellStart"/>
            <w:r w:rsidRPr="002175DE">
              <w:rPr>
                <w:sz w:val="24"/>
                <w:szCs w:val="24"/>
              </w:rPr>
              <w:t>Фруктовая</w:t>
            </w:r>
            <w:proofErr w:type="spellEnd"/>
            <w:r w:rsidRPr="002175DE">
              <w:rPr>
                <w:sz w:val="24"/>
                <w:szCs w:val="24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</w:rPr>
              <w:t>радость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353,71/353,71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Шон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Симс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. Сбежавший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динопарк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 Где прячутся динозавры?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1 299,63/1 299,63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Штевнер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Т. Не разговаривайте со слонами!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459,00/459,00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Элен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Дрювер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Эмманюэль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DE">
              <w:rPr>
                <w:sz w:val="24"/>
                <w:szCs w:val="24"/>
                <w:lang w:val="ru-RU"/>
              </w:rPr>
              <w:t>Грендманн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>. Океан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2 980,80/2 980,80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Элькин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Г. Детям о городах-героях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476,00/476,00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sz w:val="24"/>
                <w:szCs w:val="24"/>
                <w:lang w:val="ru-RU"/>
              </w:rPr>
            </w:pPr>
            <w:proofErr w:type="spellStart"/>
            <w:r w:rsidRPr="002175DE">
              <w:rPr>
                <w:sz w:val="24"/>
                <w:szCs w:val="24"/>
                <w:lang w:val="ru-RU"/>
              </w:rPr>
              <w:t>Яуре</w:t>
            </w:r>
            <w:proofErr w:type="spellEnd"/>
            <w:r w:rsidRPr="002175DE">
              <w:rPr>
                <w:sz w:val="24"/>
                <w:szCs w:val="24"/>
                <w:lang w:val="ru-RU"/>
              </w:rPr>
              <w:t xml:space="preserve"> М. Жизнь русского города. От древнего поселения до современного мегаполиса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sz w:val="24"/>
                <w:szCs w:val="24"/>
              </w:rPr>
            </w:pPr>
            <w:r w:rsidRPr="002175DE">
              <w:rPr>
                <w:sz w:val="24"/>
                <w:szCs w:val="24"/>
              </w:rPr>
              <w:t>1 153,63/1 153,63</w:t>
            </w:r>
          </w:p>
        </w:tc>
      </w:tr>
      <w:tr w:rsidR="002175DE" w:rsidRPr="002175DE" w:rsidTr="0078320A">
        <w:tc>
          <w:tcPr>
            <w:tcW w:w="5812" w:type="dxa"/>
            <w:shd w:val="clear" w:color="auto" w:fill="auto"/>
          </w:tcPr>
          <w:p w:rsidR="002175DE" w:rsidRPr="002175DE" w:rsidRDefault="002175DE" w:rsidP="00453CA1">
            <w:pPr>
              <w:rPr>
                <w:b/>
                <w:sz w:val="24"/>
                <w:szCs w:val="24"/>
                <w:lang w:val="ru-RU"/>
              </w:rPr>
            </w:pPr>
            <w:r w:rsidRPr="002175DE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93" w:type="dxa"/>
            <w:shd w:val="clear" w:color="auto" w:fill="auto"/>
          </w:tcPr>
          <w:p w:rsidR="002175DE" w:rsidRPr="002175DE" w:rsidRDefault="002175DE" w:rsidP="00453CA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175DE">
              <w:rPr>
                <w:b/>
                <w:sz w:val="24"/>
                <w:szCs w:val="24"/>
                <w:lang w:val="ru-RU"/>
              </w:rPr>
              <w:t>154</w:t>
            </w:r>
          </w:p>
        </w:tc>
        <w:tc>
          <w:tcPr>
            <w:tcW w:w="3301" w:type="dxa"/>
            <w:shd w:val="clear" w:color="auto" w:fill="auto"/>
          </w:tcPr>
          <w:p w:rsidR="002175DE" w:rsidRPr="002175DE" w:rsidRDefault="002175DE" w:rsidP="002175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175DE">
              <w:rPr>
                <w:b/>
                <w:sz w:val="24"/>
                <w:szCs w:val="24"/>
                <w:lang w:val="ru-RU"/>
              </w:rPr>
              <w:t>103 096,51/103 096,51</w:t>
            </w:r>
          </w:p>
        </w:tc>
      </w:tr>
    </w:tbl>
    <w:p w:rsidR="00CA48AE" w:rsidRPr="002175DE" w:rsidRDefault="00CA48AE" w:rsidP="00CA48AE">
      <w:pPr>
        <w:ind w:left="-142"/>
        <w:jc w:val="both"/>
        <w:rPr>
          <w:sz w:val="24"/>
          <w:szCs w:val="24"/>
          <w:lang w:val="ru-RU"/>
        </w:rPr>
      </w:pPr>
    </w:p>
    <w:p w:rsidR="00CA48AE" w:rsidRPr="002175DE" w:rsidRDefault="00CA48AE" w:rsidP="00CA48AE">
      <w:pPr>
        <w:ind w:left="-142"/>
        <w:jc w:val="both"/>
        <w:rPr>
          <w:sz w:val="24"/>
          <w:szCs w:val="24"/>
          <w:lang w:val="ru-RU"/>
        </w:rPr>
      </w:pPr>
    </w:p>
    <w:p w:rsidR="00AB73BE" w:rsidRDefault="00AB73BE" w:rsidP="00AB73BE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Начальник МКУ «Управление </w:t>
      </w:r>
      <w:proofErr w:type="gramStart"/>
      <w:r>
        <w:rPr>
          <w:sz w:val="28"/>
          <w:szCs w:val="28"/>
          <w:lang w:val="ru-RU"/>
        </w:rPr>
        <w:t>имущественных</w:t>
      </w:r>
      <w:proofErr w:type="gramEnd"/>
    </w:p>
    <w:p w:rsidR="00AB73BE" w:rsidRDefault="00AB73BE" w:rsidP="00AB73BE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отношений» - заместитель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AB73BE" w:rsidRDefault="00AB73BE" w:rsidP="00AB73BE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                        Э.Г. Рыльцев</w:t>
      </w:r>
    </w:p>
    <w:p w:rsidR="00CA48AE" w:rsidRPr="002175DE" w:rsidRDefault="00CA48AE" w:rsidP="00A52B0A">
      <w:pPr>
        <w:ind w:left="-142"/>
        <w:jc w:val="both"/>
        <w:rPr>
          <w:sz w:val="24"/>
          <w:szCs w:val="24"/>
          <w:lang w:val="ru-RU"/>
        </w:rPr>
      </w:pPr>
    </w:p>
    <w:p w:rsidR="00CA48AE" w:rsidRPr="002175DE" w:rsidRDefault="00CA48AE" w:rsidP="00A52B0A">
      <w:pPr>
        <w:ind w:left="-142"/>
        <w:jc w:val="both"/>
        <w:rPr>
          <w:sz w:val="24"/>
          <w:szCs w:val="24"/>
          <w:lang w:val="ru-RU"/>
        </w:rPr>
      </w:pPr>
    </w:p>
    <w:p w:rsidR="00CA48AE" w:rsidRPr="002175DE" w:rsidRDefault="00CA48AE" w:rsidP="00A52B0A">
      <w:pPr>
        <w:ind w:left="-142"/>
        <w:jc w:val="both"/>
        <w:rPr>
          <w:sz w:val="24"/>
          <w:szCs w:val="24"/>
          <w:lang w:val="ru-RU"/>
        </w:rPr>
      </w:pPr>
    </w:p>
    <w:p w:rsidR="00CA48AE" w:rsidRPr="002175DE" w:rsidRDefault="00CA48AE" w:rsidP="00A52B0A">
      <w:pPr>
        <w:ind w:left="-142"/>
        <w:jc w:val="both"/>
        <w:rPr>
          <w:sz w:val="24"/>
          <w:szCs w:val="24"/>
          <w:lang w:val="ru-RU"/>
        </w:rPr>
      </w:pPr>
    </w:p>
    <w:p w:rsidR="00A52B0A" w:rsidRPr="002175DE" w:rsidRDefault="00A52B0A" w:rsidP="00A52B0A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</w:p>
    <w:p w:rsidR="00125C6D" w:rsidRPr="002175DE" w:rsidRDefault="00125C6D" w:rsidP="00125C6D">
      <w:pPr>
        <w:tabs>
          <w:tab w:val="left" w:pos="1418"/>
        </w:tabs>
        <w:rPr>
          <w:sz w:val="24"/>
          <w:szCs w:val="24"/>
          <w:lang w:val="ru-RU"/>
        </w:rPr>
      </w:pPr>
    </w:p>
    <w:p w:rsidR="0075469F" w:rsidRPr="002175DE" w:rsidRDefault="0075469F" w:rsidP="0075469F">
      <w:pPr>
        <w:tabs>
          <w:tab w:val="left" w:pos="1418"/>
        </w:tabs>
        <w:rPr>
          <w:sz w:val="24"/>
          <w:szCs w:val="24"/>
          <w:lang w:val="ru-RU"/>
        </w:rPr>
      </w:pPr>
    </w:p>
    <w:p w:rsidR="0075469F" w:rsidRPr="002175DE" w:rsidRDefault="0075469F" w:rsidP="0075469F">
      <w:pPr>
        <w:rPr>
          <w:sz w:val="24"/>
          <w:szCs w:val="24"/>
          <w:lang w:val="ru-RU"/>
        </w:rPr>
      </w:pPr>
    </w:p>
    <w:p w:rsidR="00933FD7" w:rsidRPr="002175DE" w:rsidRDefault="00FA5AB1" w:rsidP="0075469F">
      <w:pPr>
        <w:tabs>
          <w:tab w:val="num" w:pos="720"/>
        </w:tabs>
        <w:jc w:val="both"/>
        <w:rPr>
          <w:sz w:val="24"/>
          <w:szCs w:val="24"/>
          <w:lang w:val="ru-RU"/>
        </w:rPr>
      </w:pPr>
      <w:r w:rsidRPr="002175DE">
        <w:rPr>
          <w:sz w:val="24"/>
          <w:szCs w:val="24"/>
          <w:lang w:val="ru-RU"/>
        </w:rPr>
        <w:tab/>
      </w:r>
      <w:bookmarkEnd w:id="0"/>
    </w:p>
    <w:p w:rsidR="00AD0E5A" w:rsidRPr="002175DE" w:rsidRDefault="00AD0E5A">
      <w:pPr>
        <w:tabs>
          <w:tab w:val="left" w:pos="1418"/>
        </w:tabs>
        <w:rPr>
          <w:sz w:val="24"/>
          <w:szCs w:val="24"/>
          <w:lang w:val="ru-RU"/>
        </w:rPr>
      </w:pPr>
    </w:p>
    <w:sectPr w:rsidR="00AD0E5A" w:rsidRPr="002175DE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8926C8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8926C8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4A3FE0">
      <w:rPr>
        <w:rStyle w:val="a9"/>
        <w:noProof/>
        <w:sz w:val="28"/>
        <w:szCs w:val="28"/>
      </w:rPr>
      <w:t>3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175DE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3FE0"/>
    <w:rsid w:val="004A76B4"/>
    <w:rsid w:val="004B1F58"/>
    <w:rsid w:val="004D6FE1"/>
    <w:rsid w:val="004E0BFC"/>
    <w:rsid w:val="004E51EC"/>
    <w:rsid w:val="004F43B1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7F55F9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926C8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BE"/>
    <w:rsid w:val="00AB73DA"/>
    <w:rsid w:val="00AC0927"/>
    <w:rsid w:val="00AC2DC9"/>
    <w:rsid w:val="00AC5AEA"/>
    <w:rsid w:val="00AD0E5A"/>
    <w:rsid w:val="00AD5520"/>
    <w:rsid w:val="00AF1026"/>
    <w:rsid w:val="00AF190E"/>
    <w:rsid w:val="00AF62F0"/>
    <w:rsid w:val="00B00DE8"/>
    <w:rsid w:val="00B04918"/>
    <w:rsid w:val="00B11EA7"/>
    <w:rsid w:val="00B23F72"/>
    <w:rsid w:val="00B50EA9"/>
    <w:rsid w:val="00B5191A"/>
    <w:rsid w:val="00B547FC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18BE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554"/>
    <w:rsid w:val="00C57603"/>
    <w:rsid w:val="00C61DEC"/>
    <w:rsid w:val="00C7192B"/>
    <w:rsid w:val="00C869E6"/>
    <w:rsid w:val="00CA4744"/>
    <w:rsid w:val="00CA48AE"/>
    <w:rsid w:val="00CB1418"/>
    <w:rsid w:val="00CB7552"/>
    <w:rsid w:val="00CC6563"/>
    <w:rsid w:val="00CD3E36"/>
    <w:rsid w:val="00CE2FCF"/>
    <w:rsid w:val="00CE3328"/>
    <w:rsid w:val="00D04D9F"/>
    <w:rsid w:val="00D05ECE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026F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CA48A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A48AE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67C3-783C-4D32-9000-2E4C237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17</TotalTime>
  <Pages>8</Pages>
  <Words>1894</Words>
  <Characters>12895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2022-12-05T09:48:00Z</cp:lastPrinted>
  <dcterms:created xsi:type="dcterms:W3CDTF">2022-10-04T07:20:00Z</dcterms:created>
  <dcterms:modified xsi:type="dcterms:W3CDTF">2022-12-12T03:17:00Z</dcterms:modified>
</cp:coreProperties>
</file>