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7F723F">
        <w:rPr>
          <w:sz w:val="24"/>
          <w:szCs w:val="24"/>
          <w:u w:val="single"/>
          <w:lang w:val="ru-RU"/>
        </w:rPr>
        <w:t>07</w:t>
      </w:r>
      <w:r w:rsidR="00AD0E5A" w:rsidRPr="00F33ECC">
        <w:rPr>
          <w:sz w:val="24"/>
          <w:szCs w:val="24"/>
          <w:lang w:val="ru-RU"/>
        </w:rPr>
        <w:t xml:space="preserve">» </w:t>
      </w:r>
      <w:r w:rsidR="007F723F">
        <w:rPr>
          <w:sz w:val="24"/>
          <w:szCs w:val="24"/>
          <w:u w:val="single"/>
          <w:lang w:val="ru-RU"/>
        </w:rPr>
        <w:t>декабря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D50B12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7F723F">
        <w:rPr>
          <w:sz w:val="24"/>
          <w:szCs w:val="24"/>
          <w:u w:val="single"/>
          <w:lang w:val="ru-RU"/>
        </w:rPr>
        <w:t>1257-п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EB3C35" w:rsidRDefault="00EB3C35" w:rsidP="00EB3C35">
      <w:pPr>
        <w:jc w:val="center"/>
        <w:rPr>
          <w:b/>
          <w:sz w:val="28"/>
          <w:lang w:val="ru-RU"/>
        </w:rPr>
      </w:pPr>
      <w:r>
        <w:rPr>
          <w:b/>
          <w:bCs/>
          <w:sz w:val="28"/>
          <w:lang w:val="ru-RU"/>
        </w:rPr>
        <w:t xml:space="preserve">О принятии государственного имущества Кемеровской области - Кузбасса в муниципальную собственность </w:t>
      </w:r>
      <w:proofErr w:type="spellStart"/>
      <w:r>
        <w:rPr>
          <w:b/>
          <w:bCs/>
          <w:sz w:val="28"/>
          <w:lang w:val="ru-RU"/>
        </w:rPr>
        <w:t>Яшкинского</w:t>
      </w:r>
      <w:proofErr w:type="spellEnd"/>
      <w:r>
        <w:rPr>
          <w:b/>
          <w:bCs/>
          <w:sz w:val="28"/>
          <w:lang w:val="ru-RU"/>
        </w:rPr>
        <w:t xml:space="preserve"> муниципального округа от Комитета по управлению государственным имущество</w:t>
      </w:r>
      <w:r w:rsidRPr="0037462B">
        <w:rPr>
          <w:b/>
          <w:sz w:val="28"/>
          <w:lang w:val="ru-RU"/>
        </w:rPr>
        <w:t>м</w:t>
      </w:r>
      <w:r>
        <w:rPr>
          <w:b/>
          <w:sz w:val="28"/>
          <w:lang w:val="ru-RU"/>
        </w:rPr>
        <w:t xml:space="preserve"> Кузбасса</w:t>
      </w:r>
    </w:p>
    <w:p w:rsidR="00A77016" w:rsidRPr="00A77016" w:rsidRDefault="00A77016" w:rsidP="00A77016">
      <w:pPr>
        <w:jc w:val="center"/>
        <w:rPr>
          <w:sz w:val="28"/>
          <w:szCs w:val="28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EB3C35" w:rsidRDefault="00A52B0A" w:rsidP="00A52B0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EB3C35" w:rsidRPr="004B18C3">
        <w:rPr>
          <w:sz w:val="28"/>
          <w:szCs w:val="28"/>
          <w:lang w:val="ru-RU"/>
        </w:rPr>
        <w:t xml:space="preserve">Во исполнение </w:t>
      </w:r>
      <w:r w:rsidR="00041F1B">
        <w:rPr>
          <w:sz w:val="28"/>
          <w:szCs w:val="28"/>
          <w:lang w:val="ru-RU"/>
        </w:rPr>
        <w:t xml:space="preserve">п. 3.1. </w:t>
      </w:r>
      <w:r w:rsidR="00EB3C35" w:rsidRPr="004B18C3">
        <w:rPr>
          <w:sz w:val="28"/>
          <w:szCs w:val="28"/>
          <w:lang w:val="ru-RU"/>
        </w:rPr>
        <w:t xml:space="preserve">распоряжения Правительства Кемеровской области - Кузбасса от </w:t>
      </w:r>
      <w:r w:rsidR="003E379E">
        <w:rPr>
          <w:sz w:val="28"/>
          <w:szCs w:val="28"/>
          <w:lang w:val="ru-RU"/>
        </w:rPr>
        <w:t>2</w:t>
      </w:r>
      <w:r w:rsidR="00D62541">
        <w:rPr>
          <w:sz w:val="28"/>
          <w:szCs w:val="28"/>
          <w:lang w:val="ru-RU"/>
        </w:rPr>
        <w:t>1</w:t>
      </w:r>
      <w:r w:rsidR="00EB3C35" w:rsidRPr="004B18C3">
        <w:rPr>
          <w:sz w:val="28"/>
          <w:szCs w:val="28"/>
          <w:lang w:val="ru-RU"/>
        </w:rPr>
        <w:t>.</w:t>
      </w:r>
      <w:r w:rsidR="003C1268">
        <w:rPr>
          <w:sz w:val="28"/>
          <w:szCs w:val="28"/>
          <w:lang w:val="ru-RU"/>
        </w:rPr>
        <w:t>0</w:t>
      </w:r>
      <w:r w:rsidR="00D62541">
        <w:rPr>
          <w:sz w:val="28"/>
          <w:szCs w:val="28"/>
          <w:lang w:val="ru-RU"/>
        </w:rPr>
        <w:t>9</w:t>
      </w:r>
      <w:r w:rsidR="00EB3C35" w:rsidRPr="004B18C3">
        <w:rPr>
          <w:sz w:val="28"/>
          <w:szCs w:val="28"/>
          <w:lang w:val="ru-RU"/>
        </w:rPr>
        <w:t>.202</w:t>
      </w:r>
      <w:r w:rsidR="00D50B12">
        <w:rPr>
          <w:sz w:val="28"/>
          <w:szCs w:val="28"/>
          <w:lang w:val="ru-RU"/>
        </w:rPr>
        <w:t>2</w:t>
      </w:r>
      <w:r w:rsidR="00EB3C35" w:rsidRPr="004B18C3">
        <w:rPr>
          <w:sz w:val="28"/>
          <w:szCs w:val="28"/>
          <w:lang w:val="ru-RU"/>
        </w:rPr>
        <w:t xml:space="preserve"> № </w:t>
      </w:r>
      <w:r w:rsidR="00D62541">
        <w:rPr>
          <w:sz w:val="28"/>
          <w:szCs w:val="28"/>
          <w:lang w:val="ru-RU"/>
        </w:rPr>
        <w:t>539</w:t>
      </w:r>
      <w:r w:rsidR="00EB3C35" w:rsidRPr="004B18C3">
        <w:rPr>
          <w:sz w:val="28"/>
          <w:szCs w:val="28"/>
          <w:lang w:val="ru-RU"/>
        </w:rPr>
        <w:t>-р «О передаче государственного имущества Кемеровской области</w:t>
      </w:r>
      <w:r w:rsidR="00EB3C35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муниципальных образований Кемеровской области - Кузбасса», на основании передаточного акта имущества из государственной собственности Кемеровской области</w:t>
      </w:r>
      <w:r w:rsidR="00140294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муниципального округа от </w:t>
      </w:r>
      <w:r w:rsidR="00B15EC1">
        <w:rPr>
          <w:sz w:val="28"/>
          <w:szCs w:val="28"/>
          <w:lang w:val="ru-RU"/>
        </w:rPr>
        <w:t>21</w:t>
      </w:r>
      <w:r w:rsidR="00EB3C35" w:rsidRPr="00140294">
        <w:rPr>
          <w:sz w:val="28"/>
          <w:szCs w:val="28"/>
          <w:lang w:val="ru-RU"/>
        </w:rPr>
        <w:t>.</w:t>
      </w:r>
      <w:r w:rsidR="00B15EC1">
        <w:rPr>
          <w:sz w:val="28"/>
          <w:szCs w:val="28"/>
          <w:lang w:val="ru-RU"/>
        </w:rPr>
        <w:t>11</w:t>
      </w:r>
      <w:r w:rsidR="00EB3C35" w:rsidRPr="004B18C3">
        <w:rPr>
          <w:sz w:val="28"/>
          <w:szCs w:val="28"/>
          <w:lang w:val="ru-RU"/>
        </w:rPr>
        <w:t>.202</w:t>
      </w:r>
      <w:r w:rsidR="00D50B12">
        <w:rPr>
          <w:sz w:val="28"/>
          <w:szCs w:val="28"/>
          <w:lang w:val="ru-RU"/>
        </w:rPr>
        <w:t>2</w:t>
      </w:r>
      <w:r w:rsidR="00EB3C35" w:rsidRPr="004B18C3">
        <w:rPr>
          <w:sz w:val="28"/>
          <w:szCs w:val="28"/>
          <w:lang w:val="ru-RU"/>
        </w:rPr>
        <w:t>, руководствуясь статьями 214, 215 Гражданского кодекса Российской Федерации,  Федеральным законом от 06.10.2003 № 131-ФЗ «Об</w:t>
      </w:r>
      <w:proofErr w:type="gramEnd"/>
      <w:r w:rsidR="00EB3C35" w:rsidRPr="004B18C3">
        <w:rPr>
          <w:sz w:val="28"/>
          <w:szCs w:val="28"/>
          <w:lang w:val="ru-RU"/>
        </w:rPr>
        <w:t xml:space="preserve"> </w:t>
      </w:r>
      <w:proofErr w:type="gramStart"/>
      <w:r w:rsidR="00EB3C35" w:rsidRPr="004B18C3">
        <w:rPr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а также статьями Положения о порядке управления и распоряжения муниципальной собственностью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муниципального района, утвержденного  решением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районного Совета народных депутатов от 25.03.2011 № 271-р,</w:t>
      </w:r>
      <w:r w:rsidR="00EB3C35" w:rsidRPr="0052188F">
        <w:rPr>
          <w:lang w:val="ru-RU"/>
        </w:rPr>
        <w:t xml:space="preserve"> </w:t>
      </w:r>
      <w:r w:rsidR="00EB3C35" w:rsidRPr="00BD2CFF">
        <w:rPr>
          <w:sz w:val="28"/>
          <w:szCs w:val="28"/>
          <w:lang w:val="ru-RU"/>
        </w:rPr>
        <w:t xml:space="preserve">Уставом </w:t>
      </w:r>
      <w:proofErr w:type="spellStart"/>
      <w:r w:rsidR="00EB3C35" w:rsidRPr="005B6E45">
        <w:rPr>
          <w:sz w:val="28"/>
          <w:szCs w:val="28"/>
          <w:lang w:val="ru-RU"/>
        </w:rPr>
        <w:t>Яшкинского</w:t>
      </w:r>
      <w:proofErr w:type="spellEnd"/>
      <w:r w:rsidR="00EB3C35" w:rsidRPr="005B6E45">
        <w:rPr>
          <w:sz w:val="28"/>
          <w:szCs w:val="28"/>
          <w:lang w:val="ru-RU"/>
        </w:rPr>
        <w:t xml:space="preserve"> муниципального округа,</w:t>
      </w:r>
      <w:r w:rsidR="00EB3C35" w:rsidRPr="00A37DDD">
        <w:rPr>
          <w:sz w:val="28"/>
          <w:szCs w:val="28"/>
          <w:lang w:val="ru-RU"/>
        </w:rPr>
        <w:t xml:space="preserve"> администрация </w:t>
      </w:r>
      <w:proofErr w:type="spellStart"/>
      <w:r w:rsidR="00EB3C35" w:rsidRPr="00A37DDD">
        <w:rPr>
          <w:sz w:val="28"/>
          <w:szCs w:val="28"/>
          <w:lang w:val="ru-RU"/>
        </w:rPr>
        <w:t>Яшкинского</w:t>
      </w:r>
      <w:proofErr w:type="spellEnd"/>
      <w:r w:rsidR="00EB3C35" w:rsidRPr="00A37DDD">
        <w:rPr>
          <w:sz w:val="28"/>
          <w:szCs w:val="28"/>
          <w:lang w:val="ru-RU"/>
        </w:rPr>
        <w:t xml:space="preserve"> муниципального </w:t>
      </w:r>
      <w:r w:rsidR="00EB3C35">
        <w:rPr>
          <w:sz w:val="28"/>
          <w:szCs w:val="28"/>
          <w:lang w:val="ru-RU"/>
        </w:rPr>
        <w:t>округа</w:t>
      </w:r>
      <w:r w:rsidR="00EB3C35">
        <w:rPr>
          <w:lang w:val="ru-RU"/>
        </w:rPr>
        <w:t xml:space="preserve"> </w:t>
      </w:r>
      <w:r w:rsidR="00EB3C35" w:rsidRPr="002833D2">
        <w:rPr>
          <w:sz w:val="28"/>
          <w:szCs w:val="28"/>
          <w:lang w:val="ru-RU"/>
        </w:rPr>
        <w:t>постановляет:</w:t>
      </w:r>
      <w:proofErr w:type="gramEnd"/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A52B0A">
      <w:pPr>
        <w:pStyle w:val="20"/>
        <w:ind w:firstLine="709"/>
        <w:rPr>
          <w:lang w:val="ru-RU"/>
        </w:rPr>
      </w:pPr>
      <w:r>
        <w:rPr>
          <w:lang w:val="ru-RU"/>
        </w:rPr>
        <w:t xml:space="preserve">1. </w:t>
      </w:r>
      <w:r w:rsidRPr="00F9616C">
        <w:rPr>
          <w:lang w:val="ru-RU"/>
        </w:rPr>
        <w:t xml:space="preserve">Принять на безвозмездной основе в муниципальную собственность </w:t>
      </w:r>
      <w:proofErr w:type="spellStart"/>
      <w:r w:rsidRPr="00F9616C">
        <w:rPr>
          <w:lang w:val="ru-RU"/>
        </w:rPr>
        <w:t>Яшкинского</w:t>
      </w:r>
      <w:proofErr w:type="spellEnd"/>
      <w:r w:rsidRPr="00F9616C">
        <w:rPr>
          <w:lang w:val="ru-RU"/>
        </w:rPr>
        <w:t xml:space="preserve"> муниципального </w:t>
      </w:r>
      <w:r>
        <w:rPr>
          <w:lang w:val="ru-RU"/>
        </w:rPr>
        <w:t>округа</w:t>
      </w:r>
      <w:r w:rsidRPr="00F9616C">
        <w:rPr>
          <w:lang w:val="ru-RU"/>
        </w:rPr>
        <w:t xml:space="preserve"> от уполномоченного органа</w:t>
      </w:r>
      <w:r>
        <w:rPr>
          <w:lang w:val="ru-RU"/>
        </w:rPr>
        <w:t xml:space="preserve"> </w:t>
      </w:r>
      <w:r w:rsidRPr="00F9616C">
        <w:rPr>
          <w:lang w:val="ru-RU"/>
        </w:rPr>
        <w:t>- Комитета по управлению государственным имуществом К</w:t>
      </w:r>
      <w:r>
        <w:rPr>
          <w:lang w:val="ru-RU"/>
        </w:rPr>
        <w:t>узбасса</w:t>
      </w:r>
      <w:r w:rsidRPr="00F9616C">
        <w:rPr>
          <w:lang w:val="ru-RU"/>
        </w:rPr>
        <w:t xml:space="preserve"> государственное имущество Кемеровской области</w:t>
      </w:r>
      <w:r>
        <w:rPr>
          <w:lang w:val="ru-RU"/>
        </w:rPr>
        <w:t xml:space="preserve"> - Кузбасса</w:t>
      </w:r>
      <w:r w:rsidRPr="001C08D5">
        <w:rPr>
          <w:lang w:val="ru-RU"/>
        </w:rPr>
        <w:t xml:space="preserve"> </w:t>
      </w:r>
      <w:r>
        <w:rPr>
          <w:lang w:val="ru-RU"/>
        </w:rPr>
        <w:t>согласно приложению к настоящему постановлению.</w:t>
      </w:r>
    </w:p>
    <w:p w:rsidR="00EB3C35" w:rsidRPr="00C37B45" w:rsidRDefault="00EB3C35" w:rsidP="00A52B0A">
      <w:pPr>
        <w:pStyle w:val="20"/>
        <w:tabs>
          <w:tab w:val="left" w:pos="567"/>
        </w:tabs>
        <w:ind w:firstLine="709"/>
        <w:rPr>
          <w:lang w:val="ru-RU"/>
        </w:rPr>
      </w:pPr>
      <w:r>
        <w:rPr>
          <w:lang w:val="ru-RU"/>
        </w:rPr>
        <w:t xml:space="preserve">2.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 </w:t>
      </w:r>
      <w:r w:rsidR="008B2BFE">
        <w:rPr>
          <w:lang w:val="ru-RU"/>
        </w:rPr>
        <w:t xml:space="preserve"> </w:t>
      </w:r>
      <w:r>
        <w:rPr>
          <w:lang w:val="ru-RU"/>
        </w:rPr>
        <w:t xml:space="preserve">начальника МКУ «Управление имущественных отношений» - заместителя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</w:t>
      </w:r>
      <w:r w:rsidR="00877637">
        <w:rPr>
          <w:lang w:val="ru-RU"/>
        </w:rPr>
        <w:t>Э</w:t>
      </w:r>
      <w:r>
        <w:rPr>
          <w:lang w:val="ru-RU"/>
        </w:rPr>
        <w:t>.</w:t>
      </w:r>
      <w:r w:rsidR="00877637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 w:rsidR="00872DDD">
        <w:rPr>
          <w:lang w:val="ru-RU"/>
        </w:rPr>
        <w:t>Р</w:t>
      </w:r>
      <w:r w:rsidR="00877637">
        <w:rPr>
          <w:lang w:val="ru-RU"/>
        </w:rPr>
        <w:t>ыльцева</w:t>
      </w:r>
      <w:proofErr w:type="spellEnd"/>
      <w:r w:rsidRPr="00C37B45">
        <w:rPr>
          <w:lang w:val="ru-RU"/>
        </w:rPr>
        <w:t xml:space="preserve">.   </w:t>
      </w:r>
    </w:p>
    <w:p w:rsidR="00EB3C35" w:rsidRDefault="00EB3C35" w:rsidP="00A52B0A">
      <w:pPr>
        <w:pStyle w:val="20"/>
        <w:rPr>
          <w:lang w:val="ru-RU"/>
        </w:rPr>
      </w:pPr>
      <w:r>
        <w:rPr>
          <w:lang w:val="ru-RU"/>
        </w:rPr>
        <w:tab/>
        <w:t>3.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B15EC1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B15EC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B15EC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  <w:r w:rsidR="00B15EC1">
        <w:rPr>
          <w:sz w:val="28"/>
          <w:szCs w:val="28"/>
          <w:lang w:val="ru-RU"/>
        </w:rPr>
        <w:t>Юрман</w:t>
      </w:r>
      <w:r w:rsidR="008B2BFE">
        <w:rPr>
          <w:sz w:val="28"/>
          <w:szCs w:val="28"/>
          <w:lang w:val="ru-RU"/>
        </w:rPr>
        <w:t>о</w:t>
      </w:r>
      <w:r w:rsidR="00720B75">
        <w:rPr>
          <w:sz w:val="28"/>
          <w:szCs w:val="28"/>
          <w:lang w:val="ru-RU"/>
        </w:rPr>
        <w:t>в</w:t>
      </w:r>
    </w:p>
    <w:p w:rsidR="00681BF3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</w:t>
      </w:r>
    </w:p>
    <w:p w:rsidR="00E67519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</w:t>
      </w:r>
    </w:p>
    <w:p w:rsidR="00F765A2" w:rsidRDefault="00E67519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                                      </w:t>
      </w:r>
      <w:r w:rsidR="00A52B0A">
        <w:rPr>
          <w:sz w:val="28"/>
          <w:lang w:val="ru-RU"/>
        </w:rPr>
        <w:t xml:space="preserve">  </w:t>
      </w:r>
      <w:r w:rsidR="004A76B4">
        <w:rPr>
          <w:sz w:val="28"/>
          <w:lang w:val="ru-RU"/>
        </w:rPr>
        <w:t xml:space="preserve">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7F723F">
        <w:rPr>
          <w:sz w:val="28"/>
          <w:szCs w:val="28"/>
          <w:u w:val="single"/>
          <w:lang w:val="ru-RU"/>
        </w:rPr>
        <w:t>07</w:t>
      </w:r>
      <w:r w:rsidRPr="00AD1A77">
        <w:rPr>
          <w:sz w:val="28"/>
          <w:szCs w:val="28"/>
          <w:lang w:val="ru-RU"/>
        </w:rPr>
        <w:t>»</w:t>
      </w:r>
      <w:r w:rsidR="00726F90">
        <w:rPr>
          <w:sz w:val="28"/>
          <w:szCs w:val="28"/>
          <w:lang w:val="ru-RU"/>
        </w:rPr>
        <w:t xml:space="preserve"> </w:t>
      </w:r>
      <w:r w:rsidR="007F723F">
        <w:rPr>
          <w:sz w:val="28"/>
          <w:szCs w:val="28"/>
          <w:u w:val="single"/>
          <w:lang w:val="ru-RU"/>
        </w:rPr>
        <w:t>декабря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D50B12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D36593">
        <w:rPr>
          <w:sz w:val="28"/>
          <w:szCs w:val="28"/>
          <w:lang w:val="ru-RU"/>
        </w:rPr>
        <w:t xml:space="preserve"> </w:t>
      </w:r>
      <w:r w:rsidR="007F723F">
        <w:rPr>
          <w:sz w:val="28"/>
          <w:szCs w:val="28"/>
          <w:u w:val="single"/>
          <w:lang w:val="ru-RU"/>
        </w:rPr>
        <w:t>1257-п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527561" w:rsidRDefault="00527561" w:rsidP="00A52B0A">
      <w:pPr>
        <w:jc w:val="both"/>
        <w:rPr>
          <w:sz w:val="28"/>
          <w:szCs w:val="28"/>
          <w:lang w:val="ru-RU"/>
        </w:rPr>
      </w:pP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государственного имущества Кемеровской области-Кузбасса, безвозмездно принимаемого в муниципальную собственность 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Яшкинского</w:t>
      </w:r>
      <w:proofErr w:type="spellEnd"/>
      <w:r>
        <w:rPr>
          <w:sz w:val="28"/>
          <w:szCs w:val="28"/>
          <w:lang w:val="ru-RU"/>
        </w:rPr>
        <w:t xml:space="preserve"> муниципального округа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3686"/>
        <w:gridCol w:w="850"/>
        <w:gridCol w:w="1559"/>
      </w:tblGrid>
      <w:tr w:rsidR="003E379E" w:rsidRPr="00D62541" w:rsidTr="0025041D">
        <w:trPr>
          <w:trHeight w:val="601"/>
        </w:trPr>
        <w:tc>
          <w:tcPr>
            <w:tcW w:w="4111" w:type="dxa"/>
          </w:tcPr>
          <w:p w:rsidR="003E379E" w:rsidRPr="001B78EA" w:rsidRDefault="003E379E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 xml:space="preserve">Наименование </w:t>
            </w:r>
          </w:p>
          <w:p w:rsidR="003E379E" w:rsidRPr="001B78EA" w:rsidRDefault="003E379E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организации-пользователя, адрес нахождения имущества</w:t>
            </w:r>
          </w:p>
        </w:tc>
        <w:tc>
          <w:tcPr>
            <w:tcW w:w="3686" w:type="dxa"/>
          </w:tcPr>
          <w:p w:rsidR="003E379E" w:rsidRPr="001B78EA" w:rsidRDefault="003E379E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 xml:space="preserve">Наименование </w:t>
            </w:r>
          </w:p>
          <w:p w:rsidR="003E379E" w:rsidRPr="001B78EA" w:rsidRDefault="003E379E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имущества</w:t>
            </w:r>
          </w:p>
        </w:tc>
        <w:tc>
          <w:tcPr>
            <w:tcW w:w="850" w:type="dxa"/>
          </w:tcPr>
          <w:p w:rsidR="003E379E" w:rsidRPr="001B78EA" w:rsidRDefault="003E379E" w:rsidP="00140294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Кол-во</w:t>
            </w:r>
            <w:r w:rsidR="00303821" w:rsidRPr="001B78EA">
              <w:rPr>
                <w:sz w:val="26"/>
                <w:szCs w:val="26"/>
                <w:lang w:val="ru-RU"/>
              </w:rPr>
              <w:t>,</w:t>
            </w:r>
          </w:p>
          <w:p w:rsidR="003E379E" w:rsidRPr="001B78EA" w:rsidRDefault="003E379E" w:rsidP="00EA53E8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559" w:type="dxa"/>
          </w:tcPr>
          <w:p w:rsidR="00D62541" w:rsidRDefault="00D62541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  <w:lang w:val="ru-RU"/>
              </w:rPr>
              <w:t>Первона-чальная</w:t>
            </w:r>
            <w:proofErr w:type="spellEnd"/>
            <w:proofErr w:type="gramEnd"/>
            <w:r>
              <w:rPr>
                <w:bCs/>
                <w:sz w:val="26"/>
                <w:szCs w:val="26"/>
                <w:lang w:val="ru-RU"/>
              </w:rPr>
              <w:t>/</w:t>
            </w:r>
          </w:p>
          <w:p w:rsidR="001B78EA" w:rsidRPr="00D62541" w:rsidRDefault="00D62541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стоимость</w:t>
            </w:r>
          </w:p>
          <w:p w:rsidR="001B78EA" w:rsidRPr="00D62541" w:rsidRDefault="001B78EA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62541">
              <w:rPr>
                <w:bCs/>
                <w:sz w:val="26"/>
                <w:szCs w:val="26"/>
                <w:lang w:val="ru-RU"/>
              </w:rPr>
              <w:t>на 1</w:t>
            </w:r>
            <w:r w:rsidR="00D62541">
              <w:rPr>
                <w:bCs/>
                <w:sz w:val="26"/>
                <w:szCs w:val="26"/>
                <w:lang w:val="ru-RU"/>
              </w:rPr>
              <w:t>4</w:t>
            </w:r>
            <w:r w:rsidRPr="00D62541">
              <w:rPr>
                <w:bCs/>
                <w:sz w:val="26"/>
                <w:szCs w:val="26"/>
                <w:lang w:val="ru-RU"/>
              </w:rPr>
              <w:t>.0</w:t>
            </w:r>
            <w:r w:rsidR="00D62541">
              <w:rPr>
                <w:bCs/>
                <w:sz w:val="26"/>
                <w:szCs w:val="26"/>
                <w:lang w:val="ru-RU"/>
              </w:rPr>
              <w:t>1</w:t>
            </w:r>
            <w:r w:rsidRPr="00D62541">
              <w:rPr>
                <w:bCs/>
                <w:sz w:val="26"/>
                <w:szCs w:val="26"/>
                <w:lang w:val="ru-RU"/>
              </w:rPr>
              <w:t xml:space="preserve">.2022,     </w:t>
            </w:r>
          </w:p>
          <w:p w:rsidR="003E379E" w:rsidRPr="001B78EA" w:rsidRDefault="001B78EA" w:rsidP="001B78EA">
            <w:pPr>
              <w:jc w:val="center"/>
              <w:rPr>
                <w:sz w:val="26"/>
                <w:szCs w:val="26"/>
                <w:lang w:val="ru-RU"/>
              </w:rPr>
            </w:pPr>
            <w:r w:rsidRPr="00D62541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F82F37" w:rsidRPr="00303821" w:rsidTr="0025041D">
        <w:trPr>
          <w:trHeight w:val="235"/>
        </w:trPr>
        <w:tc>
          <w:tcPr>
            <w:tcW w:w="4111" w:type="dxa"/>
          </w:tcPr>
          <w:p w:rsidR="00F82F37" w:rsidRPr="001B78EA" w:rsidRDefault="00F82F37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686" w:type="dxa"/>
          </w:tcPr>
          <w:p w:rsidR="00F82F37" w:rsidRPr="001B78EA" w:rsidRDefault="00F82F37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</w:tcPr>
          <w:p w:rsidR="00F82F37" w:rsidRPr="001B78EA" w:rsidRDefault="00F82F37" w:rsidP="00140294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559" w:type="dxa"/>
          </w:tcPr>
          <w:p w:rsidR="00F82F37" w:rsidRPr="001B78EA" w:rsidRDefault="00F82F37" w:rsidP="004261DC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4</w:t>
            </w:r>
          </w:p>
        </w:tc>
      </w:tr>
      <w:tr w:rsidR="0025041D" w:rsidRPr="00303821" w:rsidTr="0025041D">
        <w:trPr>
          <w:trHeight w:val="311"/>
        </w:trPr>
        <w:tc>
          <w:tcPr>
            <w:tcW w:w="4111" w:type="dxa"/>
          </w:tcPr>
          <w:p w:rsidR="0025041D" w:rsidRPr="0025041D" w:rsidRDefault="0025041D" w:rsidP="001E3788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25041D">
              <w:rPr>
                <w:rFonts w:eastAsia="Calibri"/>
                <w:sz w:val="26"/>
                <w:szCs w:val="26"/>
                <w:lang w:val="ru-RU" w:eastAsia="en-US"/>
              </w:rPr>
              <w:t>Муниципальное бюджетное учреждение культуры «</w:t>
            </w:r>
            <w:proofErr w:type="spellStart"/>
            <w:proofErr w:type="gramStart"/>
            <w:r w:rsidRPr="0025041D">
              <w:rPr>
                <w:rFonts w:eastAsia="Calibri"/>
                <w:sz w:val="26"/>
                <w:szCs w:val="26"/>
                <w:lang w:val="ru-RU" w:eastAsia="en-US"/>
              </w:rPr>
              <w:t>Централи</w:t>
            </w:r>
            <w:r>
              <w:rPr>
                <w:rFonts w:eastAsia="Calibri"/>
                <w:sz w:val="26"/>
                <w:szCs w:val="26"/>
                <w:lang w:val="ru-RU" w:eastAsia="en-US"/>
              </w:rPr>
              <w:t>-</w:t>
            </w:r>
            <w:r w:rsidRPr="0025041D">
              <w:rPr>
                <w:rFonts w:eastAsia="Calibri"/>
                <w:sz w:val="26"/>
                <w:szCs w:val="26"/>
                <w:lang w:val="ru-RU" w:eastAsia="en-US"/>
              </w:rPr>
              <w:t>зованная</w:t>
            </w:r>
            <w:proofErr w:type="spellEnd"/>
            <w:proofErr w:type="gramEnd"/>
            <w:r w:rsidRPr="0025041D">
              <w:rPr>
                <w:rFonts w:eastAsia="Calibri"/>
                <w:sz w:val="26"/>
                <w:szCs w:val="26"/>
                <w:lang w:val="ru-RU" w:eastAsia="en-US"/>
              </w:rPr>
              <w:t xml:space="preserve"> библиотечная система </w:t>
            </w:r>
            <w:proofErr w:type="spellStart"/>
            <w:r w:rsidRPr="0025041D">
              <w:rPr>
                <w:rFonts w:eastAsia="Calibri"/>
                <w:sz w:val="26"/>
                <w:szCs w:val="26"/>
                <w:lang w:val="ru-RU" w:eastAsia="en-US"/>
              </w:rPr>
              <w:t>Яшкинского</w:t>
            </w:r>
            <w:proofErr w:type="spellEnd"/>
            <w:r w:rsidRPr="0025041D">
              <w:rPr>
                <w:rFonts w:eastAsia="Calibri"/>
                <w:sz w:val="26"/>
                <w:szCs w:val="26"/>
                <w:lang w:val="ru-RU" w:eastAsia="en-US"/>
              </w:rPr>
              <w:t xml:space="preserve"> муниципального округа»,</w:t>
            </w:r>
          </w:p>
          <w:p w:rsidR="0025041D" w:rsidRPr="0025041D" w:rsidRDefault="0025041D" w:rsidP="001E3788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proofErr w:type="spellStart"/>
            <w:r w:rsidRPr="0025041D">
              <w:rPr>
                <w:rFonts w:eastAsia="Calibri"/>
                <w:sz w:val="26"/>
                <w:szCs w:val="26"/>
                <w:lang w:val="ru-RU" w:eastAsia="en-US"/>
              </w:rPr>
              <w:t>пгт</w:t>
            </w:r>
            <w:proofErr w:type="spellEnd"/>
            <w:r w:rsidRPr="0025041D">
              <w:rPr>
                <w:rFonts w:eastAsia="Calibri"/>
                <w:sz w:val="26"/>
                <w:szCs w:val="26"/>
                <w:lang w:val="ru-RU" w:eastAsia="en-US"/>
              </w:rPr>
              <w:t xml:space="preserve"> </w:t>
            </w:r>
            <w:proofErr w:type="gramStart"/>
            <w:r w:rsidRPr="0025041D">
              <w:rPr>
                <w:rFonts w:eastAsia="Calibri"/>
                <w:sz w:val="26"/>
                <w:szCs w:val="26"/>
                <w:lang w:val="ru-RU" w:eastAsia="en-US"/>
              </w:rPr>
              <w:t>Яшкино</w:t>
            </w:r>
            <w:proofErr w:type="gramEnd"/>
            <w:r w:rsidRPr="0025041D">
              <w:rPr>
                <w:rFonts w:eastAsia="Calibri"/>
                <w:sz w:val="26"/>
                <w:szCs w:val="26"/>
                <w:lang w:val="ru-RU" w:eastAsia="en-US"/>
              </w:rPr>
              <w:t>, ул. Суворова, д. 8</w:t>
            </w:r>
          </w:p>
        </w:tc>
        <w:tc>
          <w:tcPr>
            <w:tcW w:w="3686" w:type="dxa"/>
          </w:tcPr>
          <w:p w:rsidR="00D62541" w:rsidRDefault="00D62541" w:rsidP="00D62541">
            <w:pPr>
              <w:shd w:val="clear" w:color="auto" w:fill="FFFFFF"/>
              <w:tabs>
                <w:tab w:val="left" w:pos="9498"/>
              </w:tabs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 xml:space="preserve">Печатная продукция </w:t>
            </w:r>
          </w:p>
          <w:p w:rsidR="0025041D" w:rsidRPr="00D62541" w:rsidRDefault="00D62541" w:rsidP="00D62541">
            <w:pPr>
              <w:shd w:val="clear" w:color="auto" w:fill="FFFFFF"/>
              <w:tabs>
                <w:tab w:val="left" w:pos="9498"/>
              </w:tabs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(в составе № 30)</w:t>
            </w:r>
          </w:p>
        </w:tc>
        <w:tc>
          <w:tcPr>
            <w:tcW w:w="850" w:type="dxa"/>
          </w:tcPr>
          <w:p w:rsidR="0025041D" w:rsidRPr="00D62541" w:rsidRDefault="00D62541" w:rsidP="001E3788">
            <w:pPr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154</w:t>
            </w:r>
          </w:p>
        </w:tc>
        <w:tc>
          <w:tcPr>
            <w:tcW w:w="1559" w:type="dxa"/>
          </w:tcPr>
          <w:p w:rsidR="0025041D" w:rsidRDefault="00D62541" w:rsidP="001E3788">
            <w:pPr>
              <w:tabs>
                <w:tab w:val="left" w:pos="10770"/>
              </w:tabs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103 096,51/</w:t>
            </w:r>
          </w:p>
          <w:p w:rsidR="00D62541" w:rsidRPr="00D62541" w:rsidRDefault="00D62541" w:rsidP="001E3788">
            <w:pPr>
              <w:tabs>
                <w:tab w:val="left" w:pos="10770"/>
              </w:tabs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103 096,51</w:t>
            </w:r>
          </w:p>
        </w:tc>
      </w:tr>
      <w:tr w:rsidR="0025041D" w:rsidRPr="00303821" w:rsidTr="0025041D">
        <w:trPr>
          <w:trHeight w:val="311"/>
        </w:trPr>
        <w:tc>
          <w:tcPr>
            <w:tcW w:w="4111" w:type="dxa"/>
          </w:tcPr>
          <w:p w:rsidR="0025041D" w:rsidRPr="0025041D" w:rsidRDefault="0025041D" w:rsidP="001E3788">
            <w:pPr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25041D">
              <w:rPr>
                <w:rFonts w:eastAsia="Calibri"/>
                <w:b/>
                <w:sz w:val="26"/>
                <w:szCs w:val="26"/>
                <w:lang w:val="ru-RU" w:eastAsia="en-US"/>
              </w:rPr>
              <w:t>Итого:</w:t>
            </w:r>
          </w:p>
        </w:tc>
        <w:tc>
          <w:tcPr>
            <w:tcW w:w="3686" w:type="dxa"/>
          </w:tcPr>
          <w:p w:rsidR="0025041D" w:rsidRPr="0025041D" w:rsidRDefault="0025041D" w:rsidP="001E3788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25041D" w:rsidRPr="00D62541" w:rsidRDefault="00D62541" w:rsidP="001E3788">
            <w:pPr>
              <w:jc w:val="center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b/>
                <w:sz w:val="26"/>
                <w:szCs w:val="26"/>
                <w:lang w:val="ru-RU" w:eastAsia="en-US"/>
              </w:rPr>
              <w:t>154</w:t>
            </w:r>
          </w:p>
        </w:tc>
        <w:tc>
          <w:tcPr>
            <w:tcW w:w="1559" w:type="dxa"/>
          </w:tcPr>
          <w:p w:rsidR="00D62541" w:rsidRPr="00D62541" w:rsidRDefault="00D62541" w:rsidP="00D62541">
            <w:pPr>
              <w:tabs>
                <w:tab w:val="left" w:pos="10770"/>
              </w:tabs>
              <w:jc w:val="center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D62541">
              <w:rPr>
                <w:rFonts w:eastAsia="Calibri"/>
                <w:b/>
                <w:sz w:val="26"/>
                <w:szCs w:val="26"/>
                <w:lang w:val="ru-RU" w:eastAsia="en-US"/>
              </w:rPr>
              <w:t>103 096,51/</w:t>
            </w:r>
          </w:p>
          <w:p w:rsidR="0025041D" w:rsidRPr="0025041D" w:rsidRDefault="00D62541" w:rsidP="00D62541">
            <w:pPr>
              <w:tabs>
                <w:tab w:val="left" w:pos="10770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62541">
              <w:rPr>
                <w:rFonts w:eastAsia="Calibri"/>
                <w:b/>
                <w:sz w:val="26"/>
                <w:szCs w:val="26"/>
                <w:lang w:val="ru-RU" w:eastAsia="en-US"/>
              </w:rPr>
              <w:t>103 096,51</w:t>
            </w:r>
          </w:p>
        </w:tc>
      </w:tr>
    </w:tbl>
    <w:p w:rsidR="00681BF3" w:rsidRPr="00303821" w:rsidRDefault="00681BF3" w:rsidP="00A52B0A">
      <w:pPr>
        <w:ind w:left="-142"/>
        <w:jc w:val="both"/>
        <w:rPr>
          <w:sz w:val="24"/>
          <w:szCs w:val="24"/>
          <w:lang w:val="ru-RU"/>
        </w:rPr>
      </w:pPr>
    </w:p>
    <w:p w:rsidR="003E379E" w:rsidRPr="00303821" w:rsidRDefault="003E379E" w:rsidP="00A52B0A">
      <w:pPr>
        <w:ind w:left="-142"/>
        <w:jc w:val="both"/>
        <w:rPr>
          <w:sz w:val="24"/>
          <w:szCs w:val="24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77637">
        <w:rPr>
          <w:sz w:val="28"/>
          <w:szCs w:val="28"/>
          <w:lang w:val="ru-RU"/>
        </w:rPr>
        <w:t>На</w:t>
      </w:r>
      <w:r w:rsidR="00A52B0A" w:rsidRPr="00235A7D">
        <w:rPr>
          <w:sz w:val="28"/>
          <w:szCs w:val="28"/>
          <w:lang w:val="ru-RU"/>
        </w:rPr>
        <w:t xml:space="preserve">чальник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877637">
        <w:rPr>
          <w:sz w:val="28"/>
          <w:szCs w:val="28"/>
          <w:lang w:val="ru-RU"/>
        </w:rPr>
        <w:t>ь</w:t>
      </w:r>
      <w:r w:rsidR="00A52B0A" w:rsidRPr="00235A7D">
        <w:rPr>
          <w:sz w:val="28"/>
          <w:szCs w:val="28"/>
          <w:lang w:val="ru-RU"/>
        </w:rPr>
        <w:t xml:space="preserve">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</w:t>
      </w:r>
      <w:r w:rsidR="004261DC">
        <w:rPr>
          <w:sz w:val="28"/>
          <w:szCs w:val="28"/>
          <w:lang w:val="ru-RU"/>
        </w:rPr>
        <w:t xml:space="preserve">       </w:t>
      </w:r>
      <w:r w:rsidR="00A52B0A">
        <w:rPr>
          <w:sz w:val="28"/>
          <w:szCs w:val="28"/>
          <w:lang w:val="ru-RU"/>
        </w:rPr>
        <w:t xml:space="preserve">   </w:t>
      </w:r>
      <w:r w:rsidR="00A52B0A" w:rsidRPr="00235A7D">
        <w:rPr>
          <w:sz w:val="28"/>
          <w:szCs w:val="28"/>
          <w:lang w:val="ru-RU"/>
        </w:rPr>
        <w:t xml:space="preserve"> </w:t>
      </w:r>
      <w:r w:rsidR="008B2BFE">
        <w:rPr>
          <w:sz w:val="28"/>
          <w:szCs w:val="28"/>
          <w:lang w:val="ru-RU"/>
        </w:rPr>
        <w:t xml:space="preserve"> </w:t>
      </w:r>
      <w:r w:rsidR="00877637">
        <w:rPr>
          <w:sz w:val="28"/>
          <w:szCs w:val="28"/>
          <w:lang w:val="ru-RU"/>
        </w:rPr>
        <w:t>Э</w:t>
      </w:r>
      <w:r w:rsidR="00140294">
        <w:rPr>
          <w:sz w:val="28"/>
          <w:szCs w:val="28"/>
          <w:lang w:val="ru-RU"/>
        </w:rPr>
        <w:t>.</w:t>
      </w:r>
      <w:r w:rsidR="00877637">
        <w:rPr>
          <w:sz w:val="28"/>
          <w:szCs w:val="28"/>
          <w:lang w:val="ru-RU"/>
        </w:rPr>
        <w:t>Г</w:t>
      </w:r>
      <w:r w:rsidR="00140294">
        <w:rPr>
          <w:sz w:val="28"/>
          <w:szCs w:val="28"/>
          <w:lang w:val="ru-RU"/>
        </w:rPr>
        <w:t xml:space="preserve">. </w:t>
      </w:r>
      <w:r w:rsidR="004261DC">
        <w:rPr>
          <w:sz w:val="28"/>
          <w:szCs w:val="28"/>
          <w:lang w:val="ru-RU"/>
        </w:rPr>
        <w:t>Р</w:t>
      </w:r>
      <w:r w:rsidR="00877637">
        <w:rPr>
          <w:sz w:val="28"/>
          <w:szCs w:val="28"/>
          <w:lang w:val="ru-RU"/>
        </w:rPr>
        <w:t>ыльцев</w:t>
      </w: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5058DE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                                           Приложение</w:t>
      </w:r>
    </w:p>
    <w:p w:rsidR="005058DE" w:rsidRPr="00AD1A77" w:rsidRDefault="005058DE" w:rsidP="005058DE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5058DE" w:rsidRPr="00AD1A77" w:rsidRDefault="005058DE" w:rsidP="005058DE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5058DE" w:rsidRPr="00AD1A77" w:rsidRDefault="005058DE" w:rsidP="005058DE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7F723F">
        <w:rPr>
          <w:sz w:val="28"/>
          <w:szCs w:val="28"/>
          <w:u w:val="single"/>
          <w:lang w:val="ru-RU"/>
        </w:rPr>
        <w:t>07</w:t>
      </w:r>
      <w:r w:rsidRPr="00AD1A77">
        <w:rPr>
          <w:sz w:val="28"/>
          <w:szCs w:val="28"/>
          <w:lang w:val="ru-RU"/>
        </w:rPr>
        <w:t>»</w:t>
      </w:r>
      <w:r w:rsidR="007F723F">
        <w:rPr>
          <w:sz w:val="28"/>
          <w:szCs w:val="28"/>
          <w:u w:val="single"/>
          <w:lang w:val="ru-RU"/>
        </w:rPr>
        <w:t>декабря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22</w:t>
      </w:r>
      <w:r w:rsidRPr="00AD1A77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 xml:space="preserve"> </w:t>
      </w:r>
      <w:r w:rsidR="007F723F">
        <w:rPr>
          <w:sz w:val="28"/>
          <w:szCs w:val="28"/>
          <w:u w:val="single"/>
          <w:lang w:val="ru-RU"/>
        </w:rPr>
        <w:t>1257-п</w:t>
      </w:r>
      <w:r w:rsidRPr="00AD1A77">
        <w:rPr>
          <w:sz w:val="28"/>
          <w:szCs w:val="28"/>
          <w:lang w:val="ru-RU"/>
        </w:rPr>
        <w:t xml:space="preserve"> </w:t>
      </w: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Pr="005058DE" w:rsidRDefault="005058DE" w:rsidP="005058DE">
      <w:pPr>
        <w:jc w:val="center"/>
        <w:rPr>
          <w:sz w:val="28"/>
          <w:szCs w:val="28"/>
          <w:lang w:val="ru-RU"/>
        </w:rPr>
      </w:pPr>
      <w:r w:rsidRPr="005058DE">
        <w:rPr>
          <w:sz w:val="28"/>
          <w:szCs w:val="28"/>
          <w:lang w:val="ru-RU"/>
        </w:rPr>
        <w:t>СОСТАВ №</w:t>
      </w:r>
      <w:r w:rsidR="00B15EC1">
        <w:rPr>
          <w:sz w:val="28"/>
          <w:szCs w:val="28"/>
          <w:lang w:val="ru-RU"/>
        </w:rPr>
        <w:t xml:space="preserve"> </w:t>
      </w:r>
      <w:r w:rsidRPr="005058DE">
        <w:rPr>
          <w:sz w:val="28"/>
          <w:szCs w:val="28"/>
          <w:lang w:val="ru-RU"/>
        </w:rPr>
        <w:t>30</w:t>
      </w:r>
    </w:p>
    <w:p w:rsidR="005058DE" w:rsidRPr="005058DE" w:rsidRDefault="005058DE" w:rsidP="005058DE">
      <w:pPr>
        <w:jc w:val="center"/>
        <w:rPr>
          <w:sz w:val="28"/>
          <w:szCs w:val="28"/>
          <w:lang w:val="ru-RU"/>
        </w:rPr>
      </w:pPr>
      <w:r w:rsidRPr="005058DE">
        <w:rPr>
          <w:sz w:val="28"/>
          <w:szCs w:val="28"/>
          <w:lang w:val="ru-RU"/>
        </w:rPr>
        <w:t xml:space="preserve">печатной продукции, безвозмездно передаваемой в муниципальную собственность </w:t>
      </w:r>
      <w:proofErr w:type="spellStart"/>
      <w:r>
        <w:rPr>
          <w:sz w:val="28"/>
          <w:szCs w:val="28"/>
          <w:lang w:val="ru-RU"/>
        </w:rPr>
        <w:t>Яшкинского</w:t>
      </w:r>
      <w:proofErr w:type="spellEnd"/>
      <w:r>
        <w:rPr>
          <w:sz w:val="28"/>
          <w:szCs w:val="28"/>
          <w:lang w:val="ru-RU"/>
        </w:rPr>
        <w:t xml:space="preserve"> муниципального округа</w:t>
      </w:r>
    </w:p>
    <w:p w:rsidR="005058DE" w:rsidRPr="005058DE" w:rsidRDefault="005058DE" w:rsidP="005058DE">
      <w:pPr>
        <w:ind w:left="1560" w:right="2267"/>
        <w:jc w:val="center"/>
        <w:rPr>
          <w:sz w:val="28"/>
          <w:szCs w:val="28"/>
          <w:lang w:val="ru-RU"/>
        </w:rPr>
      </w:pPr>
    </w:p>
    <w:tbl>
      <w:tblPr>
        <w:tblStyle w:val="a6"/>
        <w:tblW w:w="10319" w:type="dxa"/>
        <w:tblInd w:w="-5" w:type="dxa"/>
        <w:tblBorders>
          <w:bottom w:val="none" w:sz="0" w:space="0" w:color="auto"/>
        </w:tblBorders>
        <w:tblLook w:val="04A0"/>
      </w:tblPr>
      <w:tblGrid>
        <w:gridCol w:w="6237"/>
        <w:gridCol w:w="993"/>
        <w:gridCol w:w="3089"/>
      </w:tblGrid>
      <w:tr w:rsidR="005058DE" w:rsidRPr="007F723F" w:rsidTr="005058DE">
        <w:tc>
          <w:tcPr>
            <w:tcW w:w="6237" w:type="dxa"/>
            <w:shd w:val="clear" w:color="auto" w:fill="auto"/>
            <w:vAlign w:val="center"/>
          </w:tcPr>
          <w:p w:rsidR="005058DE" w:rsidRPr="00B15EC1" w:rsidRDefault="005058DE" w:rsidP="00453CA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15EC1">
              <w:rPr>
                <w:bCs/>
                <w:sz w:val="24"/>
                <w:szCs w:val="24"/>
              </w:rPr>
              <w:t>Наименование</w:t>
            </w:r>
            <w:proofErr w:type="spellEnd"/>
            <w:r w:rsidRPr="00B15E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bCs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058DE" w:rsidRPr="00B15EC1" w:rsidRDefault="005058DE" w:rsidP="00453CA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15EC1">
              <w:rPr>
                <w:bCs/>
                <w:sz w:val="24"/>
                <w:szCs w:val="24"/>
              </w:rPr>
              <w:t>Коли</w:t>
            </w:r>
            <w:proofErr w:type="spellEnd"/>
            <w:r w:rsidRPr="00B15EC1">
              <w:rPr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B15EC1">
              <w:rPr>
                <w:bCs/>
                <w:sz w:val="24"/>
                <w:szCs w:val="24"/>
              </w:rPr>
              <w:t>чест</w:t>
            </w:r>
            <w:proofErr w:type="spellEnd"/>
            <w:r w:rsidRPr="00B15EC1">
              <w:rPr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B15EC1">
              <w:rPr>
                <w:bCs/>
                <w:sz w:val="24"/>
                <w:szCs w:val="24"/>
              </w:rPr>
              <w:t>во</w:t>
            </w:r>
            <w:proofErr w:type="spellEnd"/>
            <w:r w:rsidRPr="00B15EC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15EC1">
              <w:rPr>
                <w:bCs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3089" w:type="dxa"/>
            <w:shd w:val="clear" w:color="auto" w:fill="auto"/>
            <w:vAlign w:val="center"/>
          </w:tcPr>
          <w:p w:rsidR="005058DE" w:rsidRPr="00B15EC1" w:rsidRDefault="005058DE" w:rsidP="00453CA1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15EC1">
              <w:rPr>
                <w:bCs/>
                <w:color w:val="000000"/>
                <w:sz w:val="24"/>
                <w:szCs w:val="24"/>
                <w:lang w:val="ru-RU"/>
              </w:rPr>
              <w:t>Первоначальная/ остаточная стоимость на 14.01.2022 руб.</w:t>
            </w:r>
          </w:p>
        </w:tc>
      </w:tr>
    </w:tbl>
    <w:p w:rsidR="005058DE" w:rsidRPr="00B15EC1" w:rsidRDefault="005058DE" w:rsidP="005058DE">
      <w:pPr>
        <w:widowControl w:val="0"/>
        <w:autoSpaceDE w:val="0"/>
        <w:autoSpaceDN w:val="0"/>
        <w:adjustRightInd w:val="0"/>
        <w:rPr>
          <w:sz w:val="2"/>
          <w:szCs w:val="2"/>
          <w:lang w:val="ru-RU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993"/>
        <w:gridCol w:w="3089"/>
      </w:tblGrid>
      <w:tr w:rsidR="005058DE" w:rsidRPr="00B15EC1" w:rsidTr="005058DE">
        <w:trPr>
          <w:cantSplit/>
          <w:trHeight w:val="301"/>
          <w:tblHeader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&lt;не указано&gt; Корабли. Как все устроено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1 641,50/1 641,50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&lt;не указано&gt; Машины. Как все устроено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1 641,50/1 641,50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Абгарян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Н., Постников В.Ю. Все приключения Шоколадного дедушки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675,00/675,00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Андрианова Н.А. Удивительная Россия. Детская иллюстрированная энциклопедия (от 6 до 12 лет)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1 284,00/1 284,00</w:t>
            </w:r>
          </w:p>
        </w:tc>
      </w:tr>
      <w:tr w:rsidR="005058DE" w:rsidRPr="00B15EC1" w:rsidTr="005058DE">
        <w:trPr>
          <w:cantSplit/>
          <w:trHeight w:val="904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Артемьева Н.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Киндерномика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. Что такое деньги и как с ними обращаться? </w:t>
            </w:r>
            <w:proofErr w:type="spellStart"/>
            <w:r w:rsidRPr="00B15EC1">
              <w:rPr>
                <w:sz w:val="24"/>
                <w:szCs w:val="24"/>
              </w:rPr>
              <w:t>Книга-игра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по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финансовой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грамотности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640,00/640,00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Артюхова Н., Яковлев Ю., Алмазов Б. и др. Бабуля, дедушка и я. Серия «Вот как это было»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409,50/409,50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Атлас мира (120 секретных створок). Серия «Книга с секретами»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701,99/701,99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Бабанская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М. С востока на запад. </w:t>
            </w:r>
            <w:proofErr w:type="spellStart"/>
            <w:r w:rsidRPr="00B15EC1">
              <w:rPr>
                <w:sz w:val="24"/>
                <w:szCs w:val="24"/>
              </w:rPr>
              <w:t>Путешествие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письма</w:t>
            </w:r>
            <w:proofErr w:type="spellEnd"/>
            <w:r w:rsidRPr="00B15EC1">
              <w:rPr>
                <w:sz w:val="24"/>
                <w:szCs w:val="24"/>
              </w:rPr>
              <w:t xml:space="preserve"> в </w:t>
            </w:r>
            <w:proofErr w:type="spellStart"/>
            <w:r w:rsidRPr="00B15EC1">
              <w:rPr>
                <w:sz w:val="24"/>
                <w:szCs w:val="24"/>
              </w:rPr>
              <w:t>бутылке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1 269,90/1 269,90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Бажов П. Медной горы хозяйка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810,00/810,00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Бараттини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В. Оптические иллюзии. Серия «Эксперименты для детей»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278,55/278,55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Беренсевич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П. А ты уже решил, кем хочешь стать, когда вырастешь?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Занимательная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речь</w:t>
            </w:r>
            <w:proofErr w:type="spellEnd"/>
            <w:r w:rsidRPr="00B15EC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229,95/229,95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Беренсевич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5EC1">
              <w:rPr>
                <w:sz w:val="24"/>
                <w:szCs w:val="24"/>
                <w:lang w:val="ru-RU"/>
              </w:rPr>
              <w:t>П.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Что вырастет из этого ребенка?! Истории сорванцов и </w:t>
            </w:r>
            <w:proofErr w:type="gramStart"/>
            <w:r w:rsidRPr="00B15EC1">
              <w:rPr>
                <w:sz w:val="24"/>
                <w:szCs w:val="24"/>
                <w:lang w:val="ru-RU"/>
              </w:rPr>
              <w:t>шалопаев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>. Серия «Занимательная речь»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316,80/316,80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Бианки В.В.  Лесные истории и сказки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364,50/364,50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Богданов Н. Бессмертный горнист. Серия «Вот как это было»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255,60/255,60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Браун Д.,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Батори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С. Звериная симфония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570,00/570,00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Буллер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Л. и др. Робот. </w:t>
            </w:r>
            <w:proofErr w:type="spellStart"/>
            <w:r w:rsidRPr="00B15EC1">
              <w:rPr>
                <w:sz w:val="24"/>
                <w:szCs w:val="24"/>
              </w:rPr>
              <w:t>Гид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по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технологиям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будущего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837,00/837,00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Бунин И.А., Пушкин А.С., Фет А.А. и др. Моя Россия. Стихи и рассказы о Родине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390,15/390,15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Васильева А. Птицы в городе. Где найти и как узнать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790,52/790,52</w:t>
            </w:r>
          </w:p>
        </w:tc>
      </w:tr>
      <w:tr w:rsidR="005058DE" w:rsidRPr="00B15EC1" w:rsidTr="005058DE">
        <w:trPr>
          <w:cantSplit/>
          <w:trHeight w:val="904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Великая Отечественная война 1941-1945 гг. [подарочное интерактивное издание].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Книга+Эпоха</w:t>
            </w:r>
            <w:proofErr w:type="spellEnd"/>
            <w:r w:rsidRPr="00B15EC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2 902,50/2 902,50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lastRenderedPageBreak/>
              <w:t xml:space="preserve">Волков А. Волшебник Изумрудного города </w:t>
            </w:r>
          </w:p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Чижиков В.). Серия «Книги с иллюстрациями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Чижикова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466,20/466,20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Волкова Н. Профессии старой России в рисунках и фотографиях.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Речь</w:t>
            </w:r>
            <w:proofErr w:type="spellEnd"/>
            <w:r w:rsidRPr="00B15EC1">
              <w:rPr>
                <w:sz w:val="24"/>
                <w:szCs w:val="24"/>
              </w:rPr>
              <w:t xml:space="preserve"> о </w:t>
            </w:r>
            <w:proofErr w:type="spellStart"/>
            <w:r w:rsidRPr="00B15EC1">
              <w:rPr>
                <w:sz w:val="24"/>
                <w:szCs w:val="24"/>
              </w:rPr>
              <w:t>России</w:t>
            </w:r>
            <w:proofErr w:type="spellEnd"/>
            <w:r w:rsidRPr="00B15E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459,90/459,90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Воробьев Е. </w:t>
            </w:r>
            <w:r w:rsidRPr="00B15EC1">
              <w:rPr>
                <w:color w:val="000000"/>
                <w:sz w:val="24"/>
                <w:szCs w:val="24"/>
                <w:lang w:val="ru-RU"/>
              </w:rPr>
              <w:t xml:space="preserve">Серия «Военное детство». </w:t>
            </w:r>
            <w:r w:rsidRPr="00B15EC1">
              <w:rPr>
                <w:sz w:val="24"/>
                <w:szCs w:val="24"/>
                <w:lang w:val="ru-RU"/>
              </w:rPr>
              <w:t xml:space="preserve">Где эта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улица</w:t>
            </w:r>
            <w:proofErr w:type="gramStart"/>
            <w:r w:rsidRPr="00B15EC1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>де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этот дом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157,68/157,68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Гагарина М. Азбука в окошках (84 волшебные створки).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Книга</w:t>
            </w:r>
            <w:proofErr w:type="spellEnd"/>
            <w:r w:rsidRPr="00B15EC1">
              <w:rPr>
                <w:sz w:val="24"/>
                <w:szCs w:val="24"/>
              </w:rPr>
              <w:t xml:space="preserve"> с </w:t>
            </w:r>
            <w:proofErr w:type="spellStart"/>
            <w:r w:rsidRPr="00B15EC1">
              <w:rPr>
                <w:sz w:val="24"/>
                <w:szCs w:val="24"/>
              </w:rPr>
              <w:t>секретами</w:t>
            </w:r>
            <w:proofErr w:type="spellEnd"/>
            <w:r w:rsidRPr="00B15EC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558,00/558,00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Гайдар А.П. Чук и Гек. </w:t>
            </w:r>
            <w:proofErr w:type="spellStart"/>
            <w:r w:rsidRPr="00B15EC1">
              <w:rPr>
                <w:sz w:val="24"/>
                <w:szCs w:val="24"/>
              </w:rPr>
              <w:t>Рассказы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</w:p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15EC1">
              <w:rPr>
                <w:sz w:val="24"/>
                <w:szCs w:val="24"/>
              </w:rPr>
              <w:t>илл</w:t>
            </w:r>
            <w:proofErr w:type="spellEnd"/>
            <w:proofErr w:type="gramEnd"/>
            <w:r w:rsidRPr="00B15EC1">
              <w:rPr>
                <w:sz w:val="24"/>
                <w:szCs w:val="24"/>
              </w:rPr>
              <w:t xml:space="preserve">. А. </w:t>
            </w:r>
            <w:proofErr w:type="spellStart"/>
            <w:r w:rsidRPr="00B15EC1">
              <w:rPr>
                <w:sz w:val="24"/>
                <w:szCs w:val="24"/>
              </w:rPr>
              <w:t>Власовой</w:t>
            </w:r>
            <w:proofErr w:type="spellEnd"/>
            <w:r w:rsidRPr="00B15EC1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447,00/447,00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Гальцева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С.Н. 100 самых интересных мест России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362,25/362,25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</w:rPr>
              <w:t>Гамильтон</w:t>
            </w:r>
            <w:proofErr w:type="spellEnd"/>
            <w:r w:rsidRPr="00B15EC1">
              <w:rPr>
                <w:sz w:val="24"/>
                <w:szCs w:val="24"/>
              </w:rPr>
              <w:t xml:space="preserve"> К. </w:t>
            </w:r>
            <w:proofErr w:type="spellStart"/>
            <w:r w:rsidRPr="00B15EC1">
              <w:rPr>
                <w:sz w:val="24"/>
                <w:szCs w:val="24"/>
              </w:rPr>
              <w:t>Выдающиеся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собаки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788,80/788,80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Генералова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Е.  Веселые уроки. Фразеология.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Занимательная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речь</w:t>
            </w:r>
            <w:proofErr w:type="spellEnd"/>
            <w:r w:rsidRPr="00B15EC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328,50/328,50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Гераскина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Л. В стране невыученных уроков </w:t>
            </w:r>
          </w:p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Чижиков В.). Серия «Книги с иллюстрациями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Чижикова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414,00/</w:t>
            </w:r>
            <w:r w:rsidR="001A4D2A" w:rsidRPr="00B15EC1">
              <w:rPr>
                <w:sz w:val="24"/>
                <w:szCs w:val="24"/>
              </w:rPr>
              <w:fldChar w:fldCharType="begin"/>
            </w:r>
            <w:r w:rsidRPr="00B15EC1">
              <w:rPr>
                <w:sz w:val="24"/>
                <w:szCs w:val="24"/>
              </w:rPr>
              <w:instrText xml:space="preserve"> LINK Word.Document.12 "C:\\Users\\Беляева НВ\\Desktop\\МОЯ ПАПКА\\ОС 2021\\Передача библфонда\\КУГИ библ.фонд\\Документ Microsoft Office Word.docx" OLE_LINK3 \a \r  \* MERGEFORMAT </w:instrText>
            </w:r>
            <w:r w:rsidR="001A4D2A" w:rsidRPr="00B15EC1">
              <w:rPr>
                <w:sz w:val="24"/>
                <w:szCs w:val="24"/>
              </w:rPr>
              <w:fldChar w:fldCharType="separate"/>
            </w:r>
            <w:r w:rsidRPr="00B15EC1">
              <w:rPr>
                <w:sz w:val="24"/>
                <w:szCs w:val="24"/>
              </w:rPr>
              <w:t>414,00</w:t>
            </w:r>
            <w:r w:rsidR="001A4D2A" w:rsidRPr="00B15EC1">
              <w:rPr>
                <w:sz w:val="24"/>
                <w:szCs w:val="24"/>
              </w:rPr>
              <w:fldChar w:fldCharType="end"/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Гиваргизов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А.  Теперь не страшно </w:t>
            </w:r>
          </w:p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Якушина М.). Серия «Лучшие современные отечественные писатели» 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278,55/278,55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Гоголь Н.В. Вечера на хуторе близ Диканьки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594,00/594,00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Голицын С.М.  Сорок изыскателей. </w:t>
            </w:r>
            <w:r w:rsidRPr="00B15EC1">
              <w:rPr>
                <w:color w:val="000000"/>
                <w:sz w:val="24"/>
                <w:szCs w:val="24"/>
                <w:lang w:val="ru-RU"/>
              </w:rPr>
              <w:t xml:space="preserve">Серия «Ребята с нашего двора» 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375,30/375,30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Голицын С.М. Городок сорванцов. </w:t>
            </w:r>
            <w:r w:rsidRPr="00B15EC1">
              <w:rPr>
                <w:color w:val="000000"/>
                <w:sz w:val="24"/>
                <w:szCs w:val="24"/>
                <w:lang w:val="ru-RU"/>
              </w:rPr>
              <w:t xml:space="preserve">Серия «Ребята с нашего двора» 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358,20/358,20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Голубев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А.Ю. Карты России. </w:t>
            </w:r>
            <w:proofErr w:type="spellStart"/>
            <w:r w:rsidRPr="00B15EC1">
              <w:rPr>
                <w:sz w:val="24"/>
                <w:szCs w:val="24"/>
              </w:rPr>
              <w:t>Иллюстрированный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детский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атлас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990,00/990,00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Гримм В. и Я. Сказки (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илл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r w:rsidRPr="00B15EC1">
              <w:rPr>
                <w:sz w:val="24"/>
                <w:szCs w:val="24"/>
              </w:rPr>
              <w:t xml:space="preserve">Ю. </w:t>
            </w:r>
            <w:proofErr w:type="spellStart"/>
            <w:r w:rsidRPr="00B15EC1">
              <w:rPr>
                <w:sz w:val="24"/>
                <w:szCs w:val="24"/>
              </w:rPr>
              <w:t>Устиновой</w:t>
            </w:r>
            <w:proofErr w:type="spellEnd"/>
            <w:r w:rsidRPr="00B15EC1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855,00/855,00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Гурьева Н. Детям о днях воинской славы России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476,00/476,00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Гусев И.Е.,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Спектор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А.А., Прудник А.А. Человек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825,00/825,00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Детям о Великой Отечественной войне. </w:t>
            </w:r>
            <w:proofErr w:type="gramStart"/>
            <w:r w:rsidRPr="00B15EC1">
              <w:rPr>
                <w:sz w:val="24"/>
                <w:szCs w:val="24"/>
                <w:lang w:val="ru-RU"/>
              </w:rPr>
              <w:t>Песни о войне 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Рытман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А.)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144,72/144,72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Драгунский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В. Денискины рассказы. Серия «Книжка из-под парты» 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267,30/267,30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Дугал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Диксон. Тираннозавр Рекс. Интерактивная книга-панорама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3 875,04/3 875,04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Ершов П. Конек-горбунок. Серия </w:t>
            </w:r>
            <w:r w:rsidRPr="00B15EC1">
              <w:rPr>
                <w:color w:val="000000"/>
                <w:sz w:val="24"/>
                <w:szCs w:val="24"/>
                <w:lang w:val="ru-RU"/>
              </w:rPr>
              <w:t>«Сказки для детей»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418,05/418,05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Занимательная таблица умножения (125 </w:t>
            </w:r>
            <w:proofErr w:type="spellStart"/>
            <w:proofErr w:type="gramStart"/>
            <w:r w:rsidRPr="00B15EC1">
              <w:rPr>
                <w:sz w:val="24"/>
                <w:szCs w:val="24"/>
                <w:lang w:val="ru-RU"/>
              </w:rPr>
              <w:t>секрет-ных</w:t>
            </w:r>
            <w:proofErr w:type="spellEnd"/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створок).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Книга</w:t>
            </w:r>
            <w:proofErr w:type="spellEnd"/>
            <w:r w:rsidRPr="00B15EC1">
              <w:rPr>
                <w:sz w:val="24"/>
                <w:szCs w:val="24"/>
              </w:rPr>
              <w:t xml:space="preserve"> с </w:t>
            </w:r>
            <w:proofErr w:type="spellStart"/>
            <w:r w:rsidRPr="00B15EC1">
              <w:rPr>
                <w:sz w:val="24"/>
                <w:szCs w:val="24"/>
              </w:rPr>
              <w:t>секретами</w:t>
            </w:r>
            <w:proofErr w:type="spellEnd"/>
            <w:r w:rsidRPr="00B15EC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711,00/711,00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Зартайская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И. Истории для юных бунтарок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640,00/640,00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Зарубин В. Самый лучший Новый год.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r w:rsidRPr="00B15E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Сказки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детей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375,30/375,30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Зощенко М. и др. Самые веселые рассказы для детей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362,25/362,25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Зощенко М. М. Избранные рассказы для детей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414,00/414,00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Карнаухова И. В. (пересказ). Русские богатыри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508,50/508,50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</w:rPr>
              <w:t>Карьяд</w:t>
            </w:r>
            <w:proofErr w:type="spellEnd"/>
            <w:r w:rsidRPr="00B15EC1">
              <w:rPr>
                <w:sz w:val="24"/>
                <w:szCs w:val="24"/>
              </w:rPr>
              <w:t xml:space="preserve">. </w:t>
            </w:r>
            <w:proofErr w:type="spellStart"/>
            <w:r w:rsidRPr="00B15EC1">
              <w:rPr>
                <w:sz w:val="24"/>
                <w:szCs w:val="24"/>
              </w:rPr>
              <w:t>Виммельбух</w:t>
            </w:r>
            <w:proofErr w:type="spellEnd"/>
            <w:r w:rsidRPr="00B15EC1">
              <w:rPr>
                <w:sz w:val="24"/>
                <w:szCs w:val="24"/>
              </w:rPr>
              <w:t xml:space="preserve">. </w:t>
            </w:r>
            <w:proofErr w:type="spellStart"/>
            <w:r w:rsidRPr="00B15EC1">
              <w:rPr>
                <w:sz w:val="24"/>
                <w:szCs w:val="24"/>
              </w:rPr>
              <w:t>Жизнь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динозавров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390,15/390,15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</w:rPr>
              <w:t>Карьяд</w:t>
            </w:r>
            <w:proofErr w:type="spellEnd"/>
            <w:r w:rsidRPr="00B15EC1">
              <w:rPr>
                <w:sz w:val="24"/>
                <w:szCs w:val="24"/>
              </w:rPr>
              <w:t xml:space="preserve">. </w:t>
            </w:r>
            <w:proofErr w:type="spellStart"/>
            <w:r w:rsidRPr="00B15EC1">
              <w:rPr>
                <w:sz w:val="24"/>
                <w:szCs w:val="24"/>
              </w:rPr>
              <w:t>Зимние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забавы</w:t>
            </w:r>
            <w:proofErr w:type="spellEnd"/>
            <w:r w:rsidRPr="00B15EC1">
              <w:rPr>
                <w:sz w:val="24"/>
                <w:szCs w:val="24"/>
              </w:rPr>
              <w:t xml:space="preserve">. </w:t>
            </w:r>
            <w:proofErr w:type="spellStart"/>
            <w:r w:rsidRPr="00B15EC1">
              <w:rPr>
                <w:sz w:val="24"/>
                <w:szCs w:val="24"/>
              </w:rPr>
              <w:t>Виммельбух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390,15/390,15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</w:rPr>
              <w:t>Качур</w:t>
            </w:r>
            <w:proofErr w:type="spellEnd"/>
            <w:r w:rsidRPr="00B15EC1">
              <w:rPr>
                <w:sz w:val="24"/>
                <w:szCs w:val="24"/>
              </w:rPr>
              <w:t xml:space="preserve"> Е. </w:t>
            </w:r>
            <w:proofErr w:type="spellStart"/>
            <w:r w:rsidRPr="00B15EC1">
              <w:rPr>
                <w:sz w:val="24"/>
                <w:szCs w:val="24"/>
              </w:rPr>
              <w:t>Древний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Египет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652,46/652,46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</w:rPr>
              <w:lastRenderedPageBreak/>
              <w:t>Качур</w:t>
            </w:r>
            <w:proofErr w:type="spellEnd"/>
            <w:r w:rsidRPr="00B15EC1">
              <w:rPr>
                <w:sz w:val="24"/>
                <w:szCs w:val="24"/>
              </w:rPr>
              <w:t xml:space="preserve"> Е. </w:t>
            </w:r>
            <w:proofErr w:type="spellStart"/>
            <w:r w:rsidRPr="00B15EC1">
              <w:rPr>
                <w:sz w:val="24"/>
                <w:szCs w:val="24"/>
              </w:rPr>
              <w:t>Древняя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Греция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782,96/782,96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Качур Е. Корабли и мореплавание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614,64/614,64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Качур Е. Полеты в космос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652,46/652,46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Качур Е. Путешествие в Китай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645,84/645,84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Кен Х. Динозавры, на рентген!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306,45/306,45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Клюшник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Л.В. 100 чудес России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306,45/306,45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Козлова В. Пуговичник по фамилии Ежиков. Серия «Лучшие современные отечественные писатели» 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251,10/251,10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Кокосов В.  Животные на войне. Серия «Вот как это было»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324,00/324,00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Колесникова Е. (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илл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Беклемешева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Д.). </w:t>
            </w:r>
            <w:proofErr w:type="spellStart"/>
            <w:r w:rsidRPr="00B15EC1">
              <w:rPr>
                <w:sz w:val="24"/>
                <w:szCs w:val="24"/>
              </w:rPr>
              <w:t>Прогулки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по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лесу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862,39/862,39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Котовщикова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А.  Бабушка, будь моей дочкой. Серия «Вот как это было»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336,60/336,60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Кошевар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Д.В.,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Ликсо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Спектор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А.А. Планета Земля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825,00/825,00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Кривеллини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М. и др. Магниты, батарейки и компасы.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Эксперименты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для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детей</w:t>
            </w:r>
            <w:proofErr w:type="spellEnd"/>
            <w:r w:rsidRPr="00B15E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306,45/306,45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Кривеллини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М. и др. Свет и цвет.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Эксперименты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для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детей</w:t>
            </w:r>
            <w:proofErr w:type="spellEnd"/>
            <w:r w:rsidRPr="00B15E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306,45/306,45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Кривеллини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М. и др. Увлекательные опыты.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Эксперименты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для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детей</w:t>
            </w:r>
            <w:proofErr w:type="spellEnd"/>
            <w:r w:rsidRPr="00B15EC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306,45/306,45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Кружков Г. Гном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Гильом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и лунный котенок: сказка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477,90/477,90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Кудрявцева Т. Маленьких у войны не бывает. Серия «Вот как это было»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418,05/418,05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Кун Н.А. Мифы Древней Греции </w:t>
            </w:r>
          </w:p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15EC1">
              <w:rPr>
                <w:sz w:val="24"/>
                <w:szCs w:val="24"/>
              </w:rPr>
              <w:t>илл</w:t>
            </w:r>
            <w:proofErr w:type="spellEnd"/>
            <w:proofErr w:type="gramEnd"/>
            <w:r w:rsidRPr="00B15EC1">
              <w:rPr>
                <w:sz w:val="24"/>
                <w:szCs w:val="24"/>
              </w:rPr>
              <w:t xml:space="preserve">. Ф. </w:t>
            </w:r>
            <w:proofErr w:type="spellStart"/>
            <w:r w:rsidRPr="00B15EC1">
              <w:rPr>
                <w:sz w:val="24"/>
                <w:szCs w:val="24"/>
              </w:rPr>
              <w:t>Манчини</w:t>
            </w:r>
            <w:proofErr w:type="spellEnd"/>
            <w:r w:rsidRPr="00B15EC1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926,00/</w:t>
            </w:r>
            <w:r w:rsidR="001A4D2A" w:rsidRPr="00B15EC1">
              <w:rPr>
                <w:sz w:val="24"/>
                <w:szCs w:val="24"/>
              </w:rPr>
              <w:fldChar w:fldCharType="begin"/>
            </w:r>
            <w:r w:rsidRPr="00B15EC1">
              <w:rPr>
                <w:sz w:val="24"/>
                <w:szCs w:val="24"/>
              </w:rPr>
              <w:instrText xml:space="preserve"> LINK Word.Document.12 "C:\\Users\\Беляева НВ\\Desktop\\МОЯ ПАПКА\\ОС 2021\\Передача библфонда\\КУГИ библ.фонд\\Документ Microsoft Office Word.docx" OLE_LINK2 \a \r  \* MERGEFORMAT </w:instrText>
            </w:r>
            <w:r w:rsidR="001A4D2A" w:rsidRPr="00B15EC1">
              <w:rPr>
                <w:sz w:val="24"/>
                <w:szCs w:val="24"/>
              </w:rPr>
              <w:fldChar w:fldCharType="separate"/>
            </w:r>
            <w:r w:rsidRPr="00B15EC1">
              <w:rPr>
                <w:sz w:val="24"/>
                <w:szCs w:val="24"/>
              </w:rPr>
              <w:t>926,00</w:t>
            </w:r>
            <w:r w:rsidR="001A4D2A" w:rsidRPr="00B15EC1">
              <w:rPr>
                <w:sz w:val="24"/>
                <w:szCs w:val="24"/>
              </w:rPr>
              <w:fldChar w:fldCharType="end"/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</w:rPr>
              <w:t>Лавряшина</w:t>
            </w:r>
            <w:proofErr w:type="spellEnd"/>
            <w:r w:rsidRPr="00B15EC1">
              <w:rPr>
                <w:sz w:val="24"/>
                <w:szCs w:val="24"/>
              </w:rPr>
              <w:t xml:space="preserve"> Ю. </w:t>
            </w:r>
            <w:proofErr w:type="spellStart"/>
            <w:r w:rsidRPr="00B15EC1">
              <w:rPr>
                <w:sz w:val="24"/>
                <w:szCs w:val="24"/>
              </w:rPr>
              <w:t>Пока</w:t>
            </w:r>
            <w:proofErr w:type="spellEnd"/>
            <w:r w:rsidRPr="00B15EC1">
              <w:rPr>
                <w:sz w:val="24"/>
                <w:szCs w:val="24"/>
              </w:rPr>
              <w:t xml:space="preserve">, </w:t>
            </w:r>
            <w:proofErr w:type="spellStart"/>
            <w:r w:rsidRPr="00B15EC1">
              <w:rPr>
                <w:sz w:val="24"/>
                <w:szCs w:val="24"/>
              </w:rPr>
              <w:t>лосось</w:t>
            </w:r>
            <w:proofErr w:type="spellEnd"/>
            <w:r w:rsidRPr="00B15EC1">
              <w:rPr>
                <w:sz w:val="24"/>
                <w:szCs w:val="24"/>
              </w:rPr>
              <w:t>!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424,30/424,30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Лавряшина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Ю. Призрак с Горки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484,00/484,00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Лагерлеф С. Чудесное путешествие Нильса с дикими гусями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640,00/640,00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Лагутенко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О.И. Исчезающие животные России. </w:t>
            </w:r>
            <w:proofErr w:type="spellStart"/>
            <w:r w:rsidRPr="00B15EC1">
              <w:rPr>
                <w:sz w:val="24"/>
                <w:szCs w:val="24"/>
              </w:rPr>
              <w:t>Млекопитающие</w:t>
            </w:r>
            <w:proofErr w:type="spellEnd"/>
            <w:r w:rsidRPr="00B15EC1">
              <w:rPr>
                <w:sz w:val="24"/>
                <w:szCs w:val="24"/>
              </w:rPr>
              <w:t xml:space="preserve">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Занимательная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речь</w:t>
            </w:r>
            <w:proofErr w:type="spellEnd"/>
            <w:r w:rsidRPr="00B15E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364,50/364,50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</w:rPr>
              <w:t>Ледерман</w:t>
            </w:r>
            <w:proofErr w:type="spellEnd"/>
            <w:r w:rsidRPr="00B15EC1">
              <w:rPr>
                <w:sz w:val="24"/>
                <w:szCs w:val="24"/>
              </w:rPr>
              <w:t xml:space="preserve"> В. </w:t>
            </w:r>
            <w:proofErr w:type="spellStart"/>
            <w:r w:rsidRPr="00B15EC1">
              <w:rPr>
                <w:sz w:val="24"/>
                <w:szCs w:val="24"/>
              </w:rPr>
              <w:t>Питомец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Гешка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595,00/595,00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Лермонтов М. Герой нашего времени </w:t>
            </w:r>
          </w:p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Иткин А.). Серия «Шедевры детской литературы» 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414,00/414,00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</w:rPr>
              <w:t>Ликсо</w:t>
            </w:r>
            <w:proofErr w:type="spellEnd"/>
            <w:r w:rsidRPr="00B15EC1">
              <w:rPr>
                <w:sz w:val="24"/>
                <w:szCs w:val="24"/>
              </w:rPr>
              <w:t xml:space="preserve"> В.В. </w:t>
            </w:r>
            <w:proofErr w:type="spellStart"/>
            <w:r w:rsidRPr="00B15EC1">
              <w:rPr>
                <w:sz w:val="24"/>
                <w:szCs w:val="24"/>
              </w:rPr>
              <w:t>Космос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825,00/825,00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 xml:space="preserve">Линдгрен А.  Три повести о Малыше и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Карлсоне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Викланд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И.). Серия «Наши любимые книжки»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517,50/517,50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Линдгрен А.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Пеппи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Длинныйчулок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</w:p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Токмаков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Л.). Серия «Наши любимые книжки»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476,10/476,10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Липатова Е. Миллион за теорему!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Лауреаты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конкурса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Михалкова</w:t>
            </w:r>
            <w:proofErr w:type="spellEnd"/>
            <w:r w:rsidRPr="00B15EC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438,30/438,30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Литвина А. История старой квартиры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1 785,00/1 785,00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Литвина А. Транссиб. Поезд отправляется!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2 103,80/2 103,80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Лонгфилд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Э. 365 крутых экспериментов. Думай, экспериментируй!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418,05/418,05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Лукас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О.  Весна - время кошек.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r w:rsidRPr="00B15E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Сказки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детей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373,50/373,50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lastRenderedPageBreak/>
              <w:t>Лукас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О. Кошачье детективное агентство.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r w:rsidRPr="00B15E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Сказки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детей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373,50/373,50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Лукас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О. Кошки идут по снегу.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r w:rsidRPr="00B15E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Сказки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детей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383,85/383,85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Лукас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О. У кошек всегда каникулы.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r w:rsidRPr="00B15E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Сказки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детей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383,85/383,85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Лукьянова И. История наших игрушек </w:t>
            </w:r>
          </w:p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Рубан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А.). Серия «История всех вещей»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334,35/334,35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Лукьянова И. Парта, фартук, два труда. </w:t>
            </w:r>
            <w:proofErr w:type="spellStart"/>
            <w:r w:rsidRPr="00B15EC1">
              <w:rPr>
                <w:sz w:val="24"/>
                <w:szCs w:val="24"/>
              </w:rPr>
              <w:t>История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школы</w:t>
            </w:r>
            <w:proofErr w:type="spellEnd"/>
            <w:r w:rsidRPr="00B15EC1">
              <w:rPr>
                <w:sz w:val="24"/>
                <w:szCs w:val="24"/>
              </w:rPr>
              <w:t xml:space="preserve"> в </w:t>
            </w:r>
            <w:proofErr w:type="spellStart"/>
            <w:r w:rsidRPr="00B15EC1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390,15/390,15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Маршак С.Я. Кошкин дом (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илл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r w:rsidRPr="00B15EC1">
              <w:rPr>
                <w:sz w:val="24"/>
                <w:szCs w:val="24"/>
              </w:rPr>
              <w:t xml:space="preserve">О. </w:t>
            </w:r>
            <w:proofErr w:type="spellStart"/>
            <w:r w:rsidRPr="00B15EC1">
              <w:rPr>
                <w:sz w:val="24"/>
                <w:szCs w:val="24"/>
              </w:rPr>
              <w:t>Ионайтис</w:t>
            </w:r>
            <w:proofErr w:type="spellEnd"/>
            <w:r w:rsidRPr="00B15EC1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2 100,00/2 100,00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Мастрюкова Т. Серия. Коллекция Теней. </w:t>
            </w:r>
            <w:proofErr w:type="spellStart"/>
            <w:r w:rsidRPr="00B15EC1">
              <w:rPr>
                <w:sz w:val="24"/>
                <w:szCs w:val="24"/>
              </w:rPr>
              <w:t>Болотница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306,45/306,45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Меновщиков С. (перевод). Ворон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Кутха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. Северные сказки. Серия </w:t>
            </w:r>
            <w:r w:rsidRPr="00B15EC1">
              <w:rPr>
                <w:color w:val="000000"/>
                <w:sz w:val="24"/>
                <w:szCs w:val="24"/>
                <w:lang w:val="ru-RU"/>
              </w:rPr>
              <w:t>«Сказки для детей»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446,85/446,85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Метерлинк М. Синяя птица 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Дехтерев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Б.). Серия «Шедевры детской литературы»   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517,50/517,50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Мизелинский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А. Под землей. Под водой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3 060,00/3 060,00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Михаил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Нагайлик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. Море. И море </w:t>
            </w:r>
            <w:proofErr w:type="gramStart"/>
            <w:r w:rsidRPr="00B15EC1">
              <w:rPr>
                <w:sz w:val="24"/>
                <w:szCs w:val="24"/>
                <w:lang w:val="ru-RU"/>
              </w:rPr>
              <w:t>фактов о нем</w:t>
            </w:r>
            <w:proofErr w:type="gram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784,85/784,85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Мое тело. Книга картинок. Серия «Волшебные окошки»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583,20/583,20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Муковникова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И. Тайна забытой двери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459,00/459,00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15EC1">
              <w:rPr>
                <w:sz w:val="24"/>
                <w:szCs w:val="24"/>
                <w:lang w:val="ru-RU"/>
              </w:rPr>
              <w:t>Насветова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Ю.  Кукла рождественской девочки 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Пипченко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Л.). Серия </w:t>
            </w:r>
            <w:r w:rsidRPr="00B15EC1">
              <w:rPr>
                <w:color w:val="000000"/>
                <w:sz w:val="24"/>
                <w:szCs w:val="24"/>
                <w:lang w:val="ru-RU"/>
              </w:rPr>
              <w:t>«Сказки для детей»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306,90/306,90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Недогонов Д.В. 7 словарей русского языка в одной книге.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Лучшие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иллюстрированные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словари</w:t>
            </w:r>
            <w:proofErr w:type="spellEnd"/>
            <w:r w:rsidRPr="00B15EC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541,80/541,80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15EC1">
              <w:rPr>
                <w:sz w:val="24"/>
                <w:szCs w:val="24"/>
                <w:lang w:val="ru-RU"/>
              </w:rPr>
              <w:t>Нелихов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А. (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илл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Атучин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А.). История Земли: от звездной пыли к звездной пыли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1 077,98/1 077,98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Никольская А. Кругосветный Дед Мороз </w:t>
            </w:r>
          </w:p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5EC1">
              <w:rPr>
                <w:sz w:val="24"/>
                <w:szCs w:val="24"/>
                <w:lang w:val="ru-RU"/>
              </w:rPr>
              <w:t>Голубев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А.). Серия </w:t>
            </w:r>
            <w:r w:rsidRPr="00B15EC1">
              <w:rPr>
                <w:color w:val="000000"/>
                <w:sz w:val="24"/>
                <w:szCs w:val="24"/>
                <w:lang w:val="ru-RU"/>
              </w:rPr>
              <w:t>«Сказки для детей»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289,80/289,80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</w:rPr>
              <w:t>Новичкова</w:t>
            </w:r>
            <w:proofErr w:type="spellEnd"/>
            <w:r w:rsidRPr="00B15EC1">
              <w:rPr>
                <w:sz w:val="24"/>
                <w:szCs w:val="24"/>
              </w:rPr>
              <w:t xml:space="preserve"> Е. </w:t>
            </w:r>
            <w:proofErr w:type="spellStart"/>
            <w:r w:rsidRPr="00B15EC1">
              <w:rPr>
                <w:sz w:val="24"/>
                <w:szCs w:val="24"/>
              </w:rPr>
              <w:t>Хронограф</w:t>
            </w:r>
            <w:proofErr w:type="spellEnd"/>
            <w:r w:rsidRPr="00B15EC1">
              <w:rPr>
                <w:sz w:val="24"/>
                <w:szCs w:val="24"/>
              </w:rPr>
              <w:t xml:space="preserve">. </w:t>
            </w:r>
            <w:proofErr w:type="spellStart"/>
            <w:r w:rsidRPr="00B15EC1">
              <w:rPr>
                <w:sz w:val="24"/>
                <w:szCs w:val="24"/>
              </w:rPr>
              <w:t>Петр</w:t>
            </w:r>
            <w:proofErr w:type="spellEnd"/>
            <w:r w:rsidRPr="00B15EC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3 735,00/3 735,00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Носов И. Юные герои Великой Отечественной 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Юдин В.). Серия «Классика нашего детства»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517,50/517,50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Носов Н.  Дневник Коли Синицына. Серия «Книжка из-под парты» 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278,55/278,55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Носов Н. Живая шляпа и другие любимые рассказы 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Семенов</w:t>
            </w:r>
            <w:proofErr w:type="spellEnd"/>
            <w:r w:rsidRPr="00B15EC1">
              <w:rPr>
                <w:sz w:val="24"/>
                <w:szCs w:val="24"/>
              </w:rPr>
              <w:t xml:space="preserve"> И.)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621,00/621,00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15EC1">
              <w:rPr>
                <w:sz w:val="24"/>
                <w:szCs w:val="24"/>
                <w:lang w:val="ru-RU"/>
              </w:rPr>
              <w:t>Олеша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Ю. Три толстяка 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r w:rsidRPr="00B15EC1">
              <w:rPr>
                <w:sz w:val="24"/>
                <w:szCs w:val="24"/>
              </w:rPr>
              <w:t xml:space="preserve">Л. </w:t>
            </w:r>
            <w:proofErr w:type="spellStart"/>
            <w:r w:rsidRPr="00B15EC1">
              <w:rPr>
                <w:sz w:val="24"/>
                <w:szCs w:val="24"/>
              </w:rPr>
              <w:t>Владимирский</w:t>
            </w:r>
            <w:proofErr w:type="spellEnd"/>
            <w:r w:rsidRPr="00B15EC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446,85/446,85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Ольга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Жаховская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>. Роботы. Детская энциклопедия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652,46/652,46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Орлова А. В голове цветные мысли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589,20/589,20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Орлова </w:t>
            </w:r>
            <w:proofErr w:type="gramStart"/>
            <w:r w:rsidRPr="00B15EC1">
              <w:rPr>
                <w:sz w:val="24"/>
                <w:szCs w:val="24"/>
                <w:lang w:val="ru-RU"/>
              </w:rPr>
              <w:t>О.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Где живут книги: библиотечные сказки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510,00/510,00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Осеева В. 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Динка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>. Серия «Классика на все времена»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390,15/390,15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Остер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Г.Б. Вредные советы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640,00/640,00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Песочинская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Н. Как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Нойко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Северный полюс разукрасил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416,90/416,90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Песочинская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Н. Подарок для Деда Мороза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409,30/409,30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Петрова А. Волки на парашютах. Серия «Любимые детские истории»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267,30/267,30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Пиотровска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Э. Яйца, или Гоголь-моголь для </w:t>
            </w:r>
            <w:proofErr w:type="gramStart"/>
            <w:r w:rsidRPr="00B15EC1">
              <w:rPr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445,95/445,95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Потоцкая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5EC1">
              <w:rPr>
                <w:sz w:val="24"/>
                <w:szCs w:val="24"/>
                <w:lang w:val="ru-RU"/>
              </w:rPr>
              <w:t>М.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Когда мама была маленькой. Серия «Вот как это было»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298,80/298,80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lastRenderedPageBreak/>
              <w:t>Пушкин А. Капитанская дочка 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Иткин А.). Серия «Шедевры детской литературы»   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338,85/338,85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Пушкин А.С. Сказки 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Назарук</w:t>
            </w:r>
            <w:proofErr w:type="spellEnd"/>
            <w:r w:rsidRPr="00B15EC1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810,00/810,00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Ракитина Е.  Похититель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домофонов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. </w:t>
            </w:r>
            <w:r w:rsidRPr="00B15EC1">
              <w:rPr>
                <w:color w:val="000000"/>
                <w:sz w:val="24"/>
                <w:szCs w:val="24"/>
                <w:lang w:val="ru-RU"/>
              </w:rPr>
              <w:t xml:space="preserve">Серия «Ребята с нашего двора» 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418,05/418,05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Раскин А.  Как папа был маленьким.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Любимые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детские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истории</w:t>
            </w:r>
            <w:proofErr w:type="spellEnd"/>
            <w:r w:rsidRPr="00B15EC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306,45/306,45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Рейнар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5EC1">
              <w:rPr>
                <w:sz w:val="24"/>
                <w:szCs w:val="24"/>
                <w:lang w:val="ru-RU"/>
              </w:rPr>
              <w:t>Г.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Что из чего сделано?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624,20/624,20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Романова Т., Свечников В. Природа России. </w:t>
            </w:r>
            <w:proofErr w:type="spellStart"/>
            <w:r w:rsidRPr="00B15EC1">
              <w:rPr>
                <w:sz w:val="24"/>
                <w:szCs w:val="24"/>
              </w:rPr>
              <w:t>Иллюстрированная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энциклопедия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372,60/372,60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</w:rPr>
              <w:t>Рупасова</w:t>
            </w:r>
            <w:proofErr w:type="spellEnd"/>
            <w:r w:rsidRPr="00B15EC1">
              <w:rPr>
                <w:sz w:val="24"/>
                <w:szCs w:val="24"/>
              </w:rPr>
              <w:t xml:space="preserve"> М. </w:t>
            </w:r>
            <w:proofErr w:type="spellStart"/>
            <w:r w:rsidRPr="00B15EC1">
              <w:rPr>
                <w:sz w:val="24"/>
                <w:szCs w:val="24"/>
              </w:rPr>
              <w:t>Кисельные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берега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448,80/448,80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Рупасова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М. Новый год на носу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1 530,00/1 530,00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Савинов М. Как открыли Антарктиду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314,20/314,20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Свечников В. Времена года. Иллюстрированная энциклопедия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357,75/357,75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Свифт </w:t>
            </w:r>
            <w:proofErr w:type="gramStart"/>
            <w:r w:rsidRPr="00B15EC1">
              <w:rPr>
                <w:sz w:val="24"/>
                <w:szCs w:val="24"/>
                <w:lang w:val="ru-RU"/>
              </w:rPr>
              <w:t>Дж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. Путешествия Гулливера </w:t>
            </w:r>
          </w:p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Иткин А.). Серия «Шедевры детской литературы»  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414,00/414,00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Сент-Экзюпери А. Маленький принц</w:t>
            </w:r>
          </w:p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илл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5EC1">
              <w:rPr>
                <w:sz w:val="24"/>
                <w:szCs w:val="24"/>
                <w:lang w:val="ru-RU"/>
              </w:rPr>
              <w:t xml:space="preserve">Н.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Гольц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461,50/461,50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Скиннер А. (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илл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Лонг М.). </w:t>
            </w:r>
            <w:proofErr w:type="spellStart"/>
            <w:r w:rsidRPr="00B15EC1">
              <w:rPr>
                <w:sz w:val="24"/>
                <w:szCs w:val="24"/>
              </w:rPr>
              <w:t>Спортопедия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1 202,80/1 202,80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Скоренко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Т. Думай и изобретай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306,45/306,45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Соколовская М. Атлас животных и растений мира.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Занимательная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речь</w:t>
            </w:r>
            <w:proofErr w:type="spellEnd"/>
            <w:r w:rsidRPr="00B15E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451,80/451,80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</w:rPr>
              <w:t>Соха</w:t>
            </w:r>
            <w:proofErr w:type="spellEnd"/>
            <w:r w:rsidRPr="00B15EC1">
              <w:rPr>
                <w:sz w:val="24"/>
                <w:szCs w:val="24"/>
              </w:rPr>
              <w:t xml:space="preserve"> П. </w:t>
            </w:r>
            <w:proofErr w:type="spellStart"/>
            <w:r w:rsidRPr="00B15EC1">
              <w:rPr>
                <w:sz w:val="24"/>
                <w:szCs w:val="24"/>
              </w:rPr>
              <w:t>Деревья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2 550,00/2 550,00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Станишевска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Станишевска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У. Шахматы для детей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362,25/362,25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15EC1">
              <w:rPr>
                <w:sz w:val="24"/>
                <w:szCs w:val="24"/>
                <w:lang w:val="ru-RU"/>
              </w:rPr>
              <w:t>Стрельникова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К. Не мешайте лошади балансировать (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илл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Толстой</w:t>
            </w:r>
            <w:proofErr w:type="spellEnd"/>
            <w:r w:rsidRPr="00B15EC1">
              <w:rPr>
                <w:sz w:val="24"/>
                <w:szCs w:val="24"/>
              </w:rPr>
              <w:t xml:space="preserve"> К.)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375,70/375,70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Талер И. Путешествие в Волшебную страну, или Рождение единорога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628,60/628,60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Толстой А.Н. Приключения Буратино, или Золотой ключик. Рисунки Л. </w:t>
            </w:r>
            <w:proofErr w:type="gramStart"/>
            <w:r w:rsidRPr="00B15EC1">
              <w:rPr>
                <w:sz w:val="24"/>
                <w:szCs w:val="24"/>
                <w:lang w:val="ru-RU"/>
              </w:rPr>
              <w:t>Владимирского</w:t>
            </w:r>
            <w:proofErr w:type="gram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1 875,00/1 875,00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Толстой А.Н. Сорочьи сказки.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r w:rsidRPr="00B15E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Сказки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color w:val="000000"/>
                <w:sz w:val="24"/>
                <w:szCs w:val="24"/>
              </w:rPr>
              <w:t>детей</w:t>
            </w:r>
            <w:proofErr w:type="spellEnd"/>
            <w:r w:rsidRPr="00B15EC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289,80/289,80</w:t>
            </w:r>
          </w:p>
        </w:tc>
      </w:tr>
      <w:tr w:rsidR="005058DE" w:rsidRPr="00B15EC1" w:rsidTr="00B15EC1">
        <w:trPr>
          <w:cantSplit/>
          <w:trHeight w:val="329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B15EC1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15EC1">
              <w:rPr>
                <w:sz w:val="24"/>
                <w:szCs w:val="24"/>
                <w:lang w:val="ru-RU"/>
              </w:rPr>
              <w:t>Троепольский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Г. Белый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Бим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Черное ухо 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Мазурин Г.)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409,50/409,50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Турханов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А.  За горами, за лесами.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Лауреаты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конкурса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Михалкова</w:t>
            </w:r>
            <w:proofErr w:type="spellEnd"/>
            <w:r w:rsidRPr="00B15EC1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236,70/236,70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Улыбышева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М. Как появляются слова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756,40/756,40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B15EC1">
              <w:rPr>
                <w:sz w:val="24"/>
                <w:szCs w:val="24"/>
                <w:lang w:val="ru-RU"/>
              </w:rPr>
              <w:t>Усачев А.  Все-все-все об умной собачке Соне 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Антоненков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Е.). Серия «Любимые детские писатели»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529,20/529,20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r w:rsidRPr="00B15EC1">
              <w:rPr>
                <w:sz w:val="24"/>
                <w:szCs w:val="24"/>
                <w:lang w:val="ru-RU"/>
              </w:rPr>
              <w:t>Усачев Ю. Один день с космонавтом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390,15/390,15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Успенский Э.Н. Дядя Федор, пес и кот. </w:t>
            </w:r>
            <w:proofErr w:type="spellStart"/>
            <w:r w:rsidRPr="00B15EC1">
              <w:rPr>
                <w:sz w:val="24"/>
                <w:szCs w:val="24"/>
              </w:rPr>
              <w:t>Рисунки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</w:p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 xml:space="preserve">В. </w:t>
            </w:r>
            <w:proofErr w:type="spellStart"/>
            <w:r w:rsidRPr="00B15EC1">
              <w:rPr>
                <w:sz w:val="24"/>
                <w:szCs w:val="24"/>
              </w:rPr>
              <w:t>Чижикова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510,00/510,00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</w:rPr>
              <w:t>Ушенина</w:t>
            </w:r>
            <w:proofErr w:type="spellEnd"/>
            <w:r w:rsidRPr="00B15EC1">
              <w:rPr>
                <w:sz w:val="24"/>
                <w:szCs w:val="24"/>
              </w:rPr>
              <w:t xml:space="preserve"> М. </w:t>
            </w:r>
            <w:proofErr w:type="spellStart"/>
            <w:r w:rsidRPr="00B15EC1">
              <w:rPr>
                <w:sz w:val="24"/>
                <w:szCs w:val="24"/>
              </w:rPr>
              <w:t>Станция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узловая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357,00/357,00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Фонякова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Э.  Хлеб той зимы. Серия «Вот как это было»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373,50/373,50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Фраерман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Р.  Дикая собака Динго, или Повесть о первой любви. Серия «Вот как это было»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341,10/341,10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  <w:lang w:val="ru-RU"/>
              </w:rPr>
              <w:t xml:space="preserve">Хайт А.,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Левенбук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А. Веселая грамматика «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Радионяни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Занимательная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речь</w:t>
            </w:r>
            <w:proofErr w:type="spellEnd"/>
            <w:r w:rsidRPr="00B15EC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370,80/370,80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Хондкариан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5EC1">
              <w:rPr>
                <w:sz w:val="24"/>
                <w:szCs w:val="24"/>
                <w:lang w:val="ru-RU"/>
              </w:rPr>
              <w:t>Г.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Куда летят крылатые слова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449,80/449,80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lastRenderedPageBreak/>
              <w:t>Хэрриот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Дж. Детям. Рассказы о животных.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Шедевры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детской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литературы</w:t>
            </w:r>
            <w:proofErr w:type="spellEnd"/>
            <w:r w:rsidRPr="00B15EC1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621,00/621,00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Чупин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А.А. Истории для юных бунтарей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640,00/640,00</w:t>
            </w:r>
          </w:p>
        </w:tc>
      </w:tr>
      <w:tr w:rsidR="005058DE" w:rsidRPr="00B15EC1" w:rsidTr="005058DE">
        <w:trPr>
          <w:cantSplit/>
          <w:trHeight w:val="904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Шангина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И.И. Дело мастера боится. </w:t>
            </w:r>
            <w:proofErr w:type="gramStart"/>
            <w:r w:rsidRPr="00B15EC1">
              <w:rPr>
                <w:sz w:val="24"/>
                <w:szCs w:val="24"/>
                <w:lang w:val="ru-RU"/>
              </w:rPr>
              <w:t>Деревенские профессии и занятия (худ.</w:t>
            </w:r>
            <w:proofErr w:type="gram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Жуковская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gramStart"/>
            <w:r w:rsidRPr="00B15EC1">
              <w:rPr>
                <w:sz w:val="24"/>
                <w:szCs w:val="24"/>
              </w:rPr>
              <w:t>Е.,</w:t>
            </w:r>
            <w:proofErr w:type="gram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Леонтьева</w:t>
            </w:r>
            <w:proofErr w:type="spellEnd"/>
            <w:r w:rsidRPr="00B15EC1">
              <w:rPr>
                <w:sz w:val="24"/>
                <w:szCs w:val="24"/>
              </w:rPr>
              <w:t xml:space="preserve"> Т.). </w:t>
            </w:r>
            <w:proofErr w:type="spellStart"/>
            <w:r w:rsidRPr="00B15EC1">
              <w:rPr>
                <w:sz w:val="24"/>
                <w:szCs w:val="24"/>
              </w:rPr>
              <w:t>Серия</w:t>
            </w:r>
            <w:proofErr w:type="spellEnd"/>
            <w:r w:rsidRPr="00B15EC1">
              <w:rPr>
                <w:sz w:val="24"/>
                <w:szCs w:val="24"/>
              </w:rPr>
              <w:t xml:space="preserve"> «</w:t>
            </w:r>
            <w:proofErr w:type="spellStart"/>
            <w:r w:rsidRPr="00B15EC1">
              <w:rPr>
                <w:sz w:val="24"/>
                <w:szCs w:val="24"/>
              </w:rPr>
              <w:t>Речь</w:t>
            </w:r>
            <w:proofErr w:type="spellEnd"/>
            <w:r w:rsidRPr="00B15EC1">
              <w:rPr>
                <w:sz w:val="24"/>
                <w:szCs w:val="24"/>
              </w:rPr>
              <w:t xml:space="preserve"> о </w:t>
            </w:r>
            <w:proofErr w:type="spellStart"/>
            <w:r w:rsidRPr="00B15EC1">
              <w:rPr>
                <w:sz w:val="24"/>
                <w:szCs w:val="24"/>
              </w:rPr>
              <w:t>России</w:t>
            </w:r>
            <w:proofErr w:type="spellEnd"/>
            <w:r w:rsidRPr="00B15EC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459,90/459,90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</w:rPr>
              <w:t>Шицкая</w:t>
            </w:r>
            <w:proofErr w:type="spellEnd"/>
            <w:r w:rsidRPr="00B15EC1">
              <w:rPr>
                <w:sz w:val="24"/>
                <w:szCs w:val="24"/>
              </w:rPr>
              <w:t xml:space="preserve"> Н. </w:t>
            </w:r>
            <w:proofErr w:type="spellStart"/>
            <w:r w:rsidRPr="00B15EC1">
              <w:rPr>
                <w:sz w:val="24"/>
                <w:szCs w:val="24"/>
              </w:rPr>
              <w:t>Собачелла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530,40/530,40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</w:rPr>
            </w:pPr>
            <w:proofErr w:type="spellStart"/>
            <w:r w:rsidRPr="00B15EC1">
              <w:rPr>
                <w:sz w:val="24"/>
                <w:szCs w:val="24"/>
              </w:rPr>
              <w:t>Шицкая</w:t>
            </w:r>
            <w:proofErr w:type="spellEnd"/>
            <w:r w:rsidRPr="00B15EC1">
              <w:rPr>
                <w:sz w:val="24"/>
                <w:szCs w:val="24"/>
              </w:rPr>
              <w:t xml:space="preserve"> Н. </w:t>
            </w:r>
            <w:proofErr w:type="spellStart"/>
            <w:r w:rsidRPr="00B15EC1">
              <w:rPr>
                <w:sz w:val="24"/>
                <w:szCs w:val="24"/>
              </w:rPr>
              <w:t>Фруктовая</w:t>
            </w:r>
            <w:proofErr w:type="spellEnd"/>
            <w:r w:rsidRPr="00B15EC1">
              <w:rPr>
                <w:sz w:val="24"/>
                <w:szCs w:val="24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</w:rPr>
              <w:t>радость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353,71/353,71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Шон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Симс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. Сбежавший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динопарк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>. Где прячутся динозавры?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1 299,63/1 299,63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Штевнер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Т. Не разговаривайте со слонами!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459,00/459,00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Элен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Дрювер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Эмманюэль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EC1">
              <w:rPr>
                <w:sz w:val="24"/>
                <w:szCs w:val="24"/>
                <w:lang w:val="ru-RU"/>
              </w:rPr>
              <w:t>Грендманн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>. Океан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2 980,80/2 980,80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Элькин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Г. Детям о городах-героях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476,00/476,00</w:t>
            </w:r>
          </w:p>
        </w:tc>
      </w:tr>
      <w:tr w:rsidR="005058DE" w:rsidRPr="00B15EC1" w:rsidTr="005058DE">
        <w:trPr>
          <w:cantSplit/>
          <w:trHeight w:val="603"/>
        </w:trPr>
        <w:tc>
          <w:tcPr>
            <w:tcW w:w="6237" w:type="dxa"/>
            <w:shd w:val="clear" w:color="000000" w:fill="FFFFFF"/>
            <w:hideMark/>
          </w:tcPr>
          <w:p w:rsidR="005058DE" w:rsidRPr="00B15EC1" w:rsidRDefault="005058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B15EC1">
              <w:rPr>
                <w:sz w:val="24"/>
                <w:szCs w:val="24"/>
                <w:lang w:val="ru-RU"/>
              </w:rPr>
              <w:t>Яуре</w:t>
            </w:r>
            <w:proofErr w:type="spellEnd"/>
            <w:r w:rsidRPr="00B15EC1">
              <w:rPr>
                <w:sz w:val="24"/>
                <w:szCs w:val="24"/>
                <w:lang w:val="ru-RU"/>
              </w:rPr>
              <w:t xml:space="preserve"> М. Жизнь русского города. От древнего поселения до современного мегаполиса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000000" w:fill="FFFFFF"/>
            <w:noWrap/>
            <w:hideMark/>
          </w:tcPr>
          <w:p w:rsidR="005058DE" w:rsidRPr="00B15EC1" w:rsidRDefault="005058DE" w:rsidP="00453CA1">
            <w:pPr>
              <w:jc w:val="center"/>
              <w:rPr>
                <w:sz w:val="24"/>
                <w:szCs w:val="24"/>
              </w:rPr>
            </w:pPr>
            <w:r w:rsidRPr="00B15EC1">
              <w:rPr>
                <w:sz w:val="24"/>
                <w:szCs w:val="24"/>
              </w:rPr>
              <w:t>1 153,63/1 153,63</w:t>
            </w:r>
          </w:p>
        </w:tc>
      </w:tr>
      <w:tr w:rsidR="005058DE" w:rsidRPr="00B15EC1" w:rsidTr="005058DE">
        <w:trPr>
          <w:cantSplit/>
          <w:trHeight w:val="301"/>
        </w:trPr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5058DE" w:rsidRPr="00B15EC1" w:rsidRDefault="005058DE" w:rsidP="00453CA1">
            <w:pPr>
              <w:rPr>
                <w:b/>
                <w:sz w:val="24"/>
                <w:szCs w:val="24"/>
              </w:rPr>
            </w:pPr>
            <w:proofErr w:type="spellStart"/>
            <w:r w:rsidRPr="00B15EC1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058DE" w:rsidRPr="00B15EC1" w:rsidRDefault="005058DE" w:rsidP="00453CA1">
            <w:pPr>
              <w:jc w:val="center"/>
              <w:rPr>
                <w:b/>
                <w:sz w:val="24"/>
                <w:szCs w:val="24"/>
              </w:rPr>
            </w:pPr>
            <w:r w:rsidRPr="00B15EC1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3089" w:type="dxa"/>
            <w:shd w:val="clear" w:color="000000" w:fill="FFFFFF"/>
            <w:noWrap/>
            <w:vAlign w:val="center"/>
            <w:hideMark/>
          </w:tcPr>
          <w:p w:rsidR="005058DE" w:rsidRPr="00B15EC1" w:rsidRDefault="005058DE" w:rsidP="00B15EC1">
            <w:pPr>
              <w:jc w:val="center"/>
              <w:rPr>
                <w:b/>
                <w:sz w:val="24"/>
                <w:szCs w:val="24"/>
              </w:rPr>
            </w:pPr>
            <w:r w:rsidRPr="00B15EC1">
              <w:rPr>
                <w:b/>
                <w:sz w:val="24"/>
                <w:szCs w:val="24"/>
              </w:rPr>
              <w:t>103 096,51/103 096,51</w:t>
            </w:r>
          </w:p>
        </w:tc>
      </w:tr>
    </w:tbl>
    <w:p w:rsidR="005058DE" w:rsidRPr="00D318E7" w:rsidRDefault="005058DE" w:rsidP="005058DE">
      <w:pPr>
        <w:widowControl w:val="0"/>
        <w:autoSpaceDE w:val="0"/>
        <w:autoSpaceDN w:val="0"/>
        <w:adjustRightInd w:val="0"/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B15EC1" w:rsidRDefault="00B15EC1" w:rsidP="00B15EC1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</w:t>
      </w:r>
      <w:r w:rsidRPr="00235A7D">
        <w:rPr>
          <w:sz w:val="28"/>
          <w:szCs w:val="28"/>
          <w:lang w:val="ru-RU"/>
        </w:rPr>
        <w:t xml:space="preserve">чальник МКУ «Управление </w:t>
      </w:r>
      <w:proofErr w:type="gramStart"/>
      <w:r w:rsidRPr="00235A7D">
        <w:rPr>
          <w:sz w:val="28"/>
          <w:szCs w:val="28"/>
          <w:lang w:val="ru-RU"/>
        </w:rPr>
        <w:t>имущественных</w:t>
      </w:r>
      <w:proofErr w:type="gramEnd"/>
    </w:p>
    <w:p w:rsidR="00B15EC1" w:rsidRPr="00235A7D" w:rsidRDefault="00B15EC1" w:rsidP="00B15EC1">
      <w:pPr>
        <w:ind w:left="-142"/>
        <w:jc w:val="both"/>
        <w:rPr>
          <w:sz w:val="28"/>
          <w:szCs w:val="28"/>
          <w:lang w:val="ru-RU"/>
        </w:rPr>
      </w:pPr>
      <w:r w:rsidRPr="00235A7D">
        <w:rPr>
          <w:sz w:val="28"/>
          <w:szCs w:val="28"/>
          <w:lang w:val="ru-RU"/>
        </w:rPr>
        <w:t>отношений» - заместител</w:t>
      </w:r>
      <w:r>
        <w:rPr>
          <w:sz w:val="28"/>
          <w:szCs w:val="28"/>
          <w:lang w:val="ru-RU"/>
        </w:rPr>
        <w:t>ь</w:t>
      </w:r>
      <w:r w:rsidRPr="00235A7D">
        <w:rPr>
          <w:sz w:val="28"/>
          <w:szCs w:val="28"/>
          <w:lang w:val="ru-RU"/>
        </w:rPr>
        <w:t xml:space="preserve"> главы </w:t>
      </w:r>
      <w:proofErr w:type="spellStart"/>
      <w:r w:rsidRPr="00235A7D">
        <w:rPr>
          <w:sz w:val="28"/>
          <w:szCs w:val="28"/>
          <w:lang w:val="ru-RU"/>
        </w:rPr>
        <w:t>Яшкинского</w:t>
      </w:r>
      <w:proofErr w:type="spellEnd"/>
    </w:p>
    <w:p w:rsidR="00B15EC1" w:rsidRPr="00515A68" w:rsidRDefault="00B15EC1" w:rsidP="00B15EC1">
      <w:pPr>
        <w:ind w:left="-142"/>
        <w:jc w:val="both"/>
        <w:rPr>
          <w:sz w:val="26"/>
          <w:szCs w:val="26"/>
          <w:lang w:val="ru-RU"/>
        </w:rPr>
      </w:pPr>
      <w:r w:rsidRPr="00235A7D">
        <w:rPr>
          <w:sz w:val="28"/>
          <w:szCs w:val="28"/>
          <w:lang w:val="ru-RU"/>
        </w:rPr>
        <w:t xml:space="preserve">муниципального округа                  </w:t>
      </w:r>
      <w:r>
        <w:rPr>
          <w:sz w:val="28"/>
          <w:szCs w:val="28"/>
          <w:lang w:val="ru-RU"/>
        </w:rPr>
        <w:t xml:space="preserve">                                                        </w:t>
      </w:r>
      <w:r w:rsidRPr="00235A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Э.Г. Рыльцев</w:t>
      </w: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Default="005058DE" w:rsidP="00A52B0A">
      <w:pPr>
        <w:ind w:left="-142"/>
        <w:jc w:val="both"/>
        <w:rPr>
          <w:sz w:val="28"/>
          <w:szCs w:val="28"/>
          <w:lang w:val="ru-RU"/>
        </w:rPr>
      </w:pPr>
    </w:p>
    <w:p w:rsidR="005058DE" w:rsidRPr="00515A68" w:rsidRDefault="005058DE" w:rsidP="00A52B0A">
      <w:pPr>
        <w:ind w:left="-142"/>
        <w:jc w:val="both"/>
        <w:rPr>
          <w:sz w:val="26"/>
          <w:szCs w:val="26"/>
          <w:lang w:val="ru-RU"/>
        </w:rPr>
      </w:pPr>
    </w:p>
    <w:sectPr w:rsidR="005058DE" w:rsidRPr="00515A68" w:rsidSect="004652F4">
      <w:headerReference w:type="even" r:id="rId9"/>
      <w:headerReference w:type="default" r:id="rId10"/>
      <w:pgSz w:w="11901" w:h="16834"/>
      <w:pgMar w:top="1134" w:right="567" w:bottom="567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61" w:rsidRDefault="00527561">
      <w:r>
        <w:separator/>
      </w:r>
    </w:p>
  </w:endnote>
  <w:endnote w:type="continuationSeparator" w:id="0">
    <w:p w:rsidR="00527561" w:rsidRDefault="0052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61" w:rsidRDefault="00527561">
      <w:r>
        <w:separator/>
      </w:r>
    </w:p>
  </w:footnote>
  <w:footnote w:type="continuationSeparator" w:id="0">
    <w:p w:rsidR="00527561" w:rsidRDefault="0052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Default="001A4D2A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75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7561" w:rsidRDefault="005275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Pr="00E435EA" w:rsidRDefault="001A4D2A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527561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7F723F">
      <w:rPr>
        <w:rStyle w:val="a9"/>
        <w:noProof/>
        <w:sz w:val="28"/>
        <w:szCs w:val="28"/>
      </w:rPr>
      <w:t>3</w:t>
    </w:r>
    <w:r w:rsidRPr="00E435EA">
      <w:rPr>
        <w:rStyle w:val="a9"/>
        <w:sz w:val="28"/>
        <w:szCs w:val="28"/>
      </w:rPr>
      <w:fldChar w:fldCharType="end"/>
    </w:r>
  </w:p>
  <w:p w:rsidR="00527561" w:rsidRDefault="005275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203EF"/>
    <w:rsid w:val="0002236B"/>
    <w:rsid w:val="00023405"/>
    <w:rsid w:val="00026EE5"/>
    <w:rsid w:val="00032D08"/>
    <w:rsid w:val="00033881"/>
    <w:rsid w:val="00041F1B"/>
    <w:rsid w:val="00047601"/>
    <w:rsid w:val="0005147E"/>
    <w:rsid w:val="00061984"/>
    <w:rsid w:val="00073FEA"/>
    <w:rsid w:val="00084918"/>
    <w:rsid w:val="00091F53"/>
    <w:rsid w:val="00091F8B"/>
    <w:rsid w:val="00094364"/>
    <w:rsid w:val="000958B3"/>
    <w:rsid w:val="00095DD7"/>
    <w:rsid w:val="00097911"/>
    <w:rsid w:val="000A0259"/>
    <w:rsid w:val="000A2ED7"/>
    <w:rsid w:val="000B6BE7"/>
    <w:rsid w:val="000C1AC4"/>
    <w:rsid w:val="000C53DF"/>
    <w:rsid w:val="000C66F9"/>
    <w:rsid w:val="000D5D81"/>
    <w:rsid w:val="000E6D25"/>
    <w:rsid w:val="000E79C9"/>
    <w:rsid w:val="000F301D"/>
    <w:rsid w:val="001050B2"/>
    <w:rsid w:val="001214D5"/>
    <w:rsid w:val="00124650"/>
    <w:rsid w:val="00125C6D"/>
    <w:rsid w:val="0013029A"/>
    <w:rsid w:val="00133B10"/>
    <w:rsid w:val="001354BA"/>
    <w:rsid w:val="00140294"/>
    <w:rsid w:val="00144D0A"/>
    <w:rsid w:val="001563F3"/>
    <w:rsid w:val="00161ABE"/>
    <w:rsid w:val="00162864"/>
    <w:rsid w:val="00176882"/>
    <w:rsid w:val="0017792A"/>
    <w:rsid w:val="00186EC3"/>
    <w:rsid w:val="001A39D0"/>
    <w:rsid w:val="001A4D2A"/>
    <w:rsid w:val="001B1E64"/>
    <w:rsid w:val="001B4BDC"/>
    <w:rsid w:val="001B78EA"/>
    <w:rsid w:val="001C40C9"/>
    <w:rsid w:val="001C531B"/>
    <w:rsid w:val="001C534D"/>
    <w:rsid w:val="001D04B3"/>
    <w:rsid w:val="001E3CA7"/>
    <w:rsid w:val="001E58DE"/>
    <w:rsid w:val="001F0266"/>
    <w:rsid w:val="001F1179"/>
    <w:rsid w:val="001F4635"/>
    <w:rsid w:val="001F4F42"/>
    <w:rsid w:val="001F5964"/>
    <w:rsid w:val="002047E3"/>
    <w:rsid w:val="00220C1F"/>
    <w:rsid w:val="00221819"/>
    <w:rsid w:val="00224F4D"/>
    <w:rsid w:val="002269E6"/>
    <w:rsid w:val="0022712B"/>
    <w:rsid w:val="0023087C"/>
    <w:rsid w:val="00241764"/>
    <w:rsid w:val="002435E5"/>
    <w:rsid w:val="0025041D"/>
    <w:rsid w:val="00253E80"/>
    <w:rsid w:val="0025694D"/>
    <w:rsid w:val="00265484"/>
    <w:rsid w:val="00272271"/>
    <w:rsid w:val="0028639C"/>
    <w:rsid w:val="00296925"/>
    <w:rsid w:val="002A1DE9"/>
    <w:rsid w:val="002B1436"/>
    <w:rsid w:val="002B63C4"/>
    <w:rsid w:val="002B67DF"/>
    <w:rsid w:val="002C4EB6"/>
    <w:rsid w:val="002D60E5"/>
    <w:rsid w:val="002E7A0A"/>
    <w:rsid w:val="00303821"/>
    <w:rsid w:val="00304773"/>
    <w:rsid w:val="00314627"/>
    <w:rsid w:val="003232ED"/>
    <w:rsid w:val="00323FBE"/>
    <w:rsid w:val="00325FFC"/>
    <w:rsid w:val="00343AAF"/>
    <w:rsid w:val="003465A9"/>
    <w:rsid w:val="00353EBF"/>
    <w:rsid w:val="0035775B"/>
    <w:rsid w:val="00357A71"/>
    <w:rsid w:val="003634B3"/>
    <w:rsid w:val="00367E26"/>
    <w:rsid w:val="003761E3"/>
    <w:rsid w:val="0038085B"/>
    <w:rsid w:val="00384A3E"/>
    <w:rsid w:val="00387BAF"/>
    <w:rsid w:val="003911E3"/>
    <w:rsid w:val="00393328"/>
    <w:rsid w:val="00393785"/>
    <w:rsid w:val="00396678"/>
    <w:rsid w:val="00397C37"/>
    <w:rsid w:val="00397C92"/>
    <w:rsid w:val="003A1B14"/>
    <w:rsid w:val="003A2FE3"/>
    <w:rsid w:val="003A5CEC"/>
    <w:rsid w:val="003B6042"/>
    <w:rsid w:val="003C1268"/>
    <w:rsid w:val="003C30E0"/>
    <w:rsid w:val="003C60D1"/>
    <w:rsid w:val="003E379E"/>
    <w:rsid w:val="003E3CA3"/>
    <w:rsid w:val="003F19CF"/>
    <w:rsid w:val="003F4EB7"/>
    <w:rsid w:val="003F7012"/>
    <w:rsid w:val="003F7CC3"/>
    <w:rsid w:val="00404139"/>
    <w:rsid w:val="00414F46"/>
    <w:rsid w:val="004261DC"/>
    <w:rsid w:val="004316A2"/>
    <w:rsid w:val="00432383"/>
    <w:rsid w:val="004323B6"/>
    <w:rsid w:val="00435182"/>
    <w:rsid w:val="004358FA"/>
    <w:rsid w:val="00441DF2"/>
    <w:rsid w:val="00445B6B"/>
    <w:rsid w:val="00450B60"/>
    <w:rsid w:val="0045195B"/>
    <w:rsid w:val="0045624D"/>
    <w:rsid w:val="004652F4"/>
    <w:rsid w:val="00473524"/>
    <w:rsid w:val="00480639"/>
    <w:rsid w:val="00481DC7"/>
    <w:rsid w:val="00485848"/>
    <w:rsid w:val="00492AE2"/>
    <w:rsid w:val="0049458E"/>
    <w:rsid w:val="004A1AC5"/>
    <w:rsid w:val="004A37DF"/>
    <w:rsid w:val="004A76B4"/>
    <w:rsid w:val="004B1F58"/>
    <w:rsid w:val="004D6FE1"/>
    <w:rsid w:val="004E0BFC"/>
    <w:rsid w:val="004E51EC"/>
    <w:rsid w:val="005058DE"/>
    <w:rsid w:val="00527561"/>
    <w:rsid w:val="00527B2C"/>
    <w:rsid w:val="00527CDF"/>
    <w:rsid w:val="00532407"/>
    <w:rsid w:val="00544388"/>
    <w:rsid w:val="00550F68"/>
    <w:rsid w:val="005543C4"/>
    <w:rsid w:val="005543E3"/>
    <w:rsid w:val="00554C1C"/>
    <w:rsid w:val="005672E8"/>
    <w:rsid w:val="00570BB0"/>
    <w:rsid w:val="00582CC5"/>
    <w:rsid w:val="005858AF"/>
    <w:rsid w:val="00592348"/>
    <w:rsid w:val="00593D22"/>
    <w:rsid w:val="00594636"/>
    <w:rsid w:val="00594864"/>
    <w:rsid w:val="00596BB9"/>
    <w:rsid w:val="00597810"/>
    <w:rsid w:val="005A002C"/>
    <w:rsid w:val="005A46A0"/>
    <w:rsid w:val="005A62F5"/>
    <w:rsid w:val="005B7C66"/>
    <w:rsid w:val="005E20BE"/>
    <w:rsid w:val="005E79DB"/>
    <w:rsid w:val="005F24EA"/>
    <w:rsid w:val="005F39F3"/>
    <w:rsid w:val="00601CCF"/>
    <w:rsid w:val="00606734"/>
    <w:rsid w:val="00614685"/>
    <w:rsid w:val="006170EF"/>
    <w:rsid w:val="00634EEA"/>
    <w:rsid w:val="006400F2"/>
    <w:rsid w:val="00646EE5"/>
    <w:rsid w:val="006524AE"/>
    <w:rsid w:val="0066040B"/>
    <w:rsid w:val="006658AC"/>
    <w:rsid w:val="00672AE1"/>
    <w:rsid w:val="00681BF3"/>
    <w:rsid w:val="006821DB"/>
    <w:rsid w:val="0068341F"/>
    <w:rsid w:val="006867FA"/>
    <w:rsid w:val="00693215"/>
    <w:rsid w:val="0069573C"/>
    <w:rsid w:val="006A0FA6"/>
    <w:rsid w:val="006A2920"/>
    <w:rsid w:val="006B073F"/>
    <w:rsid w:val="006B554E"/>
    <w:rsid w:val="006B707D"/>
    <w:rsid w:val="006C41ED"/>
    <w:rsid w:val="006D5B51"/>
    <w:rsid w:val="006E10DD"/>
    <w:rsid w:val="006F4A86"/>
    <w:rsid w:val="006F7548"/>
    <w:rsid w:val="007000DB"/>
    <w:rsid w:val="007022A0"/>
    <w:rsid w:val="00711DC5"/>
    <w:rsid w:val="0071382B"/>
    <w:rsid w:val="00713E72"/>
    <w:rsid w:val="00717299"/>
    <w:rsid w:val="00720B75"/>
    <w:rsid w:val="007245DF"/>
    <w:rsid w:val="00726F90"/>
    <w:rsid w:val="0073499B"/>
    <w:rsid w:val="007416FA"/>
    <w:rsid w:val="00741A64"/>
    <w:rsid w:val="007444DF"/>
    <w:rsid w:val="00744BC1"/>
    <w:rsid w:val="0075469F"/>
    <w:rsid w:val="007615BD"/>
    <w:rsid w:val="00762248"/>
    <w:rsid w:val="00764417"/>
    <w:rsid w:val="0077447D"/>
    <w:rsid w:val="00785C61"/>
    <w:rsid w:val="007A16E8"/>
    <w:rsid w:val="007A17DB"/>
    <w:rsid w:val="007A2589"/>
    <w:rsid w:val="007A407D"/>
    <w:rsid w:val="007A72D6"/>
    <w:rsid w:val="007C0CC6"/>
    <w:rsid w:val="007C7A75"/>
    <w:rsid w:val="007C7B2D"/>
    <w:rsid w:val="007D15B3"/>
    <w:rsid w:val="007D15D3"/>
    <w:rsid w:val="007D389E"/>
    <w:rsid w:val="007D3A2F"/>
    <w:rsid w:val="007D613D"/>
    <w:rsid w:val="007E65D2"/>
    <w:rsid w:val="007E67FA"/>
    <w:rsid w:val="007F2A70"/>
    <w:rsid w:val="007F3E61"/>
    <w:rsid w:val="007F723F"/>
    <w:rsid w:val="00802980"/>
    <w:rsid w:val="00804E6A"/>
    <w:rsid w:val="008167E2"/>
    <w:rsid w:val="00817A47"/>
    <w:rsid w:val="0082400C"/>
    <w:rsid w:val="00833EBE"/>
    <w:rsid w:val="00845167"/>
    <w:rsid w:val="00855E4D"/>
    <w:rsid w:val="00860559"/>
    <w:rsid w:val="0086145C"/>
    <w:rsid w:val="00870F0F"/>
    <w:rsid w:val="00872DDD"/>
    <w:rsid w:val="00876BC1"/>
    <w:rsid w:val="00877637"/>
    <w:rsid w:val="0089227B"/>
    <w:rsid w:val="008A004D"/>
    <w:rsid w:val="008B2BFE"/>
    <w:rsid w:val="008B71F2"/>
    <w:rsid w:val="008C590B"/>
    <w:rsid w:val="008C74AD"/>
    <w:rsid w:val="008F455E"/>
    <w:rsid w:val="00902795"/>
    <w:rsid w:val="00903C09"/>
    <w:rsid w:val="00907A7C"/>
    <w:rsid w:val="0091316F"/>
    <w:rsid w:val="0091465D"/>
    <w:rsid w:val="00916E3A"/>
    <w:rsid w:val="00927244"/>
    <w:rsid w:val="00933FD7"/>
    <w:rsid w:val="00935EEE"/>
    <w:rsid w:val="00942E01"/>
    <w:rsid w:val="00945D6C"/>
    <w:rsid w:val="0094650E"/>
    <w:rsid w:val="009475EC"/>
    <w:rsid w:val="00951B81"/>
    <w:rsid w:val="0095765B"/>
    <w:rsid w:val="009736C1"/>
    <w:rsid w:val="009A1599"/>
    <w:rsid w:val="009C4844"/>
    <w:rsid w:val="009E1500"/>
    <w:rsid w:val="009F7957"/>
    <w:rsid w:val="009F7F44"/>
    <w:rsid w:val="00A147B0"/>
    <w:rsid w:val="00A1600C"/>
    <w:rsid w:val="00A27F4C"/>
    <w:rsid w:val="00A371CC"/>
    <w:rsid w:val="00A41D18"/>
    <w:rsid w:val="00A516ED"/>
    <w:rsid w:val="00A52227"/>
    <w:rsid w:val="00A52B0A"/>
    <w:rsid w:val="00A52F1E"/>
    <w:rsid w:val="00A53F80"/>
    <w:rsid w:val="00A54C8C"/>
    <w:rsid w:val="00A55E90"/>
    <w:rsid w:val="00A62059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16F"/>
    <w:rsid w:val="00AD5520"/>
    <w:rsid w:val="00AD6CC1"/>
    <w:rsid w:val="00AF190E"/>
    <w:rsid w:val="00AF62F0"/>
    <w:rsid w:val="00B00DE8"/>
    <w:rsid w:val="00B04918"/>
    <w:rsid w:val="00B15EC1"/>
    <w:rsid w:val="00B23F72"/>
    <w:rsid w:val="00B35640"/>
    <w:rsid w:val="00B457B8"/>
    <w:rsid w:val="00B461AD"/>
    <w:rsid w:val="00B50EA9"/>
    <w:rsid w:val="00B547FC"/>
    <w:rsid w:val="00B60201"/>
    <w:rsid w:val="00B67191"/>
    <w:rsid w:val="00B76886"/>
    <w:rsid w:val="00B8659C"/>
    <w:rsid w:val="00B91BD9"/>
    <w:rsid w:val="00B93E0C"/>
    <w:rsid w:val="00BA250F"/>
    <w:rsid w:val="00BA2E0A"/>
    <w:rsid w:val="00BA33C6"/>
    <w:rsid w:val="00BB174A"/>
    <w:rsid w:val="00BB254C"/>
    <w:rsid w:val="00BB40A3"/>
    <w:rsid w:val="00BB5386"/>
    <w:rsid w:val="00BD4BC2"/>
    <w:rsid w:val="00BD7A93"/>
    <w:rsid w:val="00BE1D35"/>
    <w:rsid w:val="00BE4B93"/>
    <w:rsid w:val="00BE5815"/>
    <w:rsid w:val="00C04FA3"/>
    <w:rsid w:val="00C07AC1"/>
    <w:rsid w:val="00C15E5B"/>
    <w:rsid w:val="00C17304"/>
    <w:rsid w:val="00C174F2"/>
    <w:rsid w:val="00C17D36"/>
    <w:rsid w:val="00C20CBE"/>
    <w:rsid w:val="00C21BA4"/>
    <w:rsid w:val="00C23D62"/>
    <w:rsid w:val="00C3634E"/>
    <w:rsid w:val="00C47D20"/>
    <w:rsid w:val="00C57603"/>
    <w:rsid w:val="00C61DEC"/>
    <w:rsid w:val="00C7192B"/>
    <w:rsid w:val="00C81F58"/>
    <w:rsid w:val="00C85838"/>
    <w:rsid w:val="00C869E6"/>
    <w:rsid w:val="00CA4744"/>
    <w:rsid w:val="00CB1418"/>
    <w:rsid w:val="00CB7552"/>
    <w:rsid w:val="00CC38D3"/>
    <w:rsid w:val="00CC6563"/>
    <w:rsid w:val="00CD3E36"/>
    <w:rsid w:val="00CE2FCF"/>
    <w:rsid w:val="00CE3328"/>
    <w:rsid w:val="00CE5223"/>
    <w:rsid w:val="00D04D9F"/>
    <w:rsid w:val="00D05B7D"/>
    <w:rsid w:val="00D05ECE"/>
    <w:rsid w:val="00D13B6D"/>
    <w:rsid w:val="00D203D9"/>
    <w:rsid w:val="00D26EB4"/>
    <w:rsid w:val="00D27E5A"/>
    <w:rsid w:val="00D31209"/>
    <w:rsid w:val="00D33192"/>
    <w:rsid w:val="00D36108"/>
    <w:rsid w:val="00D36593"/>
    <w:rsid w:val="00D42A64"/>
    <w:rsid w:val="00D42F97"/>
    <w:rsid w:val="00D44CE9"/>
    <w:rsid w:val="00D44D8B"/>
    <w:rsid w:val="00D450A8"/>
    <w:rsid w:val="00D50B12"/>
    <w:rsid w:val="00D62541"/>
    <w:rsid w:val="00D70B5D"/>
    <w:rsid w:val="00D74FEB"/>
    <w:rsid w:val="00D7679C"/>
    <w:rsid w:val="00D80337"/>
    <w:rsid w:val="00D85020"/>
    <w:rsid w:val="00D936DF"/>
    <w:rsid w:val="00D94D48"/>
    <w:rsid w:val="00DA188B"/>
    <w:rsid w:val="00DA7BA7"/>
    <w:rsid w:val="00DD6574"/>
    <w:rsid w:val="00DE75D3"/>
    <w:rsid w:val="00E02257"/>
    <w:rsid w:val="00E04A35"/>
    <w:rsid w:val="00E04B13"/>
    <w:rsid w:val="00E10AB8"/>
    <w:rsid w:val="00E1308E"/>
    <w:rsid w:val="00E143F8"/>
    <w:rsid w:val="00E1728B"/>
    <w:rsid w:val="00E31A1E"/>
    <w:rsid w:val="00E379B3"/>
    <w:rsid w:val="00E435EA"/>
    <w:rsid w:val="00E43D31"/>
    <w:rsid w:val="00E469DD"/>
    <w:rsid w:val="00E50BEA"/>
    <w:rsid w:val="00E6287A"/>
    <w:rsid w:val="00E648C5"/>
    <w:rsid w:val="00E67519"/>
    <w:rsid w:val="00E74EFE"/>
    <w:rsid w:val="00E86F5F"/>
    <w:rsid w:val="00E9138F"/>
    <w:rsid w:val="00E92F34"/>
    <w:rsid w:val="00E94454"/>
    <w:rsid w:val="00E97B59"/>
    <w:rsid w:val="00EA07C0"/>
    <w:rsid w:val="00EA2B46"/>
    <w:rsid w:val="00EA3072"/>
    <w:rsid w:val="00EA3622"/>
    <w:rsid w:val="00EA53E8"/>
    <w:rsid w:val="00EB09BA"/>
    <w:rsid w:val="00EB3A9E"/>
    <w:rsid w:val="00EB3C35"/>
    <w:rsid w:val="00EC7663"/>
    <w:rsid w:val="00ED6C8C"/>
    <w:rsid w:val="00EE3AD9"/>
    <w:rsid w:val="00EE7E25"/>
    <w:rsid w:val="00F1213E"/>
    <w:rsid w:val="00F22AFA"/>
    <w:rsid w:val="00F26BE3"/>
    <w:rsid w:val="00F31A87"/>
    <w:rsid w:val="00F33ECC"/>
    <w:rsid w:val="00F347FC"/>
    <w:rsid w:val="00F53291"/>
    <w:rsid w:val="00F765A2"/>
    <w:rsid w:val="00F76ED5"/>
    <w:rsid w:val="00F82F37"/>
    <w:rsid w:val="00F83858"/>
    <w:rsid w:val="00F92103"/>
    <w:rsid w:val="00F93926"/>
    <w:rsid w:val="00FA06F4"/>
    <w:rsid w:val="00FA5AB1"/>
    <w:rsid w:val="00FB286B"/>
    <w:rsid w:val="00FB2CFA"/>
    <w:rsid w:val="00FB48B0"/>
    <w:rsid w:val="00FC58A0"/>
    <w:rsid w:val="00FD3867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530F5-69FD-4A92-8510-16EB87BB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21</TotalTime>
  <Pages>8</Pages>
  <Words>1997</Words>
  <Characters>13727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6</cp:revision>
  <cp:lastPrinted>2022-12-05T09:43:00Z</cp:lastPrinted>
  <dcterms:created xsi:type="dcterms:W3CDTF">2022-10-04T07:11:00Z</dcterms:created>
  <dcterms:modified xsi:type="dcterms:W3CDTF">2022-12-12T03:14:00Z</dcterms:modified>
</cp:coreProperties>
</file>