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 w:rsidP="001931D5">
      <w:pPr>
        <w:pStyle w:val="5"/>
        <w:tabs>
          <w:tab w:val="left" w:pos="709"/>
        </w:tabs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8B6166">
        <w:rPr>
          <w:sz w:val="24"/>
          <w:szCs w:val="24"/>
          <w:u w:val="single"/>
          <w:lang w:val="ru-RU"/>
        </w:rPr>
        <w:t>02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8B6166">
        <w:rPr>
          <w:sz w:val="24"/>
          <w:szCs w:val="24"/>
          <w:u w:val="single"/>
          <w:lang w:val="ru-RU"/>
        </w:rPr>
        <w:t>августа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0B653C">
        <w:rPr>
          <w:sz w:val="24"/>
          <w:szCs w:val="24"/>
          <w:lang w:val="ru-RU"/>
        </w:rPr>
        <w:t>1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8B6166">
        <w:rPr>
          <w:sz w:val="24"/>
          <w:szCs w:val="24"/>
          <w:u w:val="single"/>
          <w:lang w:val="ru-RU"/>
        </w:rPr>
        <w:t>814-п</w:t>
      </w:r>
      <w:r w:rsidR="0069573C" w:rsidRPr="00F33ECC">
        <w:rPr>
          <w:sz w:val="24"/>
          <w:szCs w:val="24"/>
          <w:u w:val="single"/>
          <w:lang w:val="ru-RU"/>
        </w:rPr>
        <w:t xml:space="preserve">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п</w:t>
      </w:r>
      <w:r w:rsidR="001A4AF9">
        <w:rPr>
          <w:b/>
          <w:sz w:val="28"/>
          <w:szCs w:val="28"/>
          <w:lang w:val="ru-RU"/>
        </w:rPr>
        <w:t xml:space="preserve">ередаче на </w:t>
      </w:r>
      <w:r>
        <w:rPr>
          <w:b/>
          <w:sz w:val="28"/>
          <w:szCs w:val="28"/>
          <w:lang w:val="ru-RU"/>
        </w:rPr>
        <w:t>прав</w:t>
      </w:r>
      <w:r w:rsidR="001A4AF9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</w:t>
      </w:r>
      <w:r w:rsidR="001A4AF9">
        <w:rPr>
          <w:b/>
          <w:sz w:val="28"/>
          <w:szCs w:val="28"/>
          <w:lang w:val="ru-RU"/>
        </w:rPr>
        <w:t>му</w:t>
      </w:r>
      <w:r>
        <w:rPr>
          <w:b/>
          <w:sz w:val="28"/>
          <w:szCs w:val="28"/>
          <w:lang w:val="ru-RU"/>
        </w:rPr>
        <w:t xml:space="preserve"> бюджетно</w:t>
      </w:r>
      <w:r w:rsidR="001A4AF9">
        <w:rPr>
          <w:b/>
          <w:sz w:val="28"/>
          <w:szCs w:val="28"/>
          <w:lang w:val="ru-RU"/>
        </w:rPr>
        <w:t>му</w:t>
      </w:r>
      <w:r>
        <w:rPr>
          <w:b/>
          <w:sz w:val="28"/>
          <w:szCs w:val="28"/>
          <w:lang w:val="ru-RU"/>
        </w:rPr>
        <w:t xml:space="preserve"> учреждени</w:t>
      </w:r>
      <w:r w:rsidR="001A4AF9">
        <w:rPr>
          <w:b/>
          <w:sz w:val="28"/>
          <w:szCs w:val="28"/>
          <w:lang w:val="ru-RU"/>
        </w:rPr>
        <w:t xml:space="preserve">ю </w:t>
      </w:r>
      <w:r w:rsidR="00485897">
        <w:rPr>
          <w:b/>
          <w:sz w:val="28"/>
          <w:szCs w:val="28"/>
          <w:lang w:val="ru-RU"/>
        </w:rPr>
        <w:t>«</w:t>
      </w:r>
      <w:r w:rsidR="00F66965">
        <w:rPr>
          <w:b/>
          <w:sz w:val="28"/>
          <w:szCs w:val="28"/>
          <w:lang w:val="ru-RU"/>
        </w:rPr>
        <w:t>Информационно методический</w:t>
      </w:r>
      <w:r w:rsidR="005F2ECC">
        <w:rPr>
          <w:b/>
          <w:sz w:val="28"/>
          <w:szCs w:val="28"/>
          <w:lang w:val="ru-RU"/>
        </w:rPr>
        <w:t xml:space="preserve"> </w:t>
      </w:r>
      <w:r w:rsidR="00F66965">
        <w:rPr>
          <w:b/>
          <w:sz w:val="28"/>
          <w:szCs w:val="28"/>
          <w:lang w:val="ru-RU"/>
        </w:rPr>
        <w:t>центр образовательных организаций</w:t>
      </w:r>
      <w:r w:rsidR="005F2ECC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</w:t>
      </w:r>
      <w:r w:rsidR="005F2ECC"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  <w:lang w:val="ru-RU"/>
        </w:rPr>
        <w:t xml:space="preserve"> имуществ</w:t>
      </w:r>
      <w:r w:rsidR="005F2ECC">
        <w:rPr>
          <w:b/>
          <w:sz w:val="28"/>
          <w:szCs w:val="28"/>
          <w:lang w:val="ru-RU"/>
        </w:rPr>
        <w:t>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485897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1. П</w:t>
      </w:r>
      <w:r w:rsidR="009B61EE">
        <w:rPr>
          <w:lang w:val="ru-RU"/>
        </w:rPr>
        <w:t xml:space="preserve">ередать на </w:t>
      </w:r>
      <w:r>
        <w:rPr>
          <w:lang w:val="ru-RU"/>
        </w:rPr>
        <w:t>прав</w:t>
      </w:r>
      <w:r w:rsidR="009B61EE">
        <w:rPr>
          <w:lang w:val="ru-RU"/>
        </w:rPr>
        <w:t xml:space="preserve">е </w:t>
      </w:r>
      <w:r>
        <w:rPr>
          <w:lang w:val="ru-RU"/>
        </w:rPr>
        <w:t xml:space="preserve"> оперативного управления </w:t>
      </w:r>
      <w:r w:rsidRPr="000A41AC">
        <w:rPr>
          <w:szCs w:val="28"/>
          <w:lang w:val="ru-RU"/>
        </w:rPr>
        <w:t>муниципально</w:t>
      </w:r>
      <w:r w:rsidR="003732BE">
        <w:rPr>
          <w:szCs w:val="28"/>
          <w:lang w:val="ru-RU"/>
        </w:rPr>
        <w:t>му</w:t>
      </w:r>
      <w:r w:rsidRPr="000A41AC">
        <w:rPr>
          <w:szCs w:val="28"/>
          <w:lang w:val="ru-RU"/>
        </w:rPr>
        <w:t xml:space="preserve"> бюджетно</w:t>
      </w:r>
      <w:r w:rsidR="003732BE">
        <w:rPr>
          <w:szCs w:val="28"/>
          <w:lang w:val="ru-RU"/>
        </w:rPr>
        <w:t>му</w:t>
      </w:r>
      <w:r w:rsidRPr="000A41AC">
        <w:rPr>
          <w:szCs w:val="28"/>
          <w:lang w:val="ru-RU"/>
        </w:rPr>
        <w:t xml:space="preserve"> учреждени</w:t>
      </w:r>
      <w:r w:rsidR="003732BE">
        <w:rPr>
          <w:szCs w:val="28"/>
          <w:lang w:val="ru-RU"/>
        </w:rPr>
        <w:t>ю</w:t>
      </w:r>
      <w:r w:rsidR="00F71813">
        <w:rPr>
          <w:szCs w:val="28"/>
          <w:lang w:val="ru-RU"/>
        </w:rPr>
        <w:t xml:space="preserve"> </w:t>
      </w:r>
      <w:r w:rsidR="00485897">
        <w:rPr>
          <w:szCs w:val="28"/>
          <w:lang w:val="ru-RU"/>
        </w:rPr>
        <w:t>«</w:t>
      </w:r>
      <w:r w:rsidR="005F2ECC">
        <w:rPr>
          <w:szCs w:val="28"/>
          <w:lang w:val="ru-RU"/>
        </w:rPr>
        <w:t>Информационно методический центр образовательных организаций</w:t>
      </w:r>
      <w:r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 w:rsidR="00485897">
        <w:rPr>
          <w:lang w:val="ru-RU"/>
        </w:rPr>
        <w:t>:</w:t>
      </w:r>
    </w:p>
    <w:p w:rsidR="001931D5" w:rsidRDefault="00485897" w:rsidP="001931D5">
      <w:pPr>
        <w:pStyle w:val="20"/>
        <w:ind w:firstLine="567"/>
        <w:rPr>
          <w:lang w:val="ru-RU"/>
        </w:rPr>
      </w:pPr>
      <w:r>
        <w:rPr>
          <w:lang w:val="ru-RU"/>
        </w:rPr>
        <w:tab/>
      </w:r>
      <w:r w:rsidR="001931D5">
        <w:rPr>
          <w:lang w:val="ru-RU"/>
        </w:rPr>
        <w:t xml:space="preserve">комплект оборудования в составе: </w:t>
      </w:r>
    </w:p>
    <w:p w:rsidR="001931D5" w:rsidRDefault="001931D5" w:rsidP="001931D5">
      <w:pPr>
        <w:pStyle w:val="20"/>
        <w:ind w:firstLine="567"/>
        <w:rPr>
          <w:lang w:val="ru-RU"/>
        </w:rPr>
      </w:pPr>
      <w:r>
        <w:rPr>
          <w:lang w:val="ru-RU"/>
        </w:rPr>
        <w:t xml:space="preserve">  - ноутбук, 1 шт., балансовой стоимостью 61470,00 руб., остаточной стоимостью 61470,00  руб. на 31.12.2019г.;</w:t>
      </w:r>
    </w:p>
    <w:p w:rsidR="001931D5" w:rsidRDefault="001931D5" w:rsidP="001931D5">
      <w:pPr>
        <w:pStyle w:val="20"/>
        <w:ind w:firstLine="567"/>
        <w:rPr>
          <w:lang w:val="ru-RU"/>
        </w:rPr>
      </w:pPr>
      <w:r>
        <w:rPr>
          <w:lang w:val="ru-RU"/>
        </w:rPr>
        <w:t xml:space="preserve">  - многофункциональное устройство, 1 шт., балансовой стоимостью 17145,00 руб., остаточной стоимостью 17145,00  руб. на 31.12.2019г. </w:t>
      </w:r>
    </w:p>
    <w:p w:rsidR="001931D5" w:rsidRDefault="001931D5" w:rsidP="001931D5">
      <w:pPr>
        <w:pStyle w:val="20"/>
        <w:ind w:firstLine="567"/>
        <w:rPr>
          <w:lang w:val="ru-RU"/>
        </w:rPr>
      </w:pPr>
      <w:r>
        <w:rPr>
          <w:lang w:val="ru-RU"/>
        </w:rPr>
        <w:t xml:space="preserve">  2. Передачу вышеуказанного имущества оформить актом приема-передачи.  </w:t>
      </w:r>
    </w:p>
    <w:p w:rsidR="000B653C" w:rsidRPr="00C37B45" w:rsidRDefault="000B653C" w:rsidP="001931D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5F2ECC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5F2ECC">
        <w:rPr>
          <w:lang w:val="ru-RU"/>
        </w:rPr>
        <w:t>И</w:t>
      </w:r>
      <w:r>
        <w:rPr>
          <w:lang w:val="ru-RU"/>
        </w:rPr>
        <w:t>.</w:t>
      </w:r>
      <w:r w:rsidR="005F2ECC">
        <w:rPr>
          <w:lang w:val="ru-RU"/>
        </w:rPr>
        <w:t>В</w:t>
      </w:r>
      <w:r>
        <w:rPr>
          <w:lang w:val="ru-RU"/>
        </w:rPr>
        <w:t xml:space="preserve">. </w:t>
      </w:r>
      <w:proofErr w:type="spellStart"/>
      <w:r w:rsidR="005F2ECC">
        <w:rPr>
          <w:lang w:val="ru-RU"/>
        </w:rPr>
        <w:t>Роот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5F2ECC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0B653C" w:rsidRDefault="00EB3C35" w:rsidP="001931D5">
      <w:pPr>
        <w:tabs>
          <w:tab w:val="left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5F2EC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5F2EC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5F2ECC">
        <w:rPr>
          <w:sz w:val="28"/>
          <w:szCs w:val="28"/>
          <w:lang w:val="ru-RU"/>
        </w:rPr>
        <w:t>Курапов</w:t>
      </w:r>
      <w:r w:rsidR="00A52B0A"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sectPr w:rsidR="000B653C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71" w:rsidRDefault="00A13E71">
      <w:r>
        <w:separator/>
      </w:r>
    </w:p>
  </w:endnote>
  <w:endnote w:type="continuationSeparator" w:id="0">
    <w:p w:rsidR="00A13E71" w:rsidRDefault="00A1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71" w:rsidRDefault="00A13E71">
      <w:r>
        <w:separator/>
      </w:r>
    </w:p>
  </w:footnote>
  <w:footnote w:type="continuationSeparator" w:id="0">
    <w:p w:rsidR="00A13E71" w:rsidRDefault="00A1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71" w:rsidRDefault="00637D05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3E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E71" w:rsidRDefault="00A13E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71" w:rsidRPr="00E435EA" w:rsidRDefault="00637D05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A13E7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1931D5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A13E71" w:rsidRDefault="00A13E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6D4C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931D5"/>
    <w:rsid w:val="001A39D0"/>
    <w:rsid w:val="001A4AF9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639C"/>
    <w:rsid w:val="002B1436"/>
    <w:rsid w:val="002B63C4"/>
    <w:rsid w:val="002B67DF"/>
    <w:rsid w:val="002C25BF"/>
    <w:rsid w:val="002C4CCB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E26"/>
    <w:rsid w:val="003732BE"/>
    <w:rsid w:val="003761E3"/>
    <w:rsid w:val="00384A3E"/>
    <w:rsid w:val="00387BAF"/>
    <w:rsid w:val="00393328"/>
    <w:rsid w:val="00396678"/>
    <w:rsid w:val="003968BD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80639"/>
    <w:rsid w:val="00485848"/>
    <w:rsid w:val="00485897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5F2ECC"/>
    <w:rsid w:val="00601CCF"/>
    <w:rsid w:val="00606734"/>
    <w:rsid w:val="006170EF"/>
    <w:rsid w:val="00634EEA"/>
    <w:rsid w:val="00637D05"/>
    <w:rsid w:val="006400F2"/>
    <w:rsid w:val="00646EE5"/>
    <w:rsid w:val="006524AE"/>
    <w:rsid w:val="0066040B"/>
    <w:rsid w:val="006658AC"/>
    <w:rsid w:val="00672AE1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17EF"/>
    <w:rsid w:val="006F4A86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6166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B61EE"/>
    <w:rsid w:val="009C4844"/>
    <w:rsid w:val="009E1500"/>
    <w:rsid w:val="009F2227"/>
    <w:rsid w:val="009F7957"/>
    <w:rsid w:val="00A12972"/>
    <w:rsid w:val="00A13E71"/>
    <w:rsid w:val="00A147B0"/>
    <w:rsid w:val="00A1600C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DE8"/>
    <w:rsid w:val="00B024E0"/>
    <w:rsid w:val="00B04918"/>
    <w:rsid w:val="00B051F3"/>
    <w:rsid w:val="00B23F72"/>
    <w:rsid w:val="00B50EA9"/>
    <w:rsid w:val="00B547FC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BE6C83"/>
    <w:rsid w:val="00BF18E9"/>
    <w:rsid w:val="00C04FA3"/>
    <w:rsid w:val="00C07AC1"/>
    <w:rsid w:val="00C12040"/>
    <w:rsid w:val="00C15E5B"/>
    <w:rsid w:val="00C17304"/>
    <w:rsid w:val="00C17D36"/>
    <w:rsid w:val="00C21BA4"/>
    <w:rsid w:val="00C23D62"/>
    <w:rsid w:val="00C46582"/>
    <w:rsid w:val="00C47D20"/>
    <w:rsid w:val="00C57603"/>
    <w:rsid w:val="00C61DEC"/>
    <w:rsid w:val="00C7192B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2D92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EF68D3"/>
    <w:rsid w:val="00F22AFA"/>
    <w:rsid w:val="00F31A87"/>
    <w:rsid w:val="00F33ECC"/>
    <w:rsid w:val="00F347FC"/>
    <w:rsid w:val="00F53291"/>
    <w:rsid w:val="00F537C6"/>
    <w:rsid w:val="00F6243C"/>
    <w:rsid w:val="00F66965"/>
    <w:rsid w:val="00F71813"/>
    <w:rsid w:val="00F765A2"/>
    <w:rsid w:val="00F76ED5"/>
    <w:rsid w:val="00F83858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144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96C6-64DF-4CBF-B585-4490DCBC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6</TotalTime>
  <Pages>1</Pages>
  <Words>164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2021-08-02T04:52:00Z</cp:lastPrinted>
  <dcterms:created xsi:type="dcterms:W3CDTF">2021-08-02T04:52:00Z</dcterms:created>
  <dcterms:modified xsi:type="dcterms:W3CDTF">2021-08-26T04:04:00Z</dcterms:modified>
</cp:coreProperties>
</file>