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>
      <w:pPr>
        <w:pStyle w:val="4"/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49379D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49379D">
        <w:rPr>
          <w:sz w:val="24"/>
          <w:szCs w:val="24"/>
          <w:u w:val="single"/>
          <w:lang w:val="ru-RU"/>
        </w:rPr>
        <w:t>18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49379D" w:rsidRPr="0049379D">
        <w:rPr>
          <w:sz w:val="24"/>
          <w:szCs w:val="24"/>
          <w:u w:val="single"/>
          <w:lang w:val="ru-RU"/>
        </w:rPr>
        <w:t>декабря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20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49379D">
        <w:rPr>
          <w:sz w:val="24"/>
          <w:szCs w:val="24"/>
          <w:u w:val="single"/>
          <w:lang w:val="ru-RU"/>
        </w:rPr>
        <w:t>1312-п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2405B4">
        <w:rPr>
          <w:sz w:val="24"/>
          <w:szCs w:val="24"/>
          <w:lang w:val="ru-RU"/>
        </w:rPr>
        <w:t>пгт</w:t>
      </w:r>
      <w:r w:rsidR="002C4264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Яшкино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871554">
        <w:rPr>
          <w:b/>
          <w:sz w:val="28"/>
          <w:szCs w:val="28"/>
          <w:lang w:val="ru-RU"/>
        </w:rPr>
        <w:t>ередаче на</w:t>
      </w:r>
      <w:r w:rsidR="00C3549F">
        <w:rPr>
          <w:b/>
          <w:sz w:val="28"/>
          <w:szCs w:val="28"/>
          <w:lang w:val="ru-RU"/>
        </w:rPr>
        <w:t xml:space="preserve"> </w:t>
      </w:r>
      <w:r w:rsidR="00735E97">
        <w:rPr>
          <w:b/>
          <w:sz w:val="28"/>
          <w:szCs w:val="28"/>
          <w:lang w:val="ru-RU"/>
        </w:rPr>
        <w:t>прав</w:t>
      </w:r>
      <w:r w:rsidR="00871554">
        <w:rPr>
          <w:b/>
          <w:sz w:val="28"/>
          <w:szCs w:val="28"/>
          <w:lang w:val="ru-RU"/>
        </w:rPr>
        <w:t>е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042400" w:rsidRPr="002C694D" w:rsidRDefault="00BE6A6F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бюджетному общеобразовательному учреждению </w:t>
      </w:r>
      <w:r w:rsidR="003F0424">
        <w:rPr>
          <w:b/>
          <w:sz w:val="28"/>
          <w:szCs w:val="28"/>
          <w:lang w:val="ru-RU"/>
        </w:rPr>
        <w:t>«</w:t>
      </w:r>
      <w:r w:rsidR="005A34EB">
        <w:rPr>
          <w:b/>
          <w:sz w:val="28"/>
          <w:szCs w:val="28"/>
          <w:lang w:val="ru-RU"/>
        </w:rPr>
        <w:t>Таловская</w:t>
      </w:r>
      <w:r w:rsidR="003F0424">
        <w:rPr>
          <w:b/>
          <w:sz w:val="28"/>
          <w:szCs w:val="28"/>
          <w:lang w:val="ru-RU"/>
        </w:rPr>
        <w:t xml:space="preserve"> средняя </w:t>
      </w:r>
      <w:r>
        <w:rPr>
          <w:b/>
          <w:sz w:val="28"/>
          <w:szCs w:val="28"/>
          <w:lang w:val="ru-RU"/>
        </w:rPr>
        <w:t xml:space="preserve">общеобразовательная школа </w:t>
      </w:r>
      <w:r w:rsidR="00042400">
        <w:rPr>
          <w:b/>
          <w:sz w:val="28"/>
          <w:szCs w:val="28"/>
          <w:lang w:val="ru-RU"/>
        </w:rPr>
        <w:t xml:space="preserve">Яшкинского муниципального </w:t>
      </w:r>
      <w:r w:rsidR="00E03DA5">
        <w:rPr>
          <w:b/>
          <w:sz w:val="28"/>
          <w:szCs w:val="28"/>
          <w:lang w:val="ru-RU"/>
        </w:rPr>
        <w:t>округа</w:t>
      </w:r>
      <w:r w:rsidR="003F042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042400">
        <w:rPr>
          <w:b/>
          <w:sz w:val="28"/>
          <w:szCs w:val="28"/>
          <w:lang w:val="ru-RU"/>
        </w:rPr>
        <w:t>муниципального имущества</w:t>
      </w:r>
    </w:p>
    <w:p w:rsidR="00BA4768" w:rsidRPr="002C694D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A97D63" w:rsidRDefault="00315600" w:rsidP="00E12EF5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Р</w:t>
      </w:r>
      <w:r w:rsidR="00A97D63">
        <w:rPr>
          <w:lang w:val="ru-RU"/>
        </w:rPr>
        <w:t xml:space="preserve">уководствуясь </w:t>
      </w:r>
      <w:r w:rsidR="00871554">
        <w:rPr>
          <w:lang w:val="ru-RU"/>
        </w:rPr>
        <w:t xml:space="preserve">статьями 215, 296 и 299 Гражданского Кодекса Российской Федерации, </w:t>
      </w:r>
      <w:r w:rsidR="00A97D63" w:rsidRPr="00A37DDD">
        <w:rPr>
          <w:szCs w:val="28"/>
          <w:lang w:val="ru-RU"/>
        </w:rPr>
        <w:t xml:space="preserve">Положением «О </w:t>
      </w:r>
      <w:r w:rsidR="00A97D63">
        <w:rPr>
          <w:szCs w:val="28"/>
          <w:lang w:val="ru-RU"/>
        </w:rPr>
        <w:t>п</w:t>
      </w:r>
      <w:r w:rsidR="00A97D63"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 w:rsidR="00A97D63">
        <w:rPr>
          <w:szCs w:val="28"/>
          <w:lang w:val="ru-RU"/>
        </w:rPr>
        <w:t>»</w:t>
      </w:r>
      <w:r w:rsidR="00A97D63"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 w:rsidR="00A97D63">
        <w:rPr>
          <w:szCs w:val="28"/>
          <w:lang w:val="ru-RU"/>
        </w:rPr>
        <w:t xml:space="preserve"> </w:t>
      </w:r>
      <w:r w:rsidR="00381338">
        <w:rPr>
          <w:szCs w:val="28"/>
          <w:lang w:val="ru-RU"/>
        </w:rPr>
        <w:t>Уставом</w:t>
      </w:r>
      <w:r w:rsidR="00A97D63"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71C67" w:rsidRDefault="00071C67" w:rsidP="00315600">
      <w:pPr>
        <w:pStyle w:val="20"/>
        <w:rPr>
          <w:lang w:val="ru-RU"/>
        </w:rPr>
      </w:pPr>
    </w:p>
    <w:p w:rsidR="00BD2618" w:rsidRPr="000A41AC" w:rsidRDefault="00D25804" w:rsidP="00BD2618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  <w:t xml:space="preserve">1. </w:t>
      </w:r>
      <w:r w:rsidR="00A80168">
        <w:rPr>
          <w:lang w:val="ru-RU"/>
        </w:rPr>
        <w:t>П</w:t>
      </w:r>
      <w:r w:rsidR="00871554">
        <w:rPr>
          <w:lang w:val="ru-RU"/>
        </w:rPr>
        <w:t xml:space="preserve">ередать на </w:t>
      </w:r>
      <w:r w:rsidR="00A80168">
        <w:rPr>
          <w:lang w:val="ru-RU"/>
        </w:rPr>
        <w:t>прав</w:t>
      </w:r>
      <w:r w:rsidR="00871554">
        <w:rPr>
          <w:lang w:val="ru-RU"/>
        </w:rPr>
        <w:t>е</w:t>
      </w:r>
      <w:r w:rsidR="00A80168">
        <w:rPr>
          <w:lang w:val="ru-RU"/>
        </w:rPr>
        <w:t xml:space="preserve"> оперативного управления </w:t>
      </w:r>
      <w:r w:rsidR="000A41AC" w:rsidRPr="000A41AC">
        <w:rPr>
          <w:szCs w:val="28"/>
          <w:lang w:val="ru-RU"/>
        </w:rPr>
        <w:t>муниципальному бюджетному общеобразовательному учреждению</w:t>
      </w:r>
      <w:r w:rsidR="003F0424">
        <w:rPr>
          <w:szCs w:val="28"/>
          <w:lang w:val="ru-RU"/>
        </w:rPr>
        <w:t xml:space="preserve"> «</w:t>
      </w:r>
      <w:r w:rsidR="005A34EB">
        <w:rPr>
          <w:szCs w:val="28"/>
          <w:lang w:val="ru-RU"/>
        </w:rPr>
        <w:t>Таловская</w:t>
      </w:r>
      <w:r w:rsidR="003F0424">
        <w:rPr>
          <w:szCs w:val="28"/>
          <w:lang w:val="ru-RU"/>
        </w:rPr>
        <w:t xml:space="preserve"> средняя </w:t>
      </w:r>
      <w:r w:rsidR="000A41AC" w:rsidRPr="000A41AC">
        <w:rPr>
          <w:szCs w:val="28"/>
          <w:lang w:val="ru-RU"/>
        </w:rPr>
        <w:t xml:space="preserve"> общеобразовательная школа Яшкинского муниципального </w:t>
      </w:r>
      <w:r w:rsidR="00E03DA5">
        <w:rPr>
          <w:szCs w:val="28"/>
          <w:lang w:val="ru-RU"/>
        </w:rPr>
        <w:t>округа</w:t>
      </w:r>
      <w:r w:rsidR="003F0424">
        <w:rPr>
          <w:szCs w:val="28"/>
          <w:lang w:val="ru-RU"/>
        </w:rPr>
        <w:t>»</w:t>
      </w:r>
      <w:r w:rsidR="000A41AC" w:rsidRPr="000A41AC">
        <w:rPr>
          <w:szCs w:val="28"/>
          <w:lang w:val="ru-RU"/>
        </w:rPr>
        <w:t xml:space="preserve"> </w:t>
      </w:r>
      <w:r w:rsidR="001E55D2" w:rsidRPr="000A41AC">
        <w:rPr>
          <w:lang w:val="ru-RU"/>
        </w:rPr>
        <w:t>муниципальное имущество</w:t>
      </w:r>
      <w:r w:rsidR="000A41AC">
        <w:rPr>
          <w:lang w:val="ru-RU"/>
        </w:rPr>
        <w:t xml:space="preserve"> согласно приложению к настоящему постановлению.</w:t>
      </w:r>
      <w:r w:rsidR="00BD2618" w:rsidRPr="000A41AC">
        <w:rPr>
          <w:szCs w:val="28"/>
          <w:lang w:val="ru-RU"/>
        </w:rPr>
        <w:t xml:space="preserve"> </w:t>
      </w:r>
    </w:p>
    <w:p w:rsidR="00DE3BC1" w:rsidRDefault="00BD2618" w:rsidP="000A41A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381338"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0A41AC">
        <w:rPr>
          <w:lang w:val="ru-RU"/>
        </w:rPr>
        <w:t>ом</w:t>
      </w:r>
      <w:r w:rsidR="00372549">
        <w:rPr>
          <w:lang w:val="ru-RU"/>
        </w:rPr>
        <w:t xml:space="preserve"> приема-передачи. </w:t>
      </w:r>
    </w:p>
    <w:p w:rsidR="00315600" w:rsidRPr="00C37B45" w:rsidRDefault="00DE3BC1" w:rsidP="004C66EC">
      <w:pPr>
        <w:pStyle w:val="20"/>
        <w:ind w:firstLine="567"/>
        <w:rPr>
          <w:lang w:val="ru-RU"/>
        </w:rPr>
      </w:pPr>
      <w:r>
        <w:rPr>
          <w:lang w:val="ru-RU"/>
        </w:rPr>
        <w:t xml:space="preserve">3. </w:t>
      </w:r>
      <w:r w:rsidR="00372549">
        <w:rPr>
          <w:lang w:val="ru-RU"/>
        </w:rPr>
        <w:t xml:space="preserve"> </w:t>
      </w:r>
      <w:r w:rsidR="00315600" w:rsidRPr="00C37B45">
        <w:rPr>
          <w:lang w:val="ru-RU"/>
        </w:rPr>
        <w:t>Контроль за исполнением настоящего постановления возложить на</w:t>
      </w:r>
      <w:r w:rsidR="00FC5FD5" w:rsidRPr="00C37B45">
        <w:rPr>
          <w:lang w:val="ru-RU"/>
        </w:rPr>
        <w:t xml:space="preserve"> </w:t>
      </w:r>
      <w:r w:rsidR="00A97D63">
        <w:rPr>
          <w:lang w:val="ru-RU"/>
        </w:rPr>
        <w:t xml:space="preserve">начальника МКУ «Управление имущественных отношений» - заместителя  </w:t>
      </w:r>
      <w:r w:rsidR="00C3549F">
        <w:rPr>
          <w:lang w:val="ru-RU"/>
        </w:rPr>
        <w:t xml:space="preserve"> главы Яшкинского муниципального </w:t>
      </w:r>
      <w:r w:rsidR="00C618AB">
        <w:rPr>
          <w:lang w:val="ru-RU"/>
        </w:rPr>
        <w:t>округа</w:t>
      </w:r>
      <w:r w:rsidR="00916F84" w:rsidRPr="00C37B45">
        <w:rPr>
          <w:lang w:val="ru-RU"/>
        </w:rPr>
        <w:t xml:space="preserve"> </w:t>
      </w:r>
      <w:r w:rsidR="00381338">
        <w:rPr>
          <w:lang w:val="ru-RU"/>
        </w:rPr>
        <w:t>А</w:t>
      </w:r>
      <w:r w:rsidR="00A97D63">
        <w:rPr>
          <w:lang w:val="ru-RU"/>
        </w:rPr>
        <w:t xml:space="preserve">.А. </w:t>
      </w:r>
      <w:r w:rsidR="00381338">
        <w:rPr>
          <w:lang w:val="ru-RU"/>
        </w:rPr>
        <w:t>Игнатьева</w:t>
      </w:r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B22ED6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Default="00A97D63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r w:rsidR="009C4E68">
        <w:rPr>
          <w:sz w:val="28"/>
          <w:szCs w:val="28"/>
          <w:lang w:val="ru-RU"/>
        </w:rPr>
        <w:t>Яшкинского</w:t>
      </w:r>
    </w:p>
    <w:p w:rsidR="00381338" w:rsidRDefault="00A9760E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Е</w:t>
      </w:r>
      <w:r w:rsidR="00CD27B5">
        <w:rPr>
          <w:sz w:val="28"/>
          <w:szCs w:val="28"/>
          <w:lang w:val="ru-RU"/>
        </w:rPr>
        <w:t>.</w:t>
      </w:r>
      <w:r w:rsidR="003420FD">
        <w:rPr>
          <w:sz w:val="28"/>
          <w:szCs w:val="28"/>
          <w:lang w:val="ru-RU"/>
        </w:rPr>
        <w:t>М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Курапов</w:t>
      </w:r>
    </w:p>
    <w:p w:rsidR="00BD2618" w:rsidRDefault="00BD2618" w:rsidP="00B55A6B">
      <w:pPr>
        <w:ind w:firstLine="567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BD2618" w:rsidRDefault="00BD2618" w:rsidP="00BD261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944D14">
        <w:rPr>
          <w:sz w:val="28"/>
          <w:szCs w:val="28"/>
          <w:lang w:val="ru-RU"/>
        </w:rPr>
        <w:t xml:space="preserve">__ 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944D14">
        <w:rPr>
          <w:sz w:val="28"/>
          <w:szCs w:val="28"/>
          <w:lang w:val="ru-RU"/>
        </w:rPr>
        <w:t>_______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AD1A77">
        <w:rPr>
          <w:sz w:val="28"/>
          <w:szCs w:val="28"/>
          <w:lang w:val="ru-RU"/>
        </w:rPr>
        <w:t xml:space="preserve">  № </w:t>
      </w:r>
      <w:r w:rsidR="00944D14">
        <w:rPr>
          <w:sz w:val="28"/>
          <w:szCs w:val="28"/>
          <w:lang w:val="ru-RU"/>
        </w:rPr>
        <w:t>____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муниципальн</w:t>
      </w:r>
      <w:r w:rsidR="00E03DA5">
        <w:rPr>
          <w:sz w:val="28"/>
          <w:szCs w:val="28"/>
          <w:lang w:val="ru-RU"/>
        </w:rPr>
        <w:t>ого имущества, передаваемого в оперативное управление МБОУ «</w:t>
      </w:r>
      <w:r w:rsidR="005A34EB">
        <w:rPr>
          <w:sz w:val="28"/>
          <w:szCs w:val="28"/>
          <w:lang w:val="ru-RU"/>
        </w:rPr>
        <w:t>Таловская</w:t>
      </w:r>
      <w:r w:rsidR="00E03DA5">
        <w:rPr>
          <w:sz w:val="28"/>
          <w:szCs w:val="28"/>
          <w:lang w:val="ru-RU"/>
        </w:rPr>
        <w:t xml:space="preserve"> СОШ»</w:t>
      </w: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946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0"/>
        <w:gridCol w:w="3544"/>
        <w:gridCol w:w="992"/>
        <w:gridCol w:w="1701"/>
      </w:tblGrid>
      <w:tr w:rsidR="000A41AC" w:rsidRPr="000B68DD" w:rsidTr="008F15B5">
        <w:trPr>
          <w:trHeight w:val="925"/>
        </w:trPr>
        <w:tc>
          <w:tcPr>
            <w:tcW w:w="3230" w:type="dxa"/>
          </w:tcPr>
          <w:p w:rsidR="000A41AC" w:rsidRPr="00726D3F" w:rsidRDefault="000A41AC" w:rsidP="008F15B5">
            <w:pPr>
              <w:ind w:left="42"/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 организации-пользователя</w:t>
            </w:r>
            <w:r>
              <w:rPr>
                <w:sz w:val="28"/>
                <w:szCs w:val="28"/>
                <w:lang w:val="ru-RU"/>
              </w:rPr>
              <w:t xml:space="preserve"> и адрес</w:t>
            </w:r>
          </w:p>
        </w:tc>
        <w:tc>
          <w:tcPr>
            <w:tcW w:w="3544" w:type="dxa"/>
          </w:tcPr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имущества </w:t>
            </w:r>
          </w:p>
        </w:tc>
        <w:tc>
          <w:tcPr>
            <w:tcW w:w="992" w:type="dxa"/>
          </w:tcPr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Кол</w:t>
            </w:r>
            <w:r>
              <w:rPr>
                <w:sz w:val="28"/>
                <w:szCs w:val="28"/>
                <w:lang w:val="ru-RU"/>
              </w:rPr>
              <w:t>и-</w:t>
            </w:r>
            <w:r w:rsidRPr="00726D3F">
              <w:rPr>
                <w:sz w:val="28"/>
                <w:szCs w:val="28"/>
                <w:lang w:val="ru-RU"/>
              </w:rPr>
              <w:t>чест</w:t>
            </w:r>
            <w:r>
              <w:rPr>
                <w:sz w:val="28"/>
                <w:szCs w:val="28"/>
                <w:lang w:val="ru-RU"/>
              </w:rPr>
              <w:t>-</w:t>
            </w:r>
            <w:r w:rsidRPr="00726D3F">
              <w:rPr>
                <w:sz w:val="28"/>
                <w:szCs w:val="28"/>
                <w:lang w:val="ru-RU"/>
              </w:rPr>
              <w:t>во,</w:t>
            </w:r>
          </w:p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701" w:type="dxa"/>
          </w:tcPr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Первона</w:t>
            </w:r>
            <w:r>
              <w:rPr>
                <w:sz w:val="28"/>
                <w:szCs w:val="28"/>
                <w:lang w:val="ru-RU"/>
              </w:rPr>
              <w:t>-</w:t>
            </w:r>
            <w:r w:rsidRPr="00726D3F">
              <w:rPr>
                <w:sz w:val="28"/>
                <w:szCs w:val="28"/>
                <w:lang w:val="ru-RU"/>
              </w:rPr>
              <w:t>чальная/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остаточная</w:t>
            </w:r>
          </w:p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стоимость, </w:t>
            </w:r>
            <w:r>
              <w:rPr>
                <w:sz w:val="28"/>
                <w:szCs w:val="28"/>
                <w:lang w:val="ru-RU"/>
              </w:rPr>
              <w:t xml:space="preserve">на </w:t>
            </w:r>
            <w:r w:rsidR="009F1C09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>.0</w:t>
            </w:r>
            <w:r w:rsidR="009F1C0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.2020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руб.</w:t>
            </w:r>
          </w:p>
        </w:tc>
      </w:tr>
      <w:tr w:rsidR="00E03DA5" w:rsidRPr="009F1C09" w:rsidTr="008F15B5">
        <w:trPr>
          <w:trHeight w:val="645"/>
        </w:trPr>
        <w:tc>
          <w:tcPr>
            <w:tcW w:w="3230" w:type="dxa"/>
          </w:tcPr>
          <w:p w:rsidR="00E03DA5" w:rsidRPr="00726D3F" w:rsidRDefault="00E03DA5" w:rsidP="005A34EB">
            <w:pPr>
              <w:ind w:left="42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sz w:val="28"/>
                <w:szCs w:val="28"/>
                <w:lang w:val="ru-RU"/>
              </w:rPr>
              <w:t>обще</w:t>
            </w:r>
            <w:r w:rsidRPr="00726D3F">
              <w:rPr>
                <w:sz w:val="28"/>
                <w:szCs w:val="28"/>
                <w:lang w:val="ru-RU"/>
              </w:rPr>
              <w:t>образовательное учреждение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="005A34EB">
              <w:rPr>
                <w:sz w:val="28"/>
                <w:szCs w:val="28"/>
                <w:lang w:val="ru-RU"/>
              </w:rPr>
              <w:t>Таловская</w:t>
            </w:r>
            <w:r>
              <w:rPr>
                <w:sz w:val="28"/>
                <w:szCs w:val="28"/>
                <w:lang w:val="ru-RU"/>
              </w:rPr>
              <w:t xml:space="preserve"> средняя общеобразовательная школа Яшкинского муниципального округа»</w:t>
            </w:r>
          </w:p>
        </w:tc>
        <w:tc>
          <w:tcPr>
            <w:tcW w:w="3544" w:type="dxa"/>
          </w:tcPr>
          <w:p w:rsidR="00E03DA5" w:rsidRDefault="009F1C09" w:rsidP="009F1C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Биология. Растения Кемеровской области.</w:t>
            </w:r>
          </w:p>
          <w:p w:rsidR="009F1C09" w:rsidRPr="00726D3F" w:rsidRDefault="009F1C09" w:rsidP="009F1C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Учебное пособие. Ковригина Л.Н., Петунин О.В.</w:t>
            </w:r>
          </w:p>
        </w:tc>
        <w:tc>
          <w:tcPr>
            <w:tcW w:w="992" w:type="dxa"/>
          </w:tcPr>
          <w:p w:rsidR="00E03DA5" w:rsidRPr="00726D3F" w:rsidRDefault="005A34EB" w:rsidP="008F15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9F1C09" w:rsidRPr="00726D3F" w:rsidRDefault="005A34EB" w:rsidP="005A34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3 300</w:t>
            </w:r>
            <w:r w:rsidR="009F1C09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ru-RU"/>
              </w:rPr>
              <w:t>3 300</w:t>
            </w:r>
          </w:p>
        </w:tc>
      </w:tr>
      <w:tr w:rsidR="005A34EB" w:rsidRPr="009F1C09" w:rsidTr="005A34EB">
        <w:trPr>
          <w:trHeight w:val="289"/>
        </w:trPr>
        <w:tc>
          <w:tcPr>
            <w:tcW w:w="3230" w:type="dxa"/>
          </w:tcPr>
          <w:p w:rsidR="005A34EB" w:rsidRPr="008F6155" w:rsidRDefault="005A34EB" w:rsidP="008F6155">
            <w:pPr>
              <w:ind w:left="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544" w:type="dxa"/>
          </w:tcPr>
          <w:p w:rsidR="005A34EB" w:rsidRDefault="005A34EB" w:rsidP="009F1C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A34EB" w:rsidRPr="005A34EB" w:rsidRDefault="005A34EB" w:rsidP="00A11A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A34EB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5A34EB" w:rsidRPr="005A34EB" w:rsidRDefault="005A34EB" w:rsidP="00A11A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A34EB">
              <w:rPr>
                <w:b/>
                <w:sz w:val="28"/>
                <w:szCs w:val="28"/>
                <w:lang w:val="ru-RU"/>
              </w:rPr>
              <w:t>3 300/3 300</w:t>
            </w:r>
          </w:p>
        </w:tc>
      </w:tr>
    </w:tbl>
    <w:p w:rsidR="00BD2618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1666A6" w:rsidRDefault="001666A6" w:rsidP="001C73B5">
      <w:pPr>
        <w:rPr>
          <w:sz w:val="28"/>
          <w:szCs w:val="28"/>
          <w:lang w:val="ru-RU"/>
        </w:rPr>
      </w:pPr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Начальник МКУ «Управление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имущественных отношений» - 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заместитель главы Яшкинского</w:t>
      </w:r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муниципального округа                                                    </w:t>
      </w:r>
      <w:r w:rsidR="001666A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А.А. Игнатьев</w:t>
      </w:r>
    </w:p>
    <w:sectPr w:rsidR="001C73B5" w:rsidSect="00C618AB">
      <w:headerReference w:type="default" r:id="rId8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F" w:rsidRDefault="00C96A5F" w:rsidP="00CC6577">
      <w:r>
        <w:separator/>
      </w:r>
    </w:p>
  </w:endnote>
  <w:endnote w:type="continuationSeparator" w:id="0">
    <w:p w:rsidR="00C96A5F" w:rsidRDefault="00C96A5F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F" w:rsidRDefault="00C96A5F" w:rsidP="00CC6577">
      <w:r>
        <w:separator/>
      </w:r>
    </w:p>
  </w:footnote>
  <w:footnote w:type="continuationSeparator" w:id="0">
    <w:p w:rsidR="00C96A5F" w:rsidRDefault="00C96A5F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B73513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49379D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938"/>
    <w:rsid w:val="00024A64"/>
    <w:rsid w:val="0002661F"/>
    <w:rsid w:val="000340DB"/>
    <w:rsid w:val="00034674"/>
    <w:rsid w:val="00037E6B"/>
    <w:rsid w:val="00042400"/>
    <w:rsid w:val="00043BDE"/>
    <w:rsid w:val="00050299"/>
    <w:rsid w:val="00053224"/>
    <w:rsid w:val="00057301"/>
    <w:rsid w:val="000635AC"/>
    <w:rsid w:val="00064764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9665B"/>
    <w:rsid w:val="000A0F1D"/>
    <w:rsid w:val="000A1991"/>
    <w:rsid w:val="000A41AC"/>
    <w:rsid w:val="000C091F"/>
    <w:rsid w:val="000C0A5B"/>
    <w:rsid w:val="000C1D4C"/>
    <w:rsid w:val="000D0B41"/>
    <w:rsid w:val="000F5DA8"/>
    <w:rsid w:val="00100166"/>
    <w:rsid w:val="001078BF"/>
    <w:rsid w:val="001218DC"/>
    <w:rsid w:val="0012424E"/>
    <w:rsid w:val="00136175"/>
    <w:rsid w:val="00141C81"/>
    <w:rsid w:val="00144EF8"/>
    <w:rsid w:val="0015419B"/>
    <w:rsid w:val="00154650"/>
    <w:rsid w:val="0016641D"/>
    <w:rsid w:val="001666A6"/>
    <w:rsid w:val="00181EF5"/>
    <w:rsid w:val="001A7049"/>
    <w:rsid w:val="001B1076"/>
    <w:rsid w:val="001B443D"/>
    <w:rsid w:val="001B5501"/>
    <w:rsid w:val="001B624B"/>
    <w:rsid w:val="001C17EF"/>
    <w:rsid w:val="001C73B5"/>
    <w:rsid w:val="001D003E"/>
    <w:rsid w:val="001D3A20"/>
    <w:rsid w:val="001E3C37"/>
    <w:rsid w:val="001E4F0E"/>
    <w:rsid w:val="001E55D2"/>
    <w:rsid w:val="001E6B53"/>
    <w:rsid w:val="00201412"/>
    <w:rsid w:val="002235D5"/>
    <w:rsid w:val="00224C2A"/>
    <w:rsid w:val="00225C0B"/>
    <w:rsid w:val="002274FF"/>
    <w:rsid w:val="002405B4"/>
    <w:rsid w:val="00241FDD"/>
    <w:rsid w:val="00243194"/>
    <w:rsid w:val="00250913"/>
    <w:rsid w:val="00257AC3"/>
    <w:rsid w:val="002671AF"/>
    <w:rsid w:val="0029338C"/>
    <w:rsid w:val="002A2D28"/>
    <w:rsid w:val="002A53F7"/>
    <w:rsid w:val="002A5CF7"/>
    <w:rsid w:val="002B0A7E"/>
    <w:rsid w:val="002B0B8D"/>
    <w:rsid w:val="002B4B7B"/>
    <w:rsid w:val="002C4264"/>
    <w:rsid w:val="002C561E"/>
    <w:rsid w:val="002C694D"/>
    <w:rsid w:val="002D5225"/>
    <w:rsid w:val="002E1F8E"/>
    <w:rsid w:val="003008EE"/>
    <w:rsid w:val="00313682"/>
    <w:rsid w:val="00315600"/>
    <w:rsid w:val="00320D50"/>
    <w:rsid w:val="003228B0"/>
    <w:rsid w:val="00324881"/>
    <w:rsid w:val="00325452"/>
    <w:rsid w:val="00325E6E"/>
    <w:rsid w:val="00333DBF"/>
    <w:rsid w:val="003379A8"/>
    <w:rsid w:val="003420FD"/>
    <w:rsid w:val="00346B6A"/>
    <w:rsid w:val="003613E0"/>
    <w:rsid w:val="00366073"/>
    <w:rsid w:val="00372549"/>
    <w:rsid w:val="00376E66"/>
    <w:rsid w:val="00376E7D"/>
    <w:rsid w:val="00381338"/>
    <w:rsid w:val="00392062"/>
    <w:rsid w:val="003937EE"/>
    <w:rsid w:val="00397C4C"/>
    <w:rsid w:val="003A7E9B"/>
    <w:rsid w:val="003A7ED4"/>
    <w:rsid w:val="003B02E9"/>
    <w:rsid w:val="003C2695"/>
    <w:rsid w:val="003C7383"/>
    <w:rsid w:val="003E390A"/>
    <w:rsid w:val="003E400E"/>
    <w:rsid w:val="003F0424"/>
    <w:rsid w:val="003F2504"/>
    <w:rsid w:val="0040266C"/>
    <w:rsid w:val="00406944"/>
    <w:rsid w:val="00415777"/>
    <w:rsid w:val="00423EDE"/>
    <w:rsid w:val="00424736"/>
    <w:rsid w:val="004338C1"/>
    <w:rsid w:val="0043393B"/>
    <w:rsid w:val="004362E1"/>
    <w:rsid w:val="00445E85"/>
    <w:rsid w:val="00446070"/>
    <w:rsid w:val="00453EF5"/>
    <w:rsid w:val="00460E83"/>
    <w:rsid w:val="004877BB"/>
    <w:rsid w:val="0049379D"/>
    <w:rsid w:val="004C1515"/>
    <w:rsid w:val="004C2F23"/>
    <w:rsid w:val="004C66EC"/>
    <w:rsid w:val="004C6EA6"/>
    <w:rsid w:val="004D07EA"/>
    <w:rsid w:val="004D4C0A"/>
    <w:rsid w:val="004E1BF3"/>
    <w:rsid w:val="004E1DE2"/>
    <w:rsid w:val="005074D7"/>
    <w:rsid w:val="00524002"/>
    <w:rsid w:val="005323BD"/>
    <w:rsid w:val="005557F2"/>
    <w:rsid w:val="0055631F"/>
    <w:rsid w:val="00572152"/>
    <w:rsid w:val="00575A37"/>
    <w:rsid w:val="005770A2"/>
    <w:rsid w:val="00593AE2"/>
    <w:rsid w:val="00594327"/>
    <w:rsid w:val="005A0024"/>
    <w:rsid w:val="005A34EB"/>
    <w:rsid w:val="005A5100"/>
    <w:rsid w:val="005B635D"/>
    <w:rsid w:val="005C73B1"/>
    <w:rsid w:val="005E23EE"/>
    <w:rsid w:val="005E2E24"/>
    <w:rsid w:val="005F2B72"/>
    <w:rsid w:val="005F5BF5"/>
    <w:rsid w:val="005F69B5"/>
    <w:rsid w:val="0061192C"/>
    <w:rsid w:val="00621B89"/>
    <w:rsid w:val="00623EAE"/>
    <w:rsid w:val="0062545F"/>
    <w:rsid w:val="006266F1"/>
    <w:rsid w:val="00647099"/>
    <w:rsid w:val="00654B82"/>
    <w:rsid w:val="0065606A"/>
    <w:rsid w:val="00664C86"/>
    <w:rsid w:val="006759DE"/>
    <w:rsid w:val="006B11FC"/>
    <w:rsid w:val="006B2808"/>
    <w:rsid w:val="006B3B04"/>
    <w:rsid w:val="006B6DF5"/>
    <w:rsid w:val="006D2CA5"/>
    <w:rsid w:val="006E0391"/>
    <w:rsid w:val="006E5136"/>
    <w:rsid w:val="006F5CDF"/>
    <w:rsid w:val="00720B54"/>
    <w:rsid w:val="0072512A"/>
    <w:rsid w:val="007257A1"/>
    <w:rsid w:val="00731460"/>
    <w:rsid w:val="00735E97"/>
    <w:rsid w:val="007412A0"/>
    <w:rsid w:val="007634A0"/>
    <w:rsid w:val="0076750E"/>
    <w:rsid w:val="007748EA"/>
    <w:rsid w:val="00791961"/>
    <w:rsid w:val="007A51A9"/>
    <w:rsid w:val="007A6E93"/>
    <w:rsid w:val="007B45AD"/>
    <w:rsid w:val="007B5AE5"/>
    <w:rsid w:val="007C289F"/>
    <w:rsid w:val="007C4745"/>
    <w:rsid w:val="007D190A"/>
    <w:rsid w:val="00800F92"/>
    <w:rsid w:val="008017A1"/>
    <w:rsid w:val="0080257A"/>
    <w:rsid w:val="00804093"/>
    <w:rsid w:val="008152AD"/>
    <w:rsid w:val="008266C1"/>
    <w:rsid w:val="00830896"/>
    <w:rsid w:val="0083397E"/>
    <w:rsid w:val="0083471E"/>
    <w:rsid w:val="00847EB3"/>
    <w:rsid w:val="008657D0"/>
    <w:rsid w:val="00871554"/>
    <w:rsid w:val="00876F20"/>
    <w:rsid w:val="00883AAB"/>
    <w:rsid w:val="00894487"/>
    <w:rsid w:val="008A2FEB"/>
    <w:rsid w:val="008B6208"/>
    <w:rsid w:val="008D6E11"/>
    <w:rsid w:val="008F6155"/>
    <w:rsid w:val="0090692F"/>
    <w:rsid w:val="009116C0"/>
    <w:rsid w:val="00914F2C"/>
    <w:rsid w:val="00916F84"/>
    <w:rsid w:val="00922C91"/>
    <w:rsid w:val="0093500F"/>
    <w:rsid w:val="00944D14"/>
    <w:rsid w:val="00946446"/>
    <w:rsid w:val="00977905"/>
    <w:rsid w:val="00982ED2"/>
    <w:rsid w:val="0098447A"/>
    <w:rsid w:val="009A6CA8"/>
    <w:rsid w:val="009C02AB"/>
    <w:rsid w:val="009C4E68"/>
    <w:rsid w:val="009D48B6"/>
    <w:rsid w:val="009F1C09"/>
    <w:rsid w:val="009F7D31"/>
    <w:rsid w:val="009F7EBC"/>
    <w:rsid w:val="00A06892"/>
    <w:rsid w:val="00A10C0F"/>
    <w:rsid w:val="00A32E55"/>
    <w:rsid w:val="00A32FE2"/>
    <w:rsid w:val="00A46826"/>
    <w:rsid w:val="00A537C4"/>
    <w:rsid w:val="00A61E79"/>
    <w:rsid w:val="00A65002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4F44"/>
    <w:rsid w:val="00AC67EB"/>
    <w:rsid w:val="00AE3628"/>
    <w:rsid w:val="00AE3E70"/>
    <w:rsid w:val="00AE6C60"/>
    <w:rsid w:val="00AE7AA7"/>
    <w:rsid w:val="00B22ED6"/>
    <w:rsid w:val="00B27D29"/>
    <w:rsid w:val="00B33C01"/>
    <w:rsid w:val="00B52F28"/>
    <w:rsid w:val="00B55A6B"/>
    <w:rsid w:val="00B62A89"/>
    <w:rsid w:val="00B73513"/>
    <w:rsid w:val="00BA4768"/>
    <w:rsid w:val="00BB66A7"/>
    <w:rsid w:val="00BB72F3"/>
    <w:rsid w:val="00BD2618"/>
    <w:rsid w:val="00BD416A"/>
    <w:rsid w:val="00BD7180"/>
    <w:rsid w:val="00BE0459"/>
    <w:rsid w:val="00BE278D"/>
    <w:rsid w:val="00BE6A6F"/>
    <w:rsid w:val="00C05FF5"/>
    <w:rsid w:val="00C263DA"/>
    <w:rsid w:val="00C30464"/>
    <w:rsid w:val="00C3549F"/>
    <w:rsid w:val="00C37B45"/>
    <w:rsid w:val="00C447A5"/>
    <w:rsid w:val="00C618AB"/>
    <w:rsid w:val="00C65927"/>
    <w:rsid w:val="00C65CB7"/>
    <w:rsid w:val="00C666A9"/>
    <w:rsid w:val="00C66970"/>
    <w:rsid w:val="00C849B9"/>
    <w:rsid w:val="00C911F5"/>
    <w:rsid w:val="00C96A5F"/>
    <w:rsid w:val="00CB0E1D"/>
    <w:rsid w:val="00CB1092"/>
    <w:rsid w:val="00CB32D4"/>
    <w:rsid w:val="00CB5695"/>
    <w:rsid w:val="00CB780B"/>
    <w:rsid w:val="00CC6577"/>
    <w:rsid w:val="00CD2362"/>
    <w:rsid w:val="00CD27B5"/>
    <w:rsid w:val="00CE2288"/>
    <w:rsid w:val="00CF00FA"/>
    <w:rsid w:val="00D10F03"/>
    <w:rsid w:val="00D11B23"/>
    <w:rsid w:val="00D16499"/>
    <w:rsid w:val="00D217C0"/>
    <w:rsid w:val="00D25804"/>
    <w:rsid w:val="00D84F49"/>
    <w:rsid w:val="00D869B7"/>
    <w:rsid w:val="00D91ECC"/>
    <w:rsid w:val="00DA0100"/>
    <w:rsid w:val="00DA1EC1"/>
    <w:rsid w:val="00DA5D6E"/>
    <w:rsid w:val="00DB7179"/>
    <w:rsid w:val="00DD4DBE"/>
    <w:rsid w:val="00DE3BC1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6396"/>
    <w:rsid w:val="00E92EFC"/>
    <w:rsid w:val="00EB3890"/>
    <w:rsid w:val="00EC4E56"/>
    <w:rsid w:val="00ED49D2"/>
    <w:rsid w:val="00ED626E"/>
    <w:rsid w:val="00EF5B6C"/>
    <w:rsid w:val="00F01E5B"/>
    <w:rsid w:val="00F05E16"/>
    <w:rsid w:val="00F06B2D"/>
    <w:rsid w:val="00F110E6"/>
    <w:rsid w:val="00F1653E"/>
    <w:rsid w:val="00F33001"/>
    <w:rsid w:val="00F50EAA"/>
    <w:rsid w:val="00F67DFE"/>
    <w:rsid w:val="00F737F9"/>
    <w:rsid w:val="00F73A67"/>
    <w:rsid w:val="00F75F18"/>
    <w:rsid w:val="00F94C4A"/>
    <w:rsid w:val="00FC1D89"/>
    <w:rsid w:val="00FC5FD5"/>
    <w:rsid w:val="00FE369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3</cp:revision>
  <cp:lastPrinted>2020-12-16T07:45:00Z</cp:lastPrinted>
  <dcterms:created xsi:type="dcterms:W3CDTF">2020-12-16T08:50:00Z</dcterms:created>
  <dcterms:modified xsi:type="dcterms:W3CDTF">2020-12-23T03:24:00Z</dcterms:modified>
</cp:coreProperties>
</file>