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EB3CBC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8A" w:rsidRDefault="00C7428A">
      <w:pPr>
        <w:tabs>
          <w:tab w:val="left" w:pos="-567"/>
        </w:tabs>
        <w:ind w:left="-567" w:right="-573"/>
        <w:rPr>
          <w:lang w:val="ru-RU"/>
        </w:rPr>
      </w:pP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>
        <w:rPr>
          <w:lang w:val="ru-RU"/>
        </w:rPr>
        <w:t>РАЙОНА</w:t>
      </w:r>
    </w:p>
    <w:p w:rsidR="00C7428A" w:rsidRPr="00C7428A" w:rsidRDefault="00C7428A" w:rsidP="00C7428A">
      <w:pPr>
        <w:rPr>
          <w:lang w:val="ru-RU"/>
        </w:rPr>
      </w:pPr>
    </w:p>
    <w:p w:rsidR="00250913" w:rsidRPr="00E31F07" w:rsidRDefault="00250913">
      <w:pPr>
        <w:pStyle w:val="4"/>
        <w:spacing w:before="120"/>
        <w:rPr>
          <w:sz w:val="32"/>
          <w:szCs w:val="32"/>
          <w:lang w:val="ru-RU"/>
        </w:rPr>
      </w:pPr>
      <w:r w:rsidRPr="00E31F07">
        <w:rPr>
          <w:sz w:val="32"/>
          <w:szCs w:val="32"/>
          <w:lang w:val="ru-RU"/>
        </w:rPr>
        <w:t>ПОСТАНОВЛЕНИЕ</w:t>
      </w:r>
    </w:p>
    <w:p w:rsidR="002405B4" w:rsidRDefault="002405B4" w:rsidP="002405B4">
      <w:pPr>
        <w:rPr>
          <w:lang w:val="ru-RU"/>
        </w:rPr>
      </w:pPr>
    </w:p>
    <w:p w:rsidR="00021E39" w:rsidRDefault="00021E39" w:rsidP="002405B4">
      <w:pPr>
        <w:rPr>
          <w:lang w:val="ru-RU"/>
        </w:rPr>
      </w:pPr>
    </w:p>
    <w:p w:rsidR="00250913" w:rsidRPr="00AF53CC" w:rsidRDefault="00250913" w:rsidP="00325452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021E39">
        <w:rPr>
          <w:sz w:val="24"/>
          <w:szCs w:val="24"/>
          <w:lang w:val="ru-RU"/>
        </w:rPr>
        <w:t xml:space="preserve">от </w:t>
      </w:r>
      <w:r w:rsidR="002C4264" w:rsidRPr="00021E39">
        <w:rPr>
          <w:sz w:val="24"/>
          <w:szCs w:val="24"/>
          <w:lang w:val="ru-RU"/>
        </w:rPr>
        <w:t>«</w:t>
      </w:r>
      <w:r w:rsidR="00AF53CC">
        <w:rPr>
          <w:sz w:val="24"/>
          <w:szCs w:val="24"/>
          <w:u w:val="single"/>
          <w:lang w:val="ru-RU"/>
        </w:rPr>
        <w:t>08</w:t>
      </w:r>
      <w:r w:rsidR="002426DA" w:rsidRPr="00021E39">
        <w:rPr>
          <w:sz w:val="24"/>
          <w:szCs w:val="24"/>
          <w:lang w:val="ru-RU"/>
        </w:rPr>
        <w:t>»</w:t>
      </w:r>
      <w:r w:rsidR="002C4264" w:rsidRPr="00021E39">
        <w:rPr>
          <w:sz w:val="24"/>
          <w:szCs w:val="24"/>
          <w:lang w:val="ru-RU"/>
        </w:rPr>
        <w:t xml:space="preserve"> </w:t>
      </w:r>
      <w:r w:rsidR="00AF53CC">
        <w:rPr>
          <w:sz w:val="24"/>
          <w:szCs w:val="24"/>
          <w:u w:val="single"/>
          <w:lang w:val="ru-RU"/>
        </w:rPr>
        <w:t>октября</w:t>
      </w:r>
      <w:r w:rsidR="00021E39" w:rsidRPr="00021E39">
        <w:rPr>
          <w:sz w:val="24"/>
          <w:szCs w:val="24"/>
          <w:lang w:val="ru-RU"/>
        </w:rPr>
        <w:t xml:space="preserve"> </w:t>
      </w:r>
      <w:r w:rsidR="00A77D7E" w:rsidRPr="00021E39">
        <w:rPr>
          <w:sz w:val="24"/>
          <w:szCs w:val="24"/>
          <w:lang w:val="ru-RU"/>
        </w:rPr>
        <w:t>201</w:t>
      </w:r>
      <w:r w:rsidR="0003327D">
        <w:rPr>
          <w:sz w:val="24"/>
          <w:szCs w:val="24"/>
          <w:lang w:val="ru-RU"/>
        </w:rPr>
        <w:t>9</w:t>
      </w:r>
      <w:r w:rsidR="00796AA3">
        <w:rPr>
          <w:sz w:val="24"/>
          <w:szCs w:val="24"/>
          <w:lang w:val="ru-RU"/>
        </w:rPr>
        <w:t>г.</w:t>
      </w:r>
      <w:r w:rsidR="00A77D7E" w:rsidRPr="00021E39">
        <w:rPr>
          <w:sz w:val="24"/>
          <w:szCs w:val="24"/>
          <w:lang w:val="ru-RU"/>
        </w:rPr>
        <w:t xml:space="preserve"> </w:t>
      </w:r>
      <w:r w:rsidRPr="00021E39">
        <w:rPr>
          <w:sz w:val="24"/>
          <w:szCs w:val="24"/>
          <w:lang w:val="ru-RU"/>
        </w:rPr>
        <w:t xml:space="preserve"> № </w:t>
      </w:r>
      <w:r w:rsidR="00AF53CC">
        <w:rPr>
          <w:sz w:val="24"/>
          <w:szCs w:val="24"/>
          <w:u w:val="single"/>
          <w:lang w:val="ru-RU"/>
        </w:rPr>
        <w:t>651-п</w:t>
      </w:r>
    </w:p>
    <w:p w:rsidR="00250913" w:rsidRPr="00021E39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021E39">
        <w:rPr>
          <w:sz w:val="24"/>
          <w:szCs w:val="24"/>
          <w:lang w:val="ru-RU"/>
        </w:rPr>
        <w:t>пгт</w:t>
      </w:r>
      <w:proofErr w:type="spellEnd"/>
      <w:r w:rsidR="002C4264" w:rsidRPr="00021E39">
        <w:rPr>
          <w:sz w:val="24"/>
          <w:szCs w:val="24"/>
          <w:lang w:val="ru-RU"/>
        </w:rPr>
        <w:t xml:space="preserve"> </w:t>
      </w:r>
      <w:r w:rsidRPr="00021E39">
        <w:rPr>
          <w:sz w:val="24"/>
          <w:szCs w:val="24"/>
          <w:lang w:val="ru-RU"/>
        </w:rPr>
        <w:t xml:space="preserve"> Яшкино</w:t>
      </w:r>
    </w:p>
    <w:p w:rsidR="00BB0E47" w:rsidRDefault="00BB0E47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3008EE" w:rsidRPr="0074315E" w:rsidRDefault="00A86260" w:rsidP="0074315E">
      <w:pPr>
        <w:tabs>
          <w:tab w:val="left" w:pos="666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03327D">
        <w:rPr>
          <w:b/>
          <w:sz w:val="28"/>
          <w:szCs w:val="28"/>
          <w:lang w:val="ru-RU"/>
        </w:rPr>
        <w:t xml:space="preserve">списании транспортного средства </w:t>
      </w:r>
      <w:r w:rsidR="004B1D9F">
        <w:rPr>
          <w:b/>
          <w:sz w:val="28"/>
          <w:szCs w:val="28"/>
          <w:lang w:val="ru-RU"/>
        </w:rPr>
        <w:t>В</w:t>
      </w:r>
      <w:r w:rsidR="0003327D">
        <w:rPr>
          <w:b/>
          <w:sz w:val="28"/>
          <w:szCs w:val="28"/>
          <w:lang w:val="ru-RU"/>
        </w:rPr>
        <w:t>АЗ</w:t>
      </w:r>
      <w:r w:rsidR="00EB26C1">
        <w:rPr>
          <w:b/>
          <w:sz w:val="28"/>
          <w:szCs w:val="28"/>
          <w:lang w:val="ru-RU"/>
        </w:rPr>
        <w:t>-</w:t>
      </w:r>
      <w:r w:rsidR="004B1D9F">
        <w:rPr>
          <w:b/>
          <w:sz w:val="28"/>
          <w:szCs w:val="28"/>
          <w:lang w:val="ru-RU"/>
        </w:rPr>
        <w:t>21074</w:t>
      </w:r>
      <w:r w:rsidR="0003327D">
        <w:rPr>
          <w:b/>
          <w:sz w:val="28"/>
          <w:szCs w:val="28"/>
          <w:lang w:val="ru-RU"/>
        </w:rPr>
        <w:t>, 200</w:t>
      </w:r>
      <w:r w:rsidR="004B1D9F">
        <w:rPr>
          <w:b/>
          <w:sz w:val="28"/>
          <w:szCs w:val="28"/>
          <w:lang w:val="ru-RU"/>
        </w:rPr>
        <w:t>4</w:t>
      </w:r>
      <w:r w:rsidR="0003327D">
        <w:rPr>
          <w:b/>
          <w:sz w:val="28"/>
          <w:szCs w:val="28"/>
          <w:lang w:val="ru-RU"/>
        </w:rPr>
        <w:t xml:space="preserve"> года выпуска</w:t>
      </w:r>
    </w:p>
    <w:p w:rsidR="002405B4" w:rsidRDefault="002405B4" w:rsidP="003C7383">
      <w:pPr>
        <w:jc w:val="center"/>
        <w:rPr>
          <w:b/>
          <w:sz w:val="28"/>
          <w:szCs w:val="28"/>
          <w:lang w:val="ru-RU"/>
        </w:rPr>
      </w:pPr>
    </w:p>
    <w:p w:rsidR="00A46268" w:rsidRDefault="00A46268" w:rsidP="003C7383">
      <w:pPr>
        <w:jc w:val="center"/>
        <w:rPr>
          <w:b/>
          <w:sz w:val="28"/>
          <w:szCs w:val="28"/>
          <w:lang w:val="ru-RU"/>
        </w:rPr>
      </w:pPr>
    </w:p>
    <w:p w:rsidR="00315600" w:rsidRDefault="001F54C7" w:rsidP="00EB26C1">
      <w:pPr>
        <w:pStyle w:val="20"/>
        <w:ind w:firstLine="567"/>
        <w:rPr>
          <w:szCs w:val="28"/>
          <w:lang w:val="ru-RU"/>
        </w:rPr>
      </w:pPr>
      <w:proofErr w:type="gramStart"/>
      <w:r>
        <w:rPr>
          <w:lang w:val="ru-RU"/>
        </w:rPr>
        <w:t xml:space="preserve">В связи с обращением директора муниципального </w:t>
      </w:r>
      <w:r w:rsidR="004B1D9F">
        <w:rPr>
          <w:lang w:val="ru-RU"/>
        </w:rPr>
        <w:t xml:space="preserve">казенного учреждения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района </w:t>
      </w:r>
      <w:r w:rsidR="004B1D9F">
        <w:rPr>
          <w:lang w:val="ru-RU"/>
        </w:rPr>
        <w:t>«Центр социального обслуживания» Сергеевой О.Б.</w:t>
      </w:r>
      <w:r>
        <w:rPr>
          <w:lang w:val="ru-RU"/>
        </w:rPr>
        <w:t xml:space="preserve"> с просьбой, о списании пришедшего в негодность, не подлежащего ремонту транспортного средства  </w:t>
      </w:r>
      <w:r w:rsidR="004B1D9F">
        <w:rPr>
          <w:lang w:val="ru-RU"/>
        </w:rPr>
        <w:t>В</w:t>
      </w:r>
      <w:r>
        <w:rPr>
          <w:lang w:val="ru-RU"/>
        </w:rPr>
        <w:t>АЗ</w:t>
      </w:r>
      <w:r w:rsidR="00EB26C1">
        <w:rPr>
          <w:lang w:val="ru-RU"/>
        </w:rPr>
        <w:t>-</w:t>
      </w:r>
      <w:r w:rsidR="004B1D9F">
        <w:rPr>
          <w:lang w:val="ru-RU"/>
        </w:rPr>
        <w:t>21074</w:t>
      </w:r>
      <w:r>
        <w:rPr>
          <w:lang w:val="ru-RU"/>
        </w:rPr>
        <w:t>, 200</w:t>
      </w:r>
      <w:r w:rsidR="004B1D9F">
        <w:rPr>
          <w:lang w:val="ru-RU"/>
        </w:rPr>
        <w:t>4</w:t>
      </w:r>
      <w:r>
        <w:rPr>
          <w:lang w:val="ru-RU"/>
        </w:rPr>
        <w:t xml:space="preserve"> года выпуска, на основании акта </w:t>
      </w:r>
      <w:r w:rsidR="004B1D9F">
        <w:rPr>
          <w:lang w:val="ru-RU"/>
        </w:rPr>
        <w:t xml:space="preserve">осмотра </w:t>
      </w:r>
      <w:r>
        <w:rPr>
          <w:lang w:val="ru-RU"/>
        </w:rPr>
        <w:t>транспортного средства от 0</w:t>
      </w:r>
      <w:r w:rsidR="004B1D9F">
        <w:rPr>
          <w:lang w:val="ru-RU"/>
        </w:rPr>
        <w:t>1</w:t>
      </w:r>
      <w:r>
        <w:rPr>
          <w:lang w:val="ru-RU"/>
        </w:rPr>
        <w:t>.</w:t>
      </w:r>
      <w:r w:rsidR="004B1D9F">
        <w:rPr>
          <w:lang w:val="ru-RU"/>
        </w:rPr>
        <w:t>10</w:t>
      </w:r>
      <w:r>
        <w:rPr>
          <w:lang w:val="ru-RU"/>
        </w:rPr>
        <w:t xml:space="preserve">.2019 № </w:t>
      </w:r>
      <w:r w:rsidR="004B1D9F">
        <w:rPr>
          <w:lang w:val="ru-RU"/>
        </w:rPr>
        <w:t>1</w:t>
      </w:r>
      <w:r>
        <w:rPr>
          <w:lang w:val="ru-RU"/>
        </w:rPr>
        <w:t>, руководствуясь статьями Гражданского Кодекса Российской Федерации</w:t>
      </w:r>
      <w:r w:rsidR="009C5A8B">
        <w:rPr>
          <w:szCs w:val="28"/>
          <w:lang w:val="ru-RU"/>
        </w:rPr>
        <w:t>,</w:t>
      </w:r>
      <w:r w:rsidR="00D97080" w:rsidRPr="00D97080">
        <w:rPr>
          <w:szCs w:val="28"/>
          <w:lang w:val="ru-RU"/>
        </w:rPr>
        <w:t xml:space="preserve"> </w:t>
      </w:r>
      <w:r w:rsidR="00D97080" w:rsidRPr="00A86030">
        <w:rPr>
          <w:szCs w:val="28"/>
          <w:lang w:val="ru-RU"/>
        </w:rPr>
        <w:t xml:space="preserve">Положением о порядке управления и распоряжения муниципальной собственностью </w:t>
      </w:r>
      <w:proofErr w:type="spellStart"/>
      <w:r w:rsidR="00D97080" w:rsidRPr="00A86030">
        <w:rPr>
          <w:szCs w:val="28"/>
          <w:lang w:val="ru-RU"/>
        </w:rPr>
        <w:t>Яшкинского</w:t>
      </w:r>
      <w:proofErr w:type="spellEnd"/>
      <w:r w:rsidR="00D97080" w:rsidRPr="00A86030">
        <w:rPr>
          <w:szCs w:val="28"/>
          <w:lang w:val="ru-RU"/>
        </w:rPr>
        <w:t xml:space="preserve"> муниципального района, утвержденного</w:t>
      </w:r>
      <w:proofErr w:type="gramEnd"/>
      <w:r w:rsidR="00D97080" w:rsidRPr="00A86030">
        <w:rPr>
          <w:szCs w:val="28"/>
          <w:lang w:val="ru-RU"/>
        </w:rPr>
        <w:t xml:space="preserve"> решением </w:t>
      </w:r>
      <w:proofErr w:type="spellStart"/>
      <w:r w:rsidR="00D97080" w:rsidRPr="00A86030">
        <w:rPr>
          <w:szCs w:val="28"/>
          <w:lang w:val="ru-RU"/>
        </w:rPr>
        <w:t>Яшкинского</w:t>
      </w:r>
      <w:proofErr w:type="spellEnd"/>
      <w:r w:rsidR="00D97080" w:rsidRPr="00A86030">
        <w:rPr>
          <w:szCs w:val="28"/>
          <w:lang w:val="ru-RU"/>
        </w:rPr>
        <w:t xml:space="preserve"> районного Совета народных депутатов от 25.03.2011 № 271-р</w:t>
      </w:r>
      <w:r w:rsidR="00D97080">
        <w:rPr>
          <w:szCs w:val="28"/>
          <w:lang w:val="ru-RU"/>
        </w:rPr>
        <w:t xml:space="preserve">, </w:t>
      </w:r>
      <w:r w:rsidR="00A37DDD" w:rsidRPr="00A37DDD">
        <w:rPr>
          <w:szCs w:val="28"/>
          <w:lang w:val="ru-RU"/>
        </w:rPr>
        <w:t xml:space="preserve">Уставом </w:t>
      </w:r>
      <w:proofErr w:type="spellStart"/>
      <w:r w:rsidR="00A37DDD" w:rsidRPr="00A37DDD">
        <w:rPr>
          <w:szCs w:val="28"/>
          <w:lang w:val="ru-RU"/>
        </w:rPr>
        <w:t>Яшкинского</w:t>
      </w:r>
      <w:proofErr w:type="spellEnd"/>
      <w:r w:rsidR="00A37DDD" w:rsidRPr="00A37DDD">
        <w:rPr>
          <w:szCs w:val="28"/>
          <w:lang w:val="ru-RU"/>
        </w:rPr>
        <w:t xml:space="preserve"> муниципального района</w:t>
      </w:r>
      <w:r w:rsidR="00391ECC">
        <w:rPr>
          <w:szCs w:val="28"/>
          <w:lang w:val="ru-RU"/>
        </w:rPr>
        <w:t xml:space="preserve">, </w:t>
      </w:r>
      <w:r w:rsidR="00A37DDD" w:rsidRPr="00A37DDD">
        <w:rPr>
          <w:szCs w:val="28"/>
          <w:lang w:val="ru-RU"/>
        </w:rPr>
        <w:t xml:space="preserve">администрация </w:t>
      </w:r>
      <w:proofErr w:type="spellStart"/>
      <w:r w:rsidR="00A37DDD" w:rsidRPr="00A37DDD">
        <w:rPr>
          <w:szCs w:val="28"/>
          <w:lang w:val="ru-RU"/>
        </w:rPr>
        <w:t>Яшкинского</w:t>
      </w:r>
      <w:proofErr w:type="spellEnd"/>
      <w:r w:rsidR="00A37DDD" w:rsidRPr="00A37DDD">
        <w:rPr>
          <w:szCs w:val="28"/>
          <w:lang w:val="ru-RU"/>
        </w:rPr>
        <w:t xml:space="preserve"> муниципального района</w:t>
      </w:r>
      <w:r w:rsidR="00A37DDD">
        <w:rPr>
          <w:lang w:val="ru-RU"/>
        </w:rPr>
        <w:t xml:space="preserve"> </w:t>
      </w:r>
      <w:r w:rsidR="00366073" w:rsidRPr="002833D2">
        <w:rPr>
          <w:szCs w:val="28"/>
          <w:lang w:val="ru-RU"/>
        </w:rPr>
        <w:t>постановляет</w:t>
      </w:r>
      <w:r w:rsidR="00315600" w:rsidRPr="002833D2">
        <w:rPr>
          <w:szCs w:val="28"/>
          <w:lang w:val="ru-RU"/>
        </w:rPr>
        <w:t>:</w:t>
      </w:r>
    </w:p>
    <w:p w:rsidR="00550246" w:rsidRDefault="00550246" w:rsidP="00C7428A">
      <w:pPr>
        <w:jc w:val="both"/>
        <w:rPr>
          <w:sz w:val="28"/>
          <w:szCs w:val="28"/>
          <w:lang w:val="ru-RU"/>
        </w:rPr>
      </w:pPr>
    </w:p>
    <w:p w:rsidR="00E262C0" w:rsidRDefault="001F54C7" w:rsidP="00E262C0">
      <w:pPr>
        <w:pStyle w:val="20"/>
        <w:numPr>
          <w:ilvl w:val="0"/>
          <w:numId w:val="41"/>
        </w:numPr>
        <w:ind w:left="0" w:firstLine="567"/>
        <w:rPr>
          <w:lang w:val="ru-RU"/>
        </w:rPr>
      </w:pPr>
      <w:r>
        <w:rPr>
          <w:lang w:val="ru-RU"/>
        </w:rPr>
        <w:t xml:space="preserve">Разрешить муниципальному </w:t>
      </w:r>
      <w:r w:rsidR="004B1D9F">
        <w:rPr>
          <w:lang w:val="ru-RU"/>
        </w:rPr>
        <w:t xml:space="preserve">казенному учреждению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района</w:t>
      </w:r>
      <w:r w:rsidR="004B1D9F">
        <w:rPr>
          <w:lang w:val="ru-RU"/>
        </w:rPr>
        <w:t xml:space="preserve"> «Центр социального обслуживания»</w:t>
      </w:r>
      <w:r w:rsidRPr="001F54C7">
        <w:rPr>
          <w:lang w:val="ru-RU"/>
        </w:rPr>
        <w:t xml:space="preserve"> </w:t>
      </w:r>
      <w:r>
        <w:rPr>
          <w:lang w:val="ru-RU"/>
        </w:rPr>
        <w:t>произвести списание автотранспортного средства</w:t>
      </w:r>
      <w:r w:rsidR="00EB26C1">
        <w:rPr>
          <w:szCs w:val="28"/>
          <w:lang w:val="ru-RU"/>
        </w:rPr>
        <w:t>, находяще</w:t>
      </w:r>
      <w:r w:rsidR="00A43167">
        <w:rPr>
          <w:szCs w:val="28"/>
          <w:lang w:val="ru-RU"/>
        </w:rPr>
        <w:t>го</w:t>
      </w:r>
      <w:r w:rsidR="00EB26C1">
        <w:rPr>
          <w:szCs w:val="28"/>
          <w:lang w:val="ru-RU"/>
        </w:rPr>
        <w:t xml:space="preserve">ся в муниципальной собственности </w:t>
      </w:r>
      <w:proofErr w:type="spellStart"/>
      <w:r w:rsidR="00EB26C1">
        <w:rPr>
          <w:szCs w:val="28"/>
          <w:lang w:val="ru-RU"/>
        </w:rPr>
        <w:t>Яшкинского</w:t>
      </w:r>
      <w:proofErr w:type="spellEnd"/>
      <w:r w:rsidR="00EB26C1">
        <w:rPr>
          <w:szCs w:val="28"/>
          <w:lang w:val="ru-RU"/>
        </w:rPr>
        <w:t xml:space="preserve"> муниципального района,</w:t>
      </w:r>
      <w:r w:rsidR="00EB26C1" w:rsidRPr="00DF1789">
        <w:rPr>
          <w:szCs w:val="28"/>
          <w:lang w:val="ru-RU"/>
        </w:rPr>
        <w:t xml:space="preserve"> </w:t>
      </w:r>
      <w:r>
        <w:rPr>
          <w:lang w:val="ru-RU"/>
        </w:rPr>
        <w:t xml:space="preserve"> </w:t>
      </w:r>
      <w:r w:rsidR="004B1D9F">
        <w:rPr>
          <w:lang w:val="ru-RU"/>
        </w:rPr>
        <w:t>В</w:t>
      </w:r>
      <w:r>
        <w:rPr>
          <w:lang w:val="ru-RU"/>
        </w:rPr>
        <w:t>АЗ</w:t>
      </w:r>
      <w:r w:rsidR="00EB26C1">
        <w:rPr>
          <w:lang w:val="ru-RU"/>
        </w:rPr>
        <w:t>-</w:t>
      </w:r>
      <w:r w:rsidR="004B1D9F">
        <w:rPr>
          <w:lang w:val="ru-RU"/>
        </w:rPr>
        <w:t>21074</w:t>
      </w:r>
      <w:r>
        <w:rPr>
          <w:lang w:val="ru-RU"/>
        </w:rPr>
        <w:t>, 200</w:t>
      </w:r>
      <w:r w:rsidR="004B1D9F">
        <w:rPr>
          <w:lang w:val="ru-RU"/>
        </w:rPr>
        <w:t>4</w:t>
      </w:r>
      <w:r>
        <w:rPr>
          <w:lang w:val="ru-RU"/>
        </w:rPr>
        <w:t xml:space="preserve"> года выпуска, </w:t>
      </w:r>
      <w:r w:rsidR="00EB26C1">
        <w:rPr>
          <w:lang w:val="ru-RU"/>
        </w:rPr>
        <w:t>идентификационный номер (</w:t>
      </w:r>
      <w:r w:rsidR="00EB26C1">
        <w:t>VIN</w:t>
      </w:r>
      <w:r w:rsidR="00EB26C1">
        <w:rPr>
          <w:lang w:val="ru-RU"/>
        </w:rPr>
        <w:t xml:space="preserve">) </w:t>
      </w:r>
      <w:r w:rsidR="00EB26C1">
        <w:t>X</w:t>
      </w:r>
      <w:r w:rsidR="00A43167">
        <w:t>TA</w:t>
      </w:r>
      <w:r w:rsidR="00A43167" w:rsidRPr="00A43167">
        <w:rPr>
          <w:lang w:val="ru-RU"/>
        </w:rPr>
        <w:t>21074052050892</w:t>
      </w:r>
      <w:r w:rsidR="00EB26C1">
        <w:rPr>
          <w:lang w:val="ru-RU"/>
        </w:rPr>
        <w:t xml:space="preserve">; наименование (тип ТС) легковой,  модель № двигателя </w:t>
      </w:r>
      <w:r w:rsidR="00A43167" w:rsidRPr="00A43167">
        <w:rPr>
          <w:lang w:val="ru-RU"/>
        </w:rPr>
        <w:t>2106</w:t>
      </w:r>
      <w:r w:rsidR="00A43167">
        <w:rPr>
          <w:lang w:val="ru-RU"/>
        </w:rPr>
        <w:t>,</w:t>
      </w:r>
      <w:r w:rsidR="00A43167" w:rsidRPr="00A43167">
        <w:rPr>
          <w:lang w:val="ru-RU"/>
        </w:rPr>
        <w:t xml:space="preserve"> 8017208</w:t>
      </w:r>
      <w:r w:rsidR="00EB26C1">
        <w:rPr>
          <w:lang w:val="ru-RU"/>
        </w:rPr>
        <w:t xml:space="preserve">; шасси отсутствует, кузов № </w:t>
      </w:r>
      <w:r w:rsidR="00A43167" w:rsidRPr="00A43167">
        <w:rPr>
          <w:lang w:val="ru-RU"/>
        </w:rPr>
        <w:t>2050892</w:t>
      </w:r>
      <w:r w:rsidR="00A43167">
        <w:rPr>
          <w:lang w:val="ru-RU"/>
        </w:rPr>
        <w:t>, ц</w:t>
      </w:r>
      <w:r w:rsidR="00EB26C1">
        <w:rPr>
          <w:lang w:val="ru-RU"/>
        </w:rPr>
        <w:t xml:space="preserve">вет кузова </w:t>
      </w:r>
      <w:r w:rsidR="00A43167">
        <w:rPr>
          <w:lang w:val="ru-RU"/>
        </w:rPr>
        <w:t>фиолетовый</w:t>
      </w:r>
      <w:r w:rsidR="00EB26C1">
        <w:rPr>
          <w:lang w:val="ru-RU"/>
        </w:rPr>
        <w:t xml:space="preserve">, ПТС </w:t>
      </w:r>
      <w:r w:rsidR="00A43167">
        <w:rPr>
          <w:lang w:val="ru-RU"/>
        </w:rPr>
        <w:t>63</w:t>
      </w:r>
      <w:r w:rsidR="00EB26C1">
        <w:rPr>
          <w:lang w:val="ru-RU"/>
        </w:rPr>
        <w:t xml:space="preserve"> </w:t>
      </w:r>
      <w:r w:rsidR="00A43167">
        <w:rPr>
          <w:lang w:val="ru-RU"/>
        </w:rPr>
        <w:t>КХ</w:t>
      </w:r>
      <w:r w:rsidR="00EB26C1">
        <w:rPr>
          <w:lang w:val="ru-RU"/>
        </w:rPr>
        <w:t xml:space="preserve"> </w:t>
      </w:r>
      <w:r w:rsidR="00A43167">
        <w:rPr>
          <w:lang w:val="ru-RU"/>
        </w:rPr>
        <w:t>023087</w:t>
      </w:r>
      <w:r w:rsidR="00EB26C1">
        <w:rPr>
          <w:lang w:val="ru-RU"/>
        </w:rPr>
        <w:t xml:space="preserve"> от 1</w:t>
      </w:r>
      <w:r w:rsidR="00A43167">
        <w:rPr>
          <w:lang w:val="ru-RU"/>
        </w:rPr>
        <w:t>1</w:t>
      </w:r>
      <w:r w:rsidR="00EB26C1">
        <w:rPr>
          <w:lang w:val="ru-RU"/>
        </w:rPr>
        <w:t>.</w:t>
      </w:r>
      <w:r w:rsidR="00A43167">
        <w:rPr>
          <w:lang w:val="ru-RU"/>
        </w:rPr>
        <w:t>11</w:t>
      </w:r>
      <w:r w:rsidR="00EB26C1">
        <w:rPr>
          <w:lang w:val="ru-RU"/>
        </w:rPr>
        <w:t>.200</w:t>
      </w:r>
      <w:r w:rsidR="00A43167">
        <w:rPr>
          <w:lang w:val="ru-RU"/>
        </w:rPr>
        <w:t xml:space="preserve">4 </w:t>
      </w:r>
      <w:r w:rsidR="00EB26C1">
        <w:rPr>
          <w:lang w:val="ru-RU"/>
        </w:rPr>
        <w:t>выдан О</w:t>
      </w:r>
      <w:r w:rsidR="00A43167">
        <w:rPr>
          <w:lang w:val="ru-RU"/>
        </w:rPr>
        <w:t>А</w:t>
      </w:r>
      <w:r w:rsidR="00EB26C1">
        <w:rPr>
          <w:lang w:val="ru-RU"/>
        </w:rPr>
        <w:t>О «</w:t>
      </w:r>
      <w:proofErr w:type="spellStart"/>
      <w:r w:rsidR="00EB26C1">
        <w:rPr>
          <w:lang w:val="ru-RU"/>
        </w:rPr>
        <w:t>Авто</w:t>
      </w:r>
      <w:r w:rsidR="00A43167">
        <w:rPr>
          <w:lang w:val="ru-RU"/>
        </w:rPr>
        <w:t>ваз</w:t>
      </w:r>
      <w:proofErr w:type="spellEnd"/>
      <w:r w:rsidR="00EB26C1">
        <w:rPr>
          <w:lang w:val="ru-RU"/>
        </w:rPr>
        <w:t xml:space="preserve">», балансовой стоимостью </w:t>
      </w:r>
      <w:r w:rsidR="00601DF9">
        <w:rPr>
          <w:lang w:val="ru-RU"/>
        </w:rPr>
        <w:t>156 630</w:t>
      </w:r>
      <w:r w:rsidR="00EB26C1">
        <w:rPr>
          <w:lang w:val="ru-RU"/>
        </w:rPr>
        <w:t xml:space="preserve"> рублей, остаточной стоимостью </w:t>
      </w:r>
      <w:r w:rsidR="00601DF9">
        <w:rPr>
          <w:lang w:val="ru-RU"/>
        </w:rPr>
        <w:t xml:space="preserve">00 рублей </w:t>
      </w:r>
      <w:r w:rsidR="00EB26C1">
        <w:rPr>
          <w:lang w:val="ru-RU"/>
        </w:rPr>
        <w:t>на 01.</w:t>
      </w:r>
      <w:r w:rsidR="00601DF9">
        <w:rPr>
          <w:lang w:val="ru-RU"/>
        </w:rPr>
        <w:t>10</w:t>
      </w:r>
      <w:r w:rsidR="00EB26C1">
        <w:rPr>
          <w:lang w:val="ru-RU"/>
        </w:rPr>
        <w:t xml:space="preserve">.2019г.   </w:t>
      </w:r>
    </w:p>
    <w:p w:rsidR="00C7428A" w:rsidRDefault="001F54C7" w:rsidP="00E262C0">
      <w:pPr>
        <w:pStyle w:val="20"/>
        <w:numPr>
          <w:ilvl w:val="0"/>
          <w:numId w:val="41"/>
        </w:numPr>
        <w:ind w:left="0" w:firstLine="567"/>
        <w:rPr>
          <w:lang w:val="ru-RU"/>
        </w:rPr>
      </w:pPr>
      <w:r>
        <w:rPr>
          <w:lang w:val="ru-RU"/>
        </w:rPr>
        <w:t>Списанный автомобиль снять с баланса и государственного регистрационного учёта, пригодные запчасти оприходовать и использовать по назначению.</w:t>
      </w:r>
    </w:p>
    <w:p w:rsidR="00B07C1F" w:rsidRDefault="00711FE9" w:rsidP="00E262C0">
      <w:pPr>
        <w:pStyle w:val="20"/>
        <w:ind w:firstLine="567"/>
        <w:rPr>
          <w:lang w:val="ru-RU"/>
        </w:rPr>
      </w:pPr>
      <w:r>
        <w:rPr>
          <w:lang w:val="ru-RU"/>
        </w:rPr>
        <w:t>3</w:t>
      </w:r>
      <w:r w:rsidR="001015EF" w:rsidRPr="000074B3">
        <w:rPr>
          <w:lang w:val="ru-RU"/>
        </w:rPr>
        <w:t>.</w:t>
      </w:r>
      <w:r w:rsidR="00A46268" w:rsidRPr="000074B3">
        <w:rPr>
          <w:lang w:val="ru-RU"/>
        </w:rPr>
        <w:t xml:space="preserve"> </w:t>
      </w:r>
      <w:proofErr w:type="gramStart"/>
      <w:r w:rsidR="00315600" w:rsidRPr="008A77ED">
        <w:rPr>
          <w:lang w:val="ru-RU"/>
        </w:rPr>
        <w:t>Контроль за</w:t>
      </w:r>
      <w:proofErr w:type="gramEnd"/>
      <w:r w:rsidR="00315600" w:rsidRPr="008A77ED">
        <w:rPr>
          <w:lang w:val="ru-RU"/>
        </w:rPr>
        <w:t xml:space="preserve"> исполнением настоящего постановления </w:t>
      </w:r>
      <w:r w:rsidR="00B07C1F" w:rsidRPr="008A77ED">
        <w:rPr>
          <w:lang w:val="ru-RU"/>
        </w:rPr>
        <w:t xml:space="preserve">возложить на </w:t>
      </w:r>
      <w:r w:rsidR="001F54C7">
        <w:rPr>
          <w:lang w:val="ru-RU"/>
        </w:rPr>
        <w:t xml:space="preserve">первого </w:t>
      </w:r>
      <w:r w:rsidR="00796AA3">
        <w:rPr>
          <w:lang w:val="ru-RU"/>
        </w:rPr>
        <w:t xml:space="preserve">заместителя главы </w:t>
      </w:r>
      <w:proofErr w:type="spellStart"/>
      <w:r w:rsidR="00B07C1F" w:rsidRPr="008A77ED">
        <w:rPr>
          <w:lang w:val="ru-RU"/>
        </w:rPr>
        <w:t>Яшкинского</w:t>
      </w:r>
      <w:proofErr w:type="spellEnd"/>
      <w:r w:rsidR="00B07C1F" w:rsidRPr="008A77ED">
        <w:rPr>
          <w:lang w:val="ru-RU"/>
        </w:rPr>
        <w:t xml:space="preserve"> муниципального района А.Е. </w:t>
      </w:r>
      <w:proofErr w:type="spellStart"/>
      <w:r w:rsidR="00B07C1F" w:rsidRPr="008A77ED">
        <w:rPr>
          <w:lang w:val="ru-RU"/>
        </w:rPr>
        <w:t>Дружинкина</w:t>
      </w:r>
      <w:proofErr w:type="spellEnd"/>
      <w:r w:rsidR="00B07C1F" w:rsidRPr="008A77ED">
        <w:rPr>
          <w:lang w:val="ru-RU"/>
        </w:rPr>
        <w:t>.</w:t>
      </w:r>
    </w:p>
    <w:p w:rsidR="00315600" w:rsidRPr="006E4FB2" w:rsidRDefault="00711FE9" w:rsidP="00E262C0">
      <w:pPr>
        <w:pStyle w:val="20"/>
        <w:ind w:firstLine="567"/>
        <w:rPr>
          <w:lang w:val="ru-RU"/>
        </w:rPr>
      </w:pPr>
      <w:r>
        <w:rPr>
          <w:lang w:val="ru-RU"/>
        </w:rPr>
        <w:t>4</w:t>
      </w:r>
      <w:r w:rsidR="00391ECC">
        <w:rPr>
          <w:lang w:val="ru-RU"/>
        </w:rPr>
        <w:t xml:space="preserve">. </w:t>
      </w:r>
      <w:r w:rsidR="00315600" w:rsidRPr="006E4FB2">
        <w:rPr>
          <w:lang w:val="ru-RU"/>
        </w:rPr>
        <w:t xml:space="preserve">Настоящее постановление вступает в силу </w:t>
      </w:r>
      <w:r w:rsidR="006E4FB2">
        <w:rPr>
          <w:lang w:val="ru-RU"/>
        </w:rPr>
        <w:t>с момента</w:t>
      </w:r>
      <w:r w:rsidR="00796AA3" w:rsidRPr="006E4FB2">
        <w:rPr>
          <w:lang w:val="ru-RU"/>
        </w:rPr>
        <w:t xml:space="preserve"> </w:t>
      </w:r>
      <w:r w:rsidR="006E4FB2">
        <w:rPr>
          <w:lang w:val="ru-RU"/>
        </w:rPr>
        <w:t>подписания</w:t>
      </w:r>
      <w:r w:rsidR="00315600" w:rsidRPr="006E4FB2">
        <w:rPr>
          <w:lang w:val="ru-RU"/>
        </w:rPr>
        <w:t>.</w:t>
      </w:r>
    </w:p>
    <w:p w:rsidR="00CA6FBE" w:rsidRDefault="00CA6FBE">
      <w:pPr>
        <w:rPr>
          <w:sz w:val="28"/>
          <w:szCs w:val="28"/>
          <w:lang w:val="ru-RU"/>
        </w:rPr>
      </w:pPr>
    </w:p>
    <w:p w:rsidR="00BA16EF" w:rsidRDefault="00BA16EF">
      <w:pPr>
        <w:rPr>
          <w:sz w:val="28"/>
          <w:szCs w:val="28"/>
          <w:lang w:val="ru-RU"/>
        </w:rPr>
      </w:pPr>
    </w:p>
    <w:p w:rsidR="00791961" w:rsidRDefault="00601DF9" w:rsidP="00796AA3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015549">
        <w:rPr>
          <w:sz w:val="28"/>
          <w:szCs w:val="28"/>
          <w:lang w:val="ru-RU"/>
        </w:rPr>
        <w:t xml:space="preserve"> </w:t>
      </w:r>
      <w:proofErr w:type="spellStart"/>
      <w:r w:rsidR="009C4E68">
        <w:rPr>
          <w:sz w:val="28"/>
          <w:szCs w:val="28"/>
          <w:lang w:val="ru-RU"/>
        </w:rPr>
        <w:t>Яшкинского</w:t>
      </w:r>
      <w:proofErr w:type="spellEnd"/>
    </w:p>
    <w:p w:rsidR="0059736B" w:rsidRDefault="00796A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EB3CBC">
        <w:rPr>
          <w:sz w:val="28"/>
          <w:szCs w:val="28"/>
          <w:lang w:val="ru-RU"/>
        </w:rPr>
        <w:t>м</w:t>
      </w:r>
      <w:r w:rsidR="00A9760E">
        <w:rPr>
          <w:sz w:val="28"/>
          <w:szCs w:val="28"/>
          <w:lang w:val="ru-RU"/>
        </w:rPr>
        <w:t xml:space="preserve">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250913" w:rsidRPr="00CF00FA">
        <w:rPr>
          <w:sz w:val="28"/>
          <w:szCs w:val="28"/>
          <w:lang w:val="ru-RU"/>
        </w:rPr>
        <w:t>района</w:t>
      </w:r>
      <w:r w:rsidR="00A9760E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  </w:t>
      </w:r>
      <w:r w:rsidR="00C263DA">
        <w:rPr>
          <w:sz w:val="28"/>
          <w:szCs w:val="28"/>
          <w:lang w:val="ru-RU"/>
        </w:rPr>
        <w:t xml:space="preserve">    </w:t>
      </w:r>
      <w:r w:rsidR="00946446">
        <w:rPr>
          <w:sz w:val="28"/>
          <w:szCs w:val="28"/>
          <w:lang w:val="ru-RU"/>
        </w:rPr>
        <w:t xml:space="preserve">    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</w:t>
      </w:r>
      <w:r w:rsidR="00EB26C1">
        <w:rPr>
          <w:sz w:val="28"/>
          <w:szCs w:val="28"/>
          <w:lang w:val="ru-RU"/>
        </w:rPr>
        <w:t xml:space="preserve">     </w:t>
      </w:r>
      <w:r w:rsidR="0061192C">
        <w:rPr>
          <w:sz w:val="28"/>
          <w:szCs w:val="28"/>
          <w:lang w:val="ru-RU"/>
        </w:rPr>
        <w:t xml:space="preserve"> </w:t>
      </w:r>
      <w:r w:rsidR="009A6CA8">
        <w:rPr>
          <w:sz w:val="28"/>
          <w:szCs w:val="28"/>
          <w:lang w:val="ru-RU"/>
        </w:rPr>
        <w:t xml:space="preserve">  </w:t>
      </w:r>
      <w:r w:rsidR="0059736B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</w:t>
      </w:r>
      <w:r w:rsidR="0061192C">
        <w:rPr>
          <w:sz w:val="28"/>
          <w:szCs w:val="28"/>
          <w:lang w:val="ru-RU"/>
        </w:rPr>
        <w:t xml:space="preserve"> </w:t>
      </w:r>
      <w:r w:rsidR="00391ECC">
        <w:rPr>
          <w:sz w:val="28"/>
          <w:szCs w:val="28"/>
          <w:lang w:val="ru-RU"/>
        </w:rPr>
        <w:t xml:space="preserve">         </w:t>
      </w:r>
      <w:r w:rsidR="00250913" w:rsidRPr="00CF00FA">
        <w:rPr>
          <w:sz w:val="28"/>
          <w:szCs w:val="28"/>
          <w:lang w:val="ru-RU"/>
        </w:rPr>
        <w:t xml:space="preserve">  </w:t>
      </w:r>
      <w:r w:rsidR="00324ACD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А</w:t>
      </w:r>
      <w:r w:rsidR="0059736B">
        <w:rPr>
          <w:sz w:val="28"/>
          <w:szCs w:val="28"/>
          <w:lang w:val="ru-RU"/>
        </w:rPr>
        <w:t>.</w:t>
      </w:r>
      <w:r w:rsidR="00601DF9">
        <w:rPr>
          <w:sz w:val="28"/>
          <w:szCs w:val="28"/>
          <w:lang w:val="ru-RU"/>
        </w:rPr>
        <w:t>Е</w:t>
      </w:r>
      <w:r w:rsidR="0059736B">
        <w:rPr>
          <w:sz w:val="28"/>
          <w:szCs w:val="28"/>
          <w:lang w:val="ru-RU"/>
        </w:rPr>
        <w:t xml:space="preserve">. </w:t>
      </w:r>
      <w:proofErr w:type="spellStart"/>
      <w:r w:rsidR="00601DF9">
        <w:rPr>
          <w:sz w:val="28"/>
          <w:szCs w:val="28"/>
          <w:lang w:val="ru-RU"/>
        </w:rPr>
        <w:t>Дружинкин</w:t>
      </w:r>
      <w:proofErr w:type="spellEnd"/>
    </w:p>
    <w:sectPr w:rsidR="0059736B" w:rsidSect="00622971">
      <w:headerReference w:type="even" r:id="rId9"/>
      <w:headerReference w:type="default" r:id="rId10"/>
      <w:pgSz w:w="11901" w:h="16834"/>
      <w:pgMar w:top="567" w:right="851" w:bottom="567" w:left="1418" w:header="720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B2" w:rsidRDefault="00C940B2">
      <w:r>
        <w:separator/>
      </w:r>
    </w:p>
  </w:endnote>
  <w:endnote w:type="continuationSeparator" w:id="0">
    <w:p w:rsidR="00C940B2" w:rsidRDefault="00C9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B2" w:rsidRDefault="00C940B2">
      <w:r>
        <w:separator/>
      </w:r>
    </w:p>
  </w:footnote>
  <w:footnote w:type="continuationSeparator" w:id="0">
    <w:p w:rsidR="00C940B2" w:rsidRDefault="00C94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31" w:rsidRDefault="00783205" w:rsidP="00EB73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35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3531" w:rsidRDefault="001A35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31" w:rsidRPr="001046A5" w:rsidRDefault="00783205" w:rsidP="00EB7360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1046A5">
      <w:rPr>
        <w:rStyle w:val="a7"/>
        <w:sz w:val="28"/>
        <w:szCs w:val="28"/>
      </w:rPr>
      <w:fldChar w:fldCharType="begin"/>
    </w:r>
    <w:r w:rsidR="001A3531" w:rsidRPr="001046A5">
      <w:rPr>
        <w:rStyle w:val="a7"/>
        <w:sz w:val="28"/>
        <w:szCs w:val="28"/>
      </w:rPr>
      <w:instrText xml:space="preserve">PAGE  </w:instrText>
    </w:r>
    <w:r w:rsidRPr="001046A5">
      <w:rPr>
        <w:rStyle w:val="a7"/>
        <w:sz w:val="28"/>
        <w:szCs w:val="28"/>
      </w:rPr>
      <w:fldChar w:fldCharType="separate"/>
    </w:r>
    <w:r w:rsidR="00601DF9">
      <w:rPr>
        <w:rStyle w:val="a7"/>
        <w:noProof/>
        <w:sz w:val="28"/>
        <w:szCs w:val="28"/>
      </w:rPr>
      <w:t>2</w:t>
    </w:r>
    <w:r w:rsidRPr="001046A5">
      <w:rPr>
        <w:rStyle w:val="a7"/>
        <w:sz w:val="28"/>
        <w:szCs w:val="28"/>
      </w:rPr>
      <w:fldChar w:fldCharType="end"/>
    </w:r>
  </w:p>
  <w:p w:rsidR="001A3531" w:rsidRDefault="001A35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9B00B3E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658154E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D803CCE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6DE74D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D76AA5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182C981E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2BC44F70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E9DE907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686EC7B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AC747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CAD648">
      <w:numFmt w:val="none"/>
      <w:lvlText w:val=""/>
      <w:lvlJc w:val="left"/>
      <w:pPr>
        <w:tabs>
          <w:tab w:val="num" w:pos="360"/>
        </w:tabs>
      </w:pPr>
    </w:lvl>
    <w:lvl w:ilvl="2" w:tplc="0CA0CFD8">
      <w:numFmt w:val="none"/>
      <w:lvlText w:val=""/>
      <w:lvlJc w:val="left"/>
      <w:pPr>
        <w:tabs>
          <w:tab w:val="num" w:pos="360"/>
        </w:tabs>
      </w:pPr>
    </w:lvl>
    <w:lvl w:ilvl="3" w:tplc="4E7441CA">
      <w:numFmt w:val="none"/>
      <w:lvlText w:val=""/>
      <w:lvlJc w:val="left"/>
      <w:pPr>
        <w:tabs>
          <w:tab w:val="num" w:pos="360"/>
        </w:tabs>
      </w:pPr>
    </w:lvl>
    <w:lvl w:ilvl="4" w:tplc="68FAAF16">
      <w:numFmt w:val="none"/>
      <w:lvlText w:val=""/>
      <w:lvlJc w:val="left"/>
      <w:pPr>
        <w:tabs>
          <w:tab w:val="num" w:pos="360"/>
        </w:tabs>
      </w:pPr>
    </w:lvl>
    <w:lvl w:ilvl="5" w:tplc="4E9ADC30">
      <w:numFmt w:val="none"/>
      <w:lvlText w:val=""/>
      <w:lvlJc w:val="left"/>
      <w:pPr>
        <w:tabs>
          <w:tab w:val="num" w:pos="360"/>
        </w:tabs>
      </w:pPr>
    </w:lvl>
    <w:lvl w:ilvl="6" w:tplc="B9D47150">
      <w:numFmt w:val="none"/>
      <w:lvlText w:val=""/>
      <w:lvlJc w:val="left"/>
      <w:pPr>
        <w:tabs>
          <w:tab w:val="num" w:pos="360"/>
        </w:tabs>
      </w:pPr>
    </w:lvl>
    <w:lvl w:ilvl="7" w:tplc="6B786D58">
      <w:numFmt w:val="none"/>
      <w:lvlText w:val=""/>
      <w:lvlJc w:val="left"/>
      <w:pPr>
        <w:tabs>
          <w:tab w:val="num" w:pos="360"/>
        </w:tabs>
      </w:pPr>
    </w:lvl>
    <w:lvl w:ilvl="8" w:tplc="48D6C6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18222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ECF7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B039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F010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D0A6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A0A3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C2A0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94F0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CE7C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9256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A2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C0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8B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EA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23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C24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E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24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35F66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1E7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62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2E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21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29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0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A6F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4F4EE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24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38C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C6C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AF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4E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AC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60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B84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C02A8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42C5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94C8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B84E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9ADE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7A48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A62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90D9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8273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1422C55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F1C82CC8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566AB8F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B24282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8AAFA9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5CB4EB58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43323B6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3602783A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E258ED2C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3C974038"/>
    <w:multiLevelType w:val="hybridMultilevel"/>
    <w:tmpl w:val="BDB2F7E2"/>
    <w:lvl w:ilvl="0" w:tplc="881C400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703DAD"/>
    <w:multiLevelType w:val="hybridMultilevel"/>
    <w:tmpl w:val="95C4E758"/>
    <w:lvl w:ilvl="0" w:tplc="BEAE925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B22C00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D7628D30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F7EA7A0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E88694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B4A0E81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75C6A07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9CC85B8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62A49794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0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2">
    <w:nsid w:val="4B733F02"/>
    <w:multiLevelType w:val="hybridMultilevel"/>
    <w:tmpl w:val="CD56FA2C"/>
    <w:lvl w:ilvl="0" w:tplc="34061E8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ADE826B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F956F4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B70C3C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B66E52E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82A28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C9A9C2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400A254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8FFC27F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3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5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6">
    <w:nsid w:val="594D2144"/>
    <w:multiLevelType w:val="hybridMultilevel"/>
    <w:tmpl w:val="BA1EC380"/>
    <w:lvl w:ilvl="0" w:tplc="905E0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FC546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489E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F062C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2A95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CC1E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3CFB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821B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F8ED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1FC5B90"/>
    <w:multiLevelType w:val="hybridMultilevel"/>
    <w:tmpl w:val="4942CCE0"/>
    <w:lvl w:ilvl="0" w:tplc="9EE66DC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A3E79B4">
      <w:numFmt w:val="none"/>
      <w:lvlText w:val=""/>
      <w:lvlJc w:val="left"/>
      <w:pPr>
        <w:tabs>
          <w:tab w:val="num" w:pos="360"/>
        </w:tabs>
      </w:pPr>
    </w:lvl>
    <w:lvl w:ilvl="2" w:tplc="75768D08">
      <w:numFmt w:val="none"/>
      <w:lvlText w:val=""/>
      <w:lvlJc w:val="left"/>
      <w:pPr>
        <w:tabs>
          <w:tab w:val="num" w:pos="360"/>
        </w:tabs>
      </w:pPr>
    </w:lvl>
    <w:lvl w:ilvl="3" w:tplc="D360C832">
      <w:numFmt w:val="none"/>
      <w:lvlText w:val=""/>
      <w:lvlJc w:val="left"/>
      <w:pPr>
        <w:tabs>
          <w:tab w:val="num" w:pos="360"/>
        </w:tabs>
      </w:pPr>
    </w:lvl>
    <w:lvl w:ilvl="4" w:tplc="9E2C67F0">
      <w:numFmt w:val="none"/>
      <w:lvlText w:val=""/>
      <w:lvlJc w:val="left"/>
      <w:pPr>
        <w:tabs>
          <w:tab w:val="num" w:pos="360"/>
        </w:tabs>
      </w:pPr>
    </w:lvl>
    <w:lvl w:ilvl="5" w:tplc="C464AE86">
      <w:numFmt w:val="none"/>
      <w:lvlText w:val=""/>
      <w:lvlJc w:val="left"/>
      <w:pPr>
        <w:tabs>
          <w:tab w:val="num" w:pos="360"/>
        </w:tabs>
      </w:pPr>
    </w:lvl>
    <w:lvl w:ilvl="6" w:tplc="D6E253F0">
      <w:numFmt w:val="none"/>
      <w:lvlText w:val=""/>
      <w:lvlJc w:val="left"/>
      <w:pPr>
        <w:tabs>
          <w:tab w:val="num" w:pos="360"/>
        </w:tabs>
      </w:pPr>
    </w:lvl>
    <w:lvl w:ilvl="7" w:tplc="843C6D6C">
      <w:numFmt w:val="none"/>
      <w:lvlText w:val=""/>
      <w:lvlJc w:val="left"/>
      <w:pPr>
        <w:tabs>
          <w:tab w:val="num" w:pos="360"/>
        </w:tabs>
      </w:pPr>
    </w:lvl>
    <w:lvl w:ilvl="8" w:tplc="6718867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8509A4"/>
    <w:multiLevelType w:val="hybridMultilevel"/>
    <w:tmpl w:val="1A4C4262"/>
    <w:lvl w:ilvl="0" w:tplc="50483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ECA4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BAB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40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82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965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05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4A4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2B454F"/>
    <w:multiLevelType w:val="hybridMultilevel"/>
    <w:tmpl w:val="6ED41C34"/>
    <w:lvl w:ilvl="0" w:tplc="10BE90BA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C69CE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32E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EF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49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224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21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CD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149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995C20"/>
    <w:multiLevelType w:val="hybridMultilevel"/>
    <w:tmpl w:val="367A5030"/>
    <w:lvl w:ilvl="0" w:tplc="BABEB7D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E7C00C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9D30D61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2DA8104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5BE0F6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068C9D2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850AC4A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EAC1858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2E6DF54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2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4">
    <w:nsid w:val="70247061"/>
    <w:multiLevelType w:val="hybridMultilevel"/>
    <w:tmpl w:val="23643756"/>
    <w:lvl w:ilvl="0" w:tplc="0E7E38C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234023C">
      <w:numFmt w:val="none"/>
      <w:lvlText w:val=""/>
      <w:lvlJc w:val="left"/>
      <w:pPr>
        <w:tabs>
          <w:tab w:val="num" w:pos="360"/>
        </w:tabs>
      </w:pPr>
    </w:lvl>
    <w:lvl w:ilvl="2" w:tplc="08D06208">
      <w:numFmt w:val="none"/>
      <w:lvlText w:val=""/>
      <w:lvlJc w:val="left"/>
      <w:pPr>
        <w:tabs>
          <w:tab w:val="num" w:pos="360"/>
        </w:tabs>
      </w:pPr>
    </w:lvl>
    <w:lvl w:ilvl="3" w:tplc="5A2478C6">
      <w:numFmt w:val="none"/>
      <w:lvlText w:val=""/>
      <w:lvlJc w:val="left"/>
      <w:pPr>
        <w:tabs>
          <w:tab w:val="num" w:pos="360"/>
        </w:tabs>
      </w:pPr>
    </w:lvl>
    <w:lvl w:ilvl="4" w:tplc="A92464CE">
      <w:numFmt w:val="none"/>
      <w:lvlText w:val=""/>
      <w:lvlJc w:val="left"/>
      <w:pPr>
        <w:tabs>
          <w:tab w:val="num" w:pos="360"/>
        </w:tabs>
      </w:pPr>
    </w:lvl>
    <w:lvl w:ilvl="5" w:tplc="A524DDCA">
      <w:numFmt w:val="none"/>
      <w:lvlText w:val=""/>
      <w:lvlJc w:val="left"/>
      <w:pPr>
        <w:tabs>
          <w:tab w:val="num" w:pos="360"/>
        </w:tabs>
      </w:pPr>
    </w:lvl>
    <w:lvl w:ilvl="6" w:tplc="11BE02B2">
      <w:numFmt w:val="none"/>
      <w:lvlText w:val=""/>
      <w:lvlJc w:val="left"/>
      <w:pPr>
        <w:tabs>
          <w:tab w:val="num" w:pos="360"/>
        </w:tabs>
      </w:pPr>
    </w:lvl>
    <w:lvl w:ilvl="7" w:tplc="E018BD74">
      <w:numFmt w:val="none"/>
      <w:lvlText w:val=""/>
      <w:lvlJc w:val="left"/>
      <w:pPr>
        <w:tabs>
          <w:tab w:val="num" w:pos="360"/>
        </w:tabs>
      </w:pPr>
    </w:lvl>
    <w:lvl w:ilvl="8" w:tplc="ACC2371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8D4E55"/>
    <w:multiLevelType w:val="hybridMultilevel"/>
    <w:tmpl w:val="568828EE"/>
    <w:lvl w:ilvl="0" w:tplc="5CE07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06B2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622D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12C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CCD4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D657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CCC93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C8B4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5FC05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6945449"/>
    <w:multiLevelType w:val="hybridMultilevel"/>
    <w:tmpl w:val="AD9CA860"/>
    <w:lvl w:ilvl="0" w:tplc="79763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0CEB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BE32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DE50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8217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960C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E637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F273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8854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14678E"/>
    <w:multiLevelType w:val="hybridMultilevel"/>
    <w:tmpl w:val="F0F4461A"/>
    <w:lvl w:ilvl="0" w:tplc="3EACA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1A10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74C4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305F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1E21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9456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6229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6EFE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E658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8953858"/>
    <w:multiLevelType w:val="hybridMultilevel"/>
    <w:tmpl w:val="9E049E46"/>
    <w:lvl w:ilvl="0" w:tplc="E7DC8BCA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3E4273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B1603D9E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75E5EE2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6400E33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73E0F5A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AF164B4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179E7770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2C427C0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0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23"/>
  </w:num>
  <w:num w:numId="4">
    <w:abstractNumId w:val="7"/>
  </w:num>
  <w:num w:numId="5">
    <w:abstractNumId w:val="26"/>
  </w:num>
  <w:num w:numId="6">
    <w:abstractNumId w:val="9"/>
  </w:num>
  <w:num w:numId="7">
    <w:abstractNumId w:val="40"/>
  </w:num>
  <w:num w:numId="8">
    <w:abstractNumId w:val="0"/>
  </w:num>
  <w:num w:numId="9">
    <w:abstractNumId w:val="3"/>
  </w:num>
  <w:num w:numId="10">
    <w:abstractNumId w:val="36"/>
  </w:num>
  <w:num w:numId="11">
    <w:abstractNumId w:val="5"/>
  </w:num>
  <w:num w:numId="12">
    <w:abstractNumId w:val="32"/>
  </w:num>
  <w:num w:numId="13">
    <w:abstractNumId w:val="21"/>
  </w:num>
  <w:num w:numId="14">
    <w:abstractNumId w:val="16"/>
  </w:num>
  <w:num w:numId="15">
    <w:abstractNumId w:val="12"/>
  </w:num>
  <w:num w:numId="16">
    <w:abstractNumId w:val="27"/>
  </w:num>
  <w:num w:numId="17">
    <w:abstractNumId w:val="34"/>
  </w:num>
  <w:num w:numId="18">
    <w:abstractNumId w:val="37"/>
  </w:num>
  <w:num w:numId="19">
    <w:abstractNumId w:val="38"/>
  </w:num>
  <w:num w:numId="20">
    <w:abstractNumId w:val="6"/>
  </w:num>
  <w:num w:numId="21">
    <w:abstractNumId w:val="35"/>
  </w:num>
  <w:num w:numId="22">
    <w:abstractNumId w:val="17"/>
  </w:num>
  <w:num w:numId="23">
    <w:abstractNumId w:val="31"/>
  </w:num>
  <w:num w:numId="24">
    <w:abstractNumId w:val="22"/>
  </w:num>
  <w:num w:numId="25">
    <w:abstractNumId w:val="19"/>
  </w:num>
  <w:num w:numId="26">
    <w:abstractNumId w:val="4"/>
  </w:num>
  <w:num w:numId="27">
    <w:abstractNumId w:val="39"/>
  </w:num>
  <w:num w:numId="28">
    <w:abstractNumId w:val="29"/>
  </w:num>
  <w:num w:numId="29">
    <w:abstractNumId w:val="8"/>
  </w:num>
  <w:num w:numId="30">
    <w:abstractNumId w:val="10"/>
  </w:num>
  <w:num w:numId="31">
    <w:abstractNumId w:val="30"/>
  </w:num>
  <w:num w:numId="32">
    <w:abstractNumId w:val="11"/>
  </w:num>
  <w:num w:numId="33">
    <w:abstractNumId w:val="1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20"/>
  </w:num>
  <w:num w:numId="38">
    <w:abstractNumId w:val="28"/>
  </w:num>
  <w:num w:numId="39">
    <w:abstractNumId w:val="14"/>
  </w:num>
  <w:num w:numId="40">
    <w:abstractNumId w:val="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56"/>
    <w:rsid w:val="000074B3"/>
    <w:rsid w:val="00010821"/>
    <w:rsid w:val="00015549"/>
    <w:rsid w:val="00016E78"/>
    <w:rsid w:val="00021E39"/>
    <w:rsid w:val="0003327D"/>
    <w:rsid w:val="000340DB"/>
    <w:rsid w:val="00036D4B"/>
    <w:rsid w:val="00037E6B"/>
    <w:rsid w:val="00053224"/>
    <w:rsid w:val="00080296"/>
    <w:rsid w:val="00083019"/>
    <w:rsid w:val="00087B6A"/>
    <w:rsid w:val="00091A35"/>
    <w:rsid w:val="000926AF"/>
    <w:rsid w:val="000B1D9D"/>
    <w:rsid w:val="000B22BE"/>
    <w:rsid w:val="000D6932"/>
    <w:rsid w:val="000E0D78"/>
    <w:rsid w:val="000F0D9B"/>
    <w:rsid w:val="001015EF"/>
    <w:rsid w:val="001046A5"/>
    <w:rsid w:val="001078BF"/>
    <w:rsid w:val="001218DC"/>
    <w:rsid w:val="00141C81"/>
    <w:rsid w:val="00146D4E"/>
    <w:rsid w:val="0015127D"/>
    <w:rsid w:val="00154650"/>
    <w:rsid w:val="001717CE"/>
    <w:rsid w:val="00181EF5"/>
    <w:rsid w:val="001A3531"/>
    <w:rsid w:val="001A61F7"/>
    <w:rsid w:val="001A7049"/>
    <w:rsid w:val="001B5501"/>
    <w:rsid w:val="001B624B"/>
    <w:rsid w:val="001C0C65"/>
    <w:rsid w:val="001C17EF"/>
    <w:rsid w:val="001C1E4E"/>
    <w:rsid w:val="001D734E"/>
    <w:rsid w:val="001E4F0E"/>
    <w:rsid w:val="001E6B53"/>
    <w:rsid w:val="001F019F"/>
    <w:rsid w:val="001F54C7"/>
    <w:rsid w:val="00201412"/>
    <w:rsid w:val="002235D5"/>
    <w:rsid w:val="002405B4"/>
    <w:rsid w:val="002416ED"/>
    <w:rsid w:val="002426DA"/>
    <w:rsid w:val="00243194"/>
    <w:rsid w:val="00250913"/>
    <w:rsid w:val="002545DE"/>
    <w:rsid w:val="0027287B"/>
    <w:rsid w:val="002833D2"/>
    <w:rsid w:val="0029338C"/>
    <w:rsid w:val="002A2D28"/>
    <w:rsid w:val="002A47E6"/>
    <w:rsid w:val="002A53F7"/>
    <w:rsid w:val="002A5CF7"/>
    <w:rsid w:val="002B0B8D"/>
    <w:rsid w:val="002B4B68"/>
    <w:rsid w:val="002B4B7B"/>
    <w:rsid w:val="002C4264"/>
    <w:rsid w:val="002C561E"/>
    <w:rsid w:val="002D5225"/>
    <w:rsid w:val="002E1F8E"/>
    <w:rsid w:val="002F0A4B"/>
    <w:rsid w:val="003008EE"/>
    <w:rsid w:val="00315600"/>
    <w:rsid w:val="00324ACD"/>
    <w:rsid w:val="00325452"/>
    <w:rsid w:val="003256B4"/>
    <w:rsid w:val="00330DD4"/>
    <w:rsid w:val="003379A8"/>
    <w:rsid w:val="00346B6A"/>
    <w:rsid w:val="003613E0"/>
    <w:rsid w:val="00366073"/>
    <w:rsid w:val="00367428"/>
    <w:rsid w:val="00372549"/>
    <w:rsid w:val="00391ECC"/>
    <w:rsid w:val="003937EE"/>
    <w:rsid w:val="00394C75"/>
    <w:rsid w:val="00397C4C"/>
    <w:rsid w:val="003A7E9B"/>
    <w:rsid w:val="003A7ED4"/>
    <w:rsid w:val="003B02E9"/>
    <w:rsid w:val="003B0822"/>
    <w:rsid w:val="003C0E73"/>
    <w:rsid w:val="003C7383"/>
    <w:rsid w:val="003D29AC"/>
    <w:rsid w:val="003D707D"/>
    <w:rsid w:val="003E18DE"/>
    <w:rsid w:val="003F2504"/>
    <w:rsid w:val="003F5275"/>
    <w:rsid w:val="0040467F"/>
    <w:rsid w:val="00406453"/>
    <w:rsid w:val="00415777"/>
    <w:rsid w:val="004219AF"/>
    <w:rsid w:val="0042243B"/>
    <w:rsid w:val="0043393B"/>
    <w:rsid w:val="00447AF7"/>
    <w:rsid w:val="00453EF5"/>
    <w:rsid w:val="00460601"/>
    <w:rsid w:val="00460E83"/>
    <w:rsid w:val="004817AB"/>
    <w:rsid w:val="0048328A"/>
    <w:rsid w:val="0048530F"/>
    <w:rsid w:val="004B1D9F"/>
    <w:rsid w:val="004C1515"/>
    <w:rsid w:val="004C2F23"/>
    <w:rsid w:val="004C455C"/>
    <w:rsid w:val="00510993"/>
    <w:rsid w:val="0052542D"/>
    <w:rsid w:val="005323BD"/>
    <w:rsid w:val="00550246"/>
    <w:rsid w:val="00550682"/>
    <w:rsid w:val="005557F2"/>
    <w:rsid w:val="005561DD"/>
    <w:rsid w:val="0055631F"/>
    <w:rsid w:val="005639C1"/>
    <w:rsid w:val="00564C21"/>
    <w:rsid w:val="00572152"/>
    <w:rsid w:val="00575A37"/>
    <w:rsid w:val="00593AE2"/>
    <w:rsid w:val="0059736B"/>
    <w:rsid w:val="005A5100"/>
    <w:rsid w:val="005B0341"/>
    <w:rsid w:val="005C73B1"/>
    <w:rsid w:val="005E23EE"/>
    <w:rsid w:val="005F401C"/>
    <w:rsid w:val="00601DF9"/>
    <w:rsid w:val="0061192C"/>
    <w:rsid w:val="00621B89"/>
    <w:rsid w:val="00622971"/>
    <w:rsid w:val="006266F1"/>
    <w:rsid w:val="00631AB8"/>
    <w:rsid w:val="00647099"/>
    <w:rsid w:val="00666564"/>
    <w:rsid w:val="006759DE"/>
    <w:rsid w:val="00695E3C"/>
    <w:rsid w:val="006A7AB1"/>
    <w:rsid w:val="006B11FC"/>
    <w:rsid w:val="006B2808"/>
    <w:rsid w:val="006B3B04"/>
    <w:rsid w:val="006B614E"/>
    <w:rsid w:val="006B6DF5"/>
    <w:rsid w:val="006B73AF"/>
    <w:rsid w:val="006D2CA5"/>
    <w:rsid w:val="006E0391"/>
    <w:rsid w:val="006E4621"/>
    <w:rsid w:val="006E4FB2"/>
    <w:rsid w:val="006E5136"/>
    <w:rsid w:val="006F5CDF"/>
    <w:rsid w:val="006F64E1"/>
    <w:rsid w:val="007040B7"/>
    <w:rsid w:val="00706006"/>
    <w:rsid w:val="00711FE9"/>
    <w:rsid w:val="00720B54"/>
    <w:rsid w:val="007257A1"/>
    <w:rsid w:val="00735E97"/>
    <w:rsid w:val="007412A0"/>
    <w:rsid w:val="0074315E"/>
    <w:rsid w:val="007634A0"/>
    <w:rsid w:val="0076750E"/>
    <w:rsid w:val="007748EA"/>
    <w:rsid w:val="00783205"/>
    <w:rsid w:val="00787C95"/>
    <w:rsid w:val="00791961"/>
    <w:rsid w:val="00795DF8"/>
    <w:rsid w:val="00796AA3"/>
    <w:rsid w:val="007A34EC"/>
    <w:rsid w:val="007A6E93"/>
    <w:rsid w:val="007B45AD"/>
    <w:rsid w:val="007B5AE5"/>
    <w:rsid w:val="007D190A"/>
    <w:rsid w:val="007F24A9"/>
    <w:rsid w:val="00800F92"/>
    <w:rsid w:val="008020C4"/>
    <w:rsid w:val="0080257A"/>
    <w:rsid w:val="00806BD0"/>
    <w:rsid w:val="008266C1"/>
    <w:rsid w:val="00831420"/>
    <w:rsid w:val="0083397E"/>
    <w:rsid w:val="00847EB3"/>
    <w:rsid w:val="00853142"/>
    <w:rsid w:val="00853228"/>
    <w:rsid w:val="00864AD4"/>
    <w:rsid w:val="00883AAB"/>
    <w:rsid w:val="00894192"/>
    <w:rsid w:val="00894487"/>
    <w:rsid w:val="008A77ED"/>
    <w:rsid w:val="008B1752"/>
    <w:rsid w:val="008B5562"/>
    <w:rsid w:val="008D6E11"/>
    <w:rsid w:val="008E781F"/>
    <w:rsid w:val="008F28FC"/>
    <w:rsid w:val="009119CD"/>
    <w:rsid w:val="00916F84"/>
    <w:rsid w:val="00921A4F"/>
    <w:rsid w:val="00922726"/>
    <w:rsid w:val="00922C91"/>
    <w:rsid w:val="0093500F"/>
    <w:rsid w:val="00946446"/>
    <w:rsid w:val="00950AC9"/>
    <w:rsid w:val="00973841"/>
    <w:rsid w:val="00977905"/>
    <w:rsid w:val="009A3936"/>
    <w:rsid w:val="009A6CA8"/>
    <w:rsid w:val="009C4E68"/>
    <w:rsid w:val="009C5A8B"/>
    <w:rsid w:val="009D1D4C"/>
    <w:rsid w:val="009D3D3B"/>
    <w:rsid w:val="009E50FA"/>
    <w:rsid w:val="009F7D31"/>
    <w:rsid w:val="00A06892"/>
    <w:rsid w:val="00A10C0F"/>
    <w:rsid w:val="00A32E55"/>
    <w:rsid w:val="00A37DDD"/>
    <w:rsid w:val="00A37FEF"/>
    <w:rsid w:val="00A43167"/>
    <w:rsid w:val="00A46268"/>
    <w:rsid w:val="00A65002"/>
    <w:rsid w:val="00A77D7E"/>
    <w:rsid w:val="00A80168"/>
    <w:rsid w:val="00A828AC"/>
    <w:rsid w:val="00A84ECD"/>
    <w:rsid w:val="00A86260"/>
    <w:rsid w:val="00A92B73"/>
    <w:rsid w:val="00A9760E"/>
    <w:rsid w:val="00AA0197"/>
    <w:rsid w:val="00AA16B3"/>
    <w:rsid w:val="00AA5853"/>
    <w:rsid w:val="00AA7512"/>
    <w:rsid w:val="00AB07F0"/>
    <w:rsid w:val="00AC67EB"/>
    <w:rsid w:val="00AD088A"/>
    <w:rsid w:val="00AF53CC"/>
    <w:rsid w:val="00B07C1F"/>
    <w:rsid w:val="00B21C7D"/>
    <w:rsid w:val="00B315D3"/>
    <w:rsid w:val="00B62A89"/>
    <w:rsid w:val="00B75910"/>
    <w:rsid w:val="00B94F24"/>
    <w:rsid w:val="00BA16EF"/>
    <w:rsid w:val="00BA43B9"/>
    <w:rsid w:val="00BB0E47"/>
    <w:rsid w:val="00BB66A7"/>
    <w:rsid w:val="00BD2C09"/>
    <w:rsid w:val="00BD416A"/>
    <w:rsid w:val="00BF0AEB"/>
    <w:rsid w:val="00C00EB3"/>
    <w:rsid w:val="00C05FF5"/>
    <w:rsid w:val="00C263DA"/>
    <w:rsid w:val="00C30464"/>
    <w:rsid w:val="00C447A5"/>
    <w:rsid w:val="00C46872"/>
    <w:rsid w:val="00C62F50"/>
    <w:rsid w:val="00C65927"/>
    <w:rsid w:val="00C666A9"/>
    <w:rsid w:val="00C66970"/>
    <w:rsid w:val="00C7428A"/>
    <w:rsid w:val="00C940B2"/>
    <w:rsid w:val="00CA6FBE"/>
    <w:rsid w:val="00CB0E1D"/>
    <w:rsid w:val="00CB1092"/>
    <w:rsid w:val="00CB5695"/>
    <w:rsid w:val="00CB780B"/>
    <w:rsid w:val="00CD2362"/>
    <w:rsid w:val="00CE1DE5"/>
    <w:rsid w:val="00CE5F41"/>
    <w:rsid w:val="00CF00FA"/>
    <w:rsid w:val="00CF5D6E"/>
    <w:rsid w:val="00D10D52"/>
    <w:rsid w:val="00D10F03"/>
    <w:rsid w:val="00D217C0"/>
    <w:rsid w:val="00D25804"/>
    <w:rsid w:val="00D75851"/>
    <w:rsid w:val="00D76D65"/>
    <w:rsid w:val="00D869B7"/>
    <w:rsid w:val="00D97080"/>
    <w:rsid w:val="00DA3656"/>
    <w:rsid w:val="00DA5D6E"/>
    <w:rsid w:val="00DB7179"/>
    <w:rsid w:val="00DC124A"/>
    <w:rsid w:val="00DC6128"/>
    <w:rsid w:val="00DD485E"/>
    <w:rsid w:val="00E03D99"/>
    <w:rsid w:val="00E04B7D"/>
    <w:rsid w:val="00E24B16"/>
    <w:rsid w:val="00E262C0"/>
    <w:rsid w:val="00E273D9"/>
    <w:rsid w:val="00E31F07"/>
    <w:rsid w:val="00E469B9"/>
    <w:rsid w:val="00E5368F"/>
    <w:rsid w:val="00E56396"/>
    <w:rsid w:val="00E64A3E"/>
    <w:rsid w:val="00E67849"/>
    <w:rsid w:val="00EA01DD"/>
    <w:rsid w:val="00EB26C1"/>
    <w:rsid w:val="00EB3890"/>
    <w:rsid w:val="00EB3CBC"/>
    <w:rsid w:val="00EB7360"/>
    <w:rsid w:val="00EC4E56"/>
    <w:rsid w:val="00EF2E85"/>
    <w:rsid w:val="00EF56A4"/>
    <w:rsid w:val="00F05E16"/>
    <w:rsid w:val="00F110E6"/>
    <w:rsid w:val="00F143DD"/>
    <w:rsid w:val="00F33001"/>
    <w:rsid w:val="00F33314"/>
    <w:rsid w:val="00F40BDB"/>
    <w:rsid w:val="00F43654"/>
    <w:rsid w:val="00F61704"/>
    <w:rsid w:val="00F71416"/>
    <w:rsid w:val="00F73A67"/>
    <w:rsid w:val="00F94C4A"/>
    <w:rsid w:val="00FA2C0D"/>
    <w:rsid w:val="00FC1D89"/>
    <w:rsid w:val="00FC5F5F"/>
    <w:rsid w:val="00FC5FD5"/>
    <w:rsid w:val="00FC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AF7"/>
    <w:rPr>
      <w:lang w:val="en-GB"/>
    </w:rPr>
  </w:style>
  <w:style w:type="paragraph" w:styleId="1">
    <w:name w:val="heading 1"/>
    <w:basedOn w:val="a"/>
    <w:next w:val="a"/>
    <w:qFormat/>
    <w:rsid w:val="00447AF7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447AF7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447AF7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447AF7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447AF7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447AF7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447AF7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447AF7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447AF7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447AF7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447AF7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447AF7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61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61F7"/>
  </w:style>
  <w:style w:type="table" w:styleId="a8">
    <w:name w:val="Table Grid"/>
    <w:basedOn w:val="a1"/>
    <w:rsid w:val="009E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1046A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96FA-7FF2-409A-9272-0049FA2D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50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6</cp:revision>
  <cp:lastPrinted>2019-10-07T03:52:00Z</cp:lastPrinted>
  <dcterms:created xsi:type="dcterms:W3CDTF">2019-10-04T04:37:00Z</dcterms:created>
  <dcterms:modified xsi:type="dcterms:W3CDTF">2019-10-08T04:45:00Z</dcterms:modified>
</cp:coreProperties>
</file>