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A7379B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250913" w:rsidRPr="00E31F07" w:rsidRDefault="00250913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021E39" w:rsidRDefault="00021E39" w:rsidP="002405B4">
      <w:pPr>
        <w:rPr>
          <w:lang w:val="ru-RU"/>
        </w:rPr>
      </w:pPr>
    </w:p>
    <w:p w:rsidR="00250913" w:rsidRPr="002B5633" w:rsidRDefault="00250913" w:rsidP="00A7379B">
      <w:pPr>
        <w:tabs>
          <w:tab w:val="left" w:pos="567"/>
        </w:tabs>
        <w:jc w:val="center"/>
        <w:rPr>
          <w:sz w:val="24"/>
          <w:szCs w:val="24"/>
          <w:u w:val="single"/>
          <w:lang w:val="ru-RU"/>
        </w:rPr>
      </w:pPr>
      <w:r w:rsidRPr="00021E39">
        <w:rPr>
          <w:sz w:val="24"/>
          <w:szCs w:val="24"/>
          <w:lang w:val="ru-RU"/>
        </w:rPr>
        <w:t xml:space="preserve">от </w:t>
      </w:r>
      <w:r w:rsidR="002C4264" w:rsidRPr="00021E39">
        <w:rPr>
          <w:sz w:val="24"/>
          <w:szCs w:val="24"/>
          <w:lang w:val="ru-RU"/>
        </w:rPr>
        <w:t>«</w:t>
      </w:r>
      <w:r w:rsidR="002B5633">
        <w:rPr>
          <w:sz w:val="24"/>
          <w:szCs w:val="24"/>
          <w:u w:val="single"/>
          <w:lang w:val="ru-RU"/>
        </w:rPr>
        <w:t>02</w:t>
      </w:r>
      <w:r w:rsidR="00257166">
        <w:rPr>
          <w:sz w:val="24"/>
          <w:szCs w:val="24"/>
          <w:lang w:val="ru-RU"/>
        </w:rPr>
        <w:t xml:space="preserve">» </w:t>
      </w:r>
      <w:r w:rsidR="002C4264" w:rsidRPr="00021E39">
        <w:rPr>
          <w:sz w:val="24"/>
          <w:szCs w:val="24"/>
          <w:lang w:val="ru-RU"/>
        </w:rPr>
        <w:t xml:space="preserve"> </w:t>
      </w:r>
      <w:r w:rsidR="002B5633">
        <w:rPr>
          <w:sz w:val="24"/>
          <w:szCs w:val="24"/>
          <w:u w:val="single"/>
          <w:lang w:val="ru-RU"/>
        </w:rPr>
        <w:t>февраля</w:t>
      </w:r>
      <w:r w:rsidR="00021E39" w:rsidRPr="00021E39">
        <w:rPr>
          <w:sz w:val="24"/>
          <w:szCs w:val="24"/>
          <w:lang w:val="ru-RU"/>
        </w:rPr>
        <w:t xml:space="preserve"> </w:t>
      </w:r>
      <w:r w:rsidR="00A77D7E" w:rsidRPr="00021E39">
        <w:rPr>
          <w:sz w:val="24"/>
          <w:szCs w:val="24"/>
          <w:lang w:val="ru-RU"/>
        </w:rPr>
        <w:t>201</w:t>
      </w:r>
      <w:r w:rsidR="0029131C">
        <w:rPr>
          <w:sz w:val="24"/>
          <w:szCs w:val="24"/>
          <w:lang w:val="ru-RU"/>
        </w:rPr>
        <w:t>8</w:t>
      </w:r>
      <w:r w:rsidR="008E6058">
        <w:rPr>
          <w:sz w:val="24"/>
          <w:szCs w:val="24"/>
          <w:lang w:val="ru-RU"/>
        </w:rPr>
        <w:t>г.</w:t>
      </w:r>
      <w:r w:rsidR="00A77D7E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№ </w:t>
      </w:r>
      <w:r w:rsidR="002B5633">
        <w:rPr>
          <w:sz w:val="24"/>
          <w:szCs w:val="24"/>
          <w:u w:val="single"/>
          <w:lang w:val="ru-RU"/>
        </w:rPr>
        <w:t>55-п</w:t>
      </w:r>
    </w:p>
    <w:p w:rsidR="00250913" w:rsidRPr="00021E39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021E39">
        <w:rPr>
          <w:sz w:val="24"/>
          <w:szCs w:val="24"/>
          <w:lang w:val="ru-RU"/>
        </w:rPr>
        <w:t>пгт</w:t>
      </w:r>
      <w:r w:rsidR="002C4264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Яшкино</w:t>
      </w:r>
    </w:p>
    <w:p w:rsidR="00BB0E47" w:rsidRDefault="00BB0E47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9131C" w:rsidRDefault="00A86260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367428">
        <w:rPr>
          <w:b/>
          <w:sz w:val="28"/>
          <w:szCs w:val="28"/>
          <w:lang w:val="ru-RU"/>
        </w:rPr>
        <w:t>п</w:t>
      </w:r>
      <w:r w:rsidR="00C46A2D">
        <w:rPr>
          <w:b/>
          <w:sz w:val="28"/>
          <w:szCs w:val="28"/>
          <w:lang w:val="ru-RU"/>
        </w:rPr>
        <w:t>рекращении</w:t>
      </w:r>
      <w:r w:rsidR="00D20A41">
        <w:rPr>
          <w:b/>
          <w:sz w:val="28"/>
          <w:szCs w:val="28"/>
          <w:lang w:val="ru-RU"/>
        </w:rPr>
        <w:t xml:space="preserve"> </w:t>
      </w:r>
      <w:r w:rsidR="00367428">
        <w:rPr>
          <w:b/>
          <w:sz w:val="28"/>
          <w:szCs w:val="28"/>
          <w:lang w:val="ru-RU"/>
        </w:rPr>
        <w:t>прав</w:t>
      </w:r>
      <w:r w:rsidR="00C46A2D">
        <w:rPr>
          <w:b/>
          <w:sz w:val="28"/>
          <w:szCs w:val="28"/>
          <w:lang w:val="ru-RU"/>
        </w:rPr>
        <w:t>а</w:t>
      </w:r>
      <w:r w:rsidR="00D20A41">
        <w:rPr>
          <w:b/>
          <w:sz w:val="28"/>
          <w:szCs w:val="28"/>
          <w:lang w:val="ru-RU"/>
        </w:rPr>
        <w:t xml:space="preserve"> </w:t>
      </w:r>
      <w:r w:rsidR="00367428">
        <w:rPr>
          <w:b/>
          <w:sz w:val="28"/>
          <w:szCs w:val="28"/>
          <w:lang w:val="ru-RU"/>
        </w:rPr>
        <w:t xml:space="preserve">оперативного управления </w:t>
      </w:r>
      <w:r w:rsidR="0011686F">
        <w:rPr>
          <w:b/>
          <w:sz w:val="28"/>
          <w:szCs w:val="28"/>
          <w:lang w:val="ru-RU"/>
        </w:rPr>
        <w:t xml:space="preserve">муниципального </w:t>
      </w:r>
      <w:r w:rsidR="0029131C">
        <w:rPr>
          <w:b/>
          <w:sz w:val="28"/>
          <w:szCs w:val="28"/>
          <w:lang w:val="ru-RU"/>
        </w:rPr>
        <w:t>бюджетного общеобразовательного учреждения «Акациев</w:t>
      </w:r>
      <w:r w:rsidR="003E101F">
        <w:rPr>
          <w:b/>
          <w:sz w:val="28"/>
          <w:szCs w:val="28"/>
          <w:lang w:val="ru-RU"/>
        </w:rPr>
        <w:t>с</w:t>
      </w:r>
      <w:r w:rsidR="0029131C">
        <w:rPr>
          <w:b/>
          <w:sz w:val="28"/>
          <w:szCs w:val="28"/>
          <w:lang w:val="ru-RU"/>
        </w:rPr>
        <w:t xml:space="preserve">кая средняя общеобразовательная школа Яшкинского муниципального района» </w:t>
      </w:r>
    </w:p>
    <w:p w:rsidR="00473612" w:rsidRDefault="0029131C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C46A2D">
        <w:rPr>
          <w:b/>
          <w:sz w:val="28"/>
          <w:szCs w:val="28"/>
          <w:lang w:val="ru-RU"/>
        </w:rPr>
        <w:t xml:space="preserve">а </w:t>
      </w:r>
      <w:r>
        <w:rPr>
          <w:b/>
          <w:sz w:val="28"/>
          <w:szCs w:val="28"/>
          <w:lang w:val="ru-RU"/>
        </w:rPr>
        <w:t>ПА</w:t>
      </w:r>
      <w:r w:rsidR="001D5EB7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 xml:space="preserve"> 32053-70</w:t>
      </w:r>
      <w:r w:rsidR="001D5EB7">
        <w:rPr>
          <w:b/>
          <w:sz w:val="28"/>
          <w:szCs w:val="28"/>
          <w:lang w:val="ru-RU"/>
        </w:rPr>
        <w:t>, 200</w:t>
      </w:r>
      <w:r>
        <w:rPr>
          <w:b/>
          <w:sz w:val="28"/>
          <w:szCs w:val="28"/>
          <w:lang w:val="ru-RU"/>
        </w:rPr>
        <w:t>7</w:t>
      </w:r>
      <w:r w:rsidR="001D5EB7">
        <w:rPr>
          <w:b/>
          <w:sz w:val="28"/>
          <w:szCs w:val="28"/>
          <w:lang w:val="ru-RU"/>
        </w:rPr>
        <w:t xml:space="preserve"> года выпуска</w:t>
      </w:r>
    </w:p>
    <w:p w:rsidR="001D5EB7" w:rsidRPr="00473612" w:rsidRDefault="001D5EB7" w:rsidP="001D5EB7">
      <w:pPr>
        <w:jc w:val="center"/>
        <w:rPr>
          <w:b/>
          <w:sz w:val="28"/>
          <w:szCs w:val="28"/>
          <w:lang w:val="ru-RU"/>
        </w:rPr>
      </w:pPr>
    </w:p>
    <w:p w:rsidR="00A46268" w:rsidRDefault="00A46268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A37DDD" w:rsidP="00A7379B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E57FE2">
        <w:rPr>
          <w:sz w:val="28"/>
          <w:szCs w:val="28"/>
          <w:lang w:val="ru-RU"/>
        </w:rPr>
        <w:t>Р</w:t>
      </w:r>
      <w:r w:rsidRPr="00A37DDD">
        <w:rPr>
          <w:sz w:val="28"/>
          <w:szCs w:val="28"/>
          <w:lang w:val="ru-RU"/>
        </w:rPr>
        <w:t xml:space="preserve">уководствуясь статьями Гражданского Кодекса Российской Федерации,  Положением «О Порядке управления и распоряжения муниципальной собственностью Яшкинского муниципального района, утвержденного решением Яшкинского районного Совета народных депутатов от 25.03.2011 № 271-р, </w:t>
      </w:r>
      <w:r w:rsidR="0076327F" w:rsidRPr="00A37DDD">
        <w:rPr>
          <w:sz w:val="28"/>
          <w:szCs w:val="28"/>
          <w:lang w:val="ru-RU"/>
        </w:rPr>
        <w:t>Уставом Яшкинского муниципального района</w:t>
      </w:r>
      <w:r w:rsidR="0076327F">
        <w:rPr>
          <w:sz w:val="28"/>
          <w:szCs w:val="28"/>
          <w:lang w:val="ru-RU"/>
        </w:rPr>
        <w:t>,</w:t>
      </w:r>
      <w:r w:rsidR="0076327F" w:rsidRPr="00A37DDD">
        <w:rPr>
          <w:sz w:val="28"/>
          <w:szCs w:val="28"/>
          <w:lang w:val="ru-RU"/>
        </w:rPr>
        <w:t xml:space="preserve"> </w:t>
      </w:r>
      <w:r w:rsidRPr="00A37DDD">
        <w:rPr>
          <w:sz w:val="28"/>
          <w:szCs w:val="28"/>
          <w:lang w:val="ru-RU"/>
        </w:rPr>
        <w:t>администрация Яшкинского муниципального района</w:t>
      </w:r>
      <w:r>
        <w:rPr>
          <w:lang w:val="ru-RU"/>
        </w:rPr>
        <w:t xml:space="preserve"> </w:t>
      </w:r>
      <w:r w:rsidR="00366073" w:rsidRPr="002833D2">
        <w:rPr>
          <w:sz w:val="28"/>
          <w:szCs w:val="28"/>
          <w:lang w:val="ru-RU"/>
        </w:rPr>
        <w:t>постановляет</w:t>
      </w:r>
      <w:r w:rsidR="00315600" w:rsidRPr="002833D2">
        <w:rPr>
          <w:sz w:val="28"/>
          <w:szCs w:val="28"/>
          <w:lang w:val="ru-RU"/>
        </w:rPr>
        <w:t>:</w:t>
      </w:r>
    </w:p>
    <w:p w:rsidR="00550246" w:rsidRDefault="00550246" w:rsidP="002833D2">
      <w:pPr>
        <w:jc w:val="both"/>
        <w:rPr>
          <w:sz w:val="28"/>
          <w:szCs w:val="28"/>
          <w:lang w:val="ru-RU"/>
        </w:rPr>
      </w:pPr>
    </w:p>
    <w:p w:rsidR="0076182D" w:rsidRDefault="00A37DDD" w:rsidP="00600205">
      <w:pPr>
        <w:pStyle w:val="20"/>
        <w:tabs>
          <w:tab w:val="left" w:pos="567"/>
        </w:tabs>
        <w:rPr>
          <w:lang w:val="ru-RU"/>
        </w:rPr>
      </w:pPr>
      <w:r w:rsidRPr="00021E39">
        <w:rPr>
          <w:szCs w:val="28"/>
          <w:lang w:val="ru-RU"/>
        </w:rPr>
        <w:tab/>
      </w:r>
      <w:r w:rsidRPr="008B1752">
        <w:rPr>
          <w:szCs w:val="28"/>
          <w:lang w:val="ru-RU"/>
        </w:rPr>
        <w:t xml:space="preserve">1. </w:t>
      </w:r>
      <w:r w:rsidR="00055524">
        <w:rPr>
          <w:szCs w:val="28"/>
          <w:lang w:val="ru-RU"/>
        </w:rPr>
        <w:t>П</w:t>
      </w:r>
      <w:r w:rsidR="00C46A2D">
        <w:rPr>
          <w:szCs w:val="28"/>
          <w:lang w:val="ru-RU"/>
        </w:rPr>
        <w:t>рекратить</w:t>
      </w:r>
      <w:r w:rsidR="00055524">
        <w:rPr>
          <w:szCs w:val="28"/>
          <w:lang w:val="ru-RU"/>
        </w:rPr>
        <w:t xml:space="preserve"> прав</w:t>
      </w:r>
      <w:r w:rsidR="00C46A2D">
        <w:rPr>
          <w:szCs w:val="28"/>
          <w:lang w:val="ru-RU"/>
        </w:rPr>
        <w:t>о</w:t>
      </w:r>
      <w:r w:rsidR="00055524">
        <w:rPr>
          <w:szCs w:val="28"/>
          <w:lang w:val="ru-RU"/>
        </w:rPr>
        <w:t xml:space="preserve"> оперативного управления</w:t>
      </w:r>
      <w:r w:rsidRPr="008B1752">
        <w:rPr>
          <w:lang w:val="ru-RU"/>
        </w:rPr>
        <w:t xml:space="preserve"> </w:t>
      </w:r>
      <w:r w:rsidR="00AB36E1" w:rsidRPr="00AB36E1">
        <w:rPr>
          <w:szCs w:val="28"/>
          <w:lang w:val="ru-RU"/>
        </w:rPr>
        <w:t>муниципального</w:t>
      </w:r>
      <w:r w:rsidR="0029131C">
        <w:rPr>
          <w:szCs w:val="28"/>
          <w:lang w:val="ru-RU"/>
        </w:rPr>
        <w:t xml:space="preserve"> бюджетного общеобразовательного учреждения «Акациевская средняя общеобразовательная школа Яшкинского муниципального района»</w:t>
      </w:r>
      <w:r w:rsidR="007E3E1C">
        <w:rPr>
          <w:szCs w:val="28"/>
          <w:lang w:val="ru-RU"/>
        </w:rPr>
        <w:t xml:space="preserve"> на транспортное средство: ПАЗ 32053-70 </w:t>
      </w:r>
      <w:r w:rsidR="00600205" w:rsidRPr="00CC5D42">
        <w:rPr>
          <w:szCs w:val="28"/>
          <w:lang w:val="ru-RU"/>
        </w:rPr>
        <w:t>, 200</w:t>
      </w:r>
      <w:r w:rsidR="0029131C">
        <w:rPr>
          <w:szCs w:val="28"/>
          <w:lang w:val="ru-RU"/>
        </w:rPr>
        <w:t>7</w:t>
      </w:r>
      <w:r w:rsidR="00600205" w:rsidRPr="00CC5D42">
        <w:rPr>
          <w:szCs w:val="28"/>
          <w:lang w:val="ru-RU"/>
        </w:rPr>
        <w:t xml:space="preserve"> года выпуска, </w:t>
      </w:r>
      <w:r w:rsidR="0076182D">
        <w:rPr>
          <w:szCs w:val="28"/>
          <w:lang w:val="ru-RU"/>
        </w:rPr>
        <w:t xml:space="preserve">наименование (тип ТС) автобус, </w:t>
      </w:r>
      <w:r w:rsidR="00600205" w:rsidRPr="00CC5D42">
        <w:rPr>
          <w:szCs w:val="28"/>
          <w:lang w:val="ru-RU"/>
        </w:rPr>
        <w:t xml:space="preserve">модель, № двигателя </w:t>
      </w:r>
      <w:r w:rsidR="0076182D">
        <w:rPr>
          <w:szCs w:val="28"/>
          <w:lang w:val="ru-RU"/>
        </w:rPr>
        <w:t xml:space="preserve">523400 </w:t>
      </w:r>
      <w:r w:rsidR="003E101F">
        <w:rPr>
          <w:szCs w:val="28"/>
          <w:lang w:val="ru-RU"/>
        </w:rPr>
        <w:t xml:space="preserve"> </w:t>
      </w:r>
      <w:r w:rsidR="0076182D">
        <w:rPr>
          <w:szCs w:val="28"/>
          <w:lang w:val="ru-RU"/>
        </w:rPr>
        <w:t>71017276</w:t>
      </w:r>
      <w:r w:rsidR="00600205" w:rsidRPr="00CC5D42">
        <w:rPr>
          <w:szCs w:val="28"/>
          <w:lang w:val="ru-RU"/>
        </w:rPr>
        <w:t xml:space="preserve">, шасси (рама) </w:t>
      </w:r>
      <w:r w:rsidR="0076182D">
        <w:rPr>
          <w:szCs w:val="28"/>
          <w:lang w:val="ru-RU"/>
        </w:rPr>
        <w:t>отсутствует</w:t>
      </w:r>
      <w:r w:rsidR="00600205" w:rsidRPr="00CC5D42">
        <w:rPr>
          <w:szCs w:val="28"/>
          <w:lang w:val="ru-RU"/>
        </w:rPr>
        <w:t xml:space="preserve">, кузов (кабина, прицеп) № </w:t>
      </w:r>
      <w:r w:rsidR="0076182D" w:rsidRPr="00CC5D42">
        <w:rPr>
          <w:szCs w:val="28"/>
          <w:lang w:val="ru-RU"/>
        </w:rPr>
        <w:t>X</w:t>
      </w:r>
      <w:r w:rsidR="0076182D">
        <w:rPr>
          <w:szCs w:val="28"/>
          <w:lang w:val="ru-RU"/>
        </w:rPr>
        <w:t>1М3205ЕХ70006620</w:t>
      </w:r>
      <w:r w:rsidR="00600205" w:rsidRPr="00CC5D42">
        <w:rPr>
          <w:szCs w:val="28"/>
          <w:lang w:val="ru-RU"/>
        </w:rPr>
        <w:t xml:space="preserve">, цвет </w:t>
      </w:r>
      <w:r w:rsidR="0076182D">
        <w:rPr>
          <w:szCs w:val="28"/>
          <w:lang w:val="ru-RU"/>
        </w:rPr>
        <w:t>желтый</w:t>
      </w:r>
      <w:r w:rsidR="00600205" w:rsidRPr="00CC5D42">
        <w:rPr>
          <w:szCs w:val="28"/>
          <w:lang w:val="ru-RU"/>
        </w:rPr>
        <w:t>, идентификационный номер (VIN)</w:t>
      </w:r>
      <w:r w:rsidR="003E101F">
        <w:rPr>
          <w:szCs w:val="28"/>
          <w:lang w:val="ru-RU"/>
        </w:rPr>
        <w:t xml:space="preserve"> </w:t>
      </w:r>
      <w:r w:rsidR="00600205" w:rsidRPr="00CC5D42">
        <w:rPr>
          <w:szCs w:val="28"/>
          <w:lang w:val="ru-RU"/>
        </w:rPr>
        <w:t xml:space="preserve"> X</w:t>
      </w:r>
      <w:r w:rsidR="00AD2D1C">
        <w:rPr>
          <w:szCs w:val="28"/>
          <w:lang w:val="ru-RU"/>
        </w:rPr>
        <w:t>1М3205ЕХ70006620</w:t>
      </w:r>
      <w:r w:rsidR="00600205" w:rsidRPr="00CC5D42">
        <w:rPr>
          <w:szCs w:val="28"/>
          <w:lang w:val="ru-RU"/>
        </w:rPr>
        <w:t xml:space="preserve">, ПТС </w:t>
      </w:r>
      <w:r w:rsidR="0076182D">
        <w:rPr>
          <w:szCs w:val="28"/>
          <w:lang w:val="ru-RU"/>
        </w:rPr>
        <w:t>52</w:t>
      </w:r>
      <w:r w:rsidR="00600205" w:rsidRPr="00CC5D42">
        <w:rPr>
          <w:szCs w:val="28"/>
          <w:lang w:val="ru-RU"/>
        </w:rPr>
        <w:t xml:space="preserve"> </w:t>
      </w:r>
      <w:r w:rsidR="0076182D">
        <w:rPr>
          <w:szCs w:val="28"/>
          <w:lang w:val="ru-RU"/>
        </w:rPr>
        <w:t>МО</w:t>
      </w:r>
      <w:r w:rsidR="00600205" w:rsidRPr="00CC5D42">
        <w:rPr>
          <w:szCs w:val="28"/>
          <w:lang w:val="ru-RU"/>
        </w:rPr>
        <w:t xml:space="preserve"> </w:t>
      </w:r>
      <w:r w:rsidR="0076182D">
        <w:rPr>
          <w:szCs w:val="28"/>
          <w:lang w:val="ru-RU"/>
        </w:rPr>
        <w:t>322084</w:t>
      </w:r>
      <w:r w:rsidR="00600205" w:rsidRPr="00CC5D42">
        <w:rPr>
          <w:szCs w:val="28"/>
          <w:lang w:val="ru-RU"/>
        </w:rPr>
        <w:t xml:space="preserve">, выдан </w:t>
      </w:r>
      <w:r w:rsidR="0076182D">
        <w:rPr>
          <w:szCs w:val="28"/>
          <w:lang w:val="ru-RU"/>
        </w:rPr>
        <w:t>22</w:t>
      </w:r>
      <w:r w:rsidR="00600205" w:rsidRPr="00CC5D42">
        <w:rPr>
          <w:szCs w:val="28"/>
          <w:lang w:val="ru-RU"/>
        </w:rPr>
        <w:t>.0</w:t>
      </w:r>
      <w:r w:rsidR="0076182D">
        <w:rPr>
          <w:szCs w:val="28"/>
          <w:lang w:val="ru-RU"/>
        </w:rPr>
        <w:t>8</w:t>
      </w:r>
      <w:r w:rsidR="00600205" w:rsidRPr="00CC5D42">
        <w:rPr>
          <w:szCs w:val="28"/>
          <w:lang w:val="ru-RU"/>
        </w:rPr>
        <w:t>.200</w:t>
      </w:r>
      <w:r w:rsidR="0076182D">
        <w:rPr>
          <w:szCs w:val="28"/>
          <w:lang w:val="ru-RU"/>
        </w:rPr>
        <w:t>7</w:t>
      </w:r>
      <w:r w:rsidR="00600205" w:rsidRPr="00CC5D42">
        <w:rPr>
          <w:szCs w:val="28"/>
          <w:lang w:val="ru-RU"/>
        </w:rPr>
        <w:t>г. О</w:t>
      </w:r>
      <w:r w:rsidR="0076182D">
        <w:rPr>
          <w:szCs w:val="28"/>
          <w:lang w:val="ru-RU"/>
        </w:rPr>
        <w:t>О</w:t>
      </w:r>
      <w:r w:rsidR="00600205" w:rsidRPr="00CC5D42">
        <w:rPr>
          <w:szCs w:val="28"/>
          <w:lang w:val="ru-RU"/>
        </w:rPr>
        <w:t xml:space="preserve">О </w:t>
      </w:r>
      <w:r w:rsidR="0076182D">
        <w:rPr>
          <w:szCs w:val="28"/>
          <w:lang w:val="ru-RU"/>
        </w:rPr>
        <w:t>«Павловский автобусный завод»</w:t>
      </w:r>
      <w:r w:rsidR="00600205">
        <w:rPr>
          <w:szCs w:val="28"/>
          <w:lang w:val="ru-RU"/>
        </w:rPr>
        <w:t xml:space="preserve">, балансовой стоимостью </w:t>
      </w:r>
      <w:r w:rsidR="0076182D">
        <w:rPr>
          <w:szCs w:val="28"/>
          <w:lang w:val="ru-RU"/>
        </w:rPr>
        <w:t>740 000</w:t>
      </w:r>
      <w:r w:rsidR="00600205">
        <w:rPr>
          <w:szCs w:val="28"/>
          <w:lang w:val="ru-RU"/>
        </w:rPr>
        <w:t xml:space="preserve"> рублей, остаточной стоимостью </w:t>
      </w:r>
      <w:r w:rsidR="0076182D">
        <w:rPr>
          <w:szCs w:val="28"/>
          <w:lang w:val="ru-RU"/>
        </w:rPr>
        <w:t xml:space="preserve">на 01.01.2018г. </w:t>
      </w:r>
      <w:r w:rsidR="00C46A2D">
        <w:rPr>
          <w:lang w:val="ru-RU"/>
        </w:rPr>
        <w:t>0,00</w:t>
      </w:r>
      <w:r w:rsidR="007D65AF">
        <w:rPr>
          <w:lang w:val="ru-RU"/>
        </w:rPr>
        <w:t xml:space="preserve"> рублей</w:t>
      </w:r>
      <w:r w:rsidR="00BB139E">
        <w:rPr>
          <w:lang w:val="ru-RU"/>
        </w:rPr>
        <w:t>.</w:t>
      </w:r>
      <w:r w:rsidR="00C0644F">
        <w:rPr>
          <w:lang w:val="ru-RU"/>
        </w:rPr>
        <w:tab/>
      </w:r>
    </w:p>
    <w:p w:rsidR="00006BAD" w:rsidRPr="00C0644F" w:rsidRDefault="0076182D" w:rsidP="0060020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F6738" w:rsidRPr="00C0644F">
        <w:rPr>
          <w:lang w:val="ru-RU"/>
        </w:rPr>
        <w:t xml:space="preserve">2. </w:t>
      </w:r>
      <w:r w:rsidR="00A37DDD" w:rsidRPr="00C0644F">
        <w:rPr>
          <w:lang w:val="ru-RU"/>
        </w:rPr>
        <w:t>Передачу вышеуказанн</w:t>
      </w:r>
      <w:r w:rsidR="008A77ED" w:rsidRPr="00C0644F">
        <w:rPr>
          <w:lang w:val="ru-RU"/>
        </w:rPr>
        <w:t>ого имущества</w:t>
      </w:r>
      <w:r w:rsidR="00A37DDD" w:rsidRPr="00C0644F">
        <w:rPr>
          <w:lang w:val="ru-RU"/>
        </w:rPr>
        <w:t xml:space="preserve"> оформить акт</w:t>
      </w:r>
      <w:r w:rsidR="00C46A2D">
        <w:rPr>
          <w:lang w:val="ru-RU"/>
        </w:rPr>
        <w:t>ом</w:t>
      </w:r>
      <w:r w:rsidR="00A37DDD" w:rsidRPr="00C0644F">
        <w:rPr>
          <w:lang w:val="ru-RU"/>
        </w:rPr>
        <w:t xml:space="preserve"> приема-передачи.</w:t>
      </w:r>
      <w:r w:rsidR="00C62F50" w:rsidRPr="00C0644F">
        <w:rPr>
          <w:lang w:val="ru-RU"/>
        </w:rPr>
        <w:tab/>
      </w:r>
    </w:p>
    <w:p w:rsidR="00F01DA5" w:rsidRDefault="008F6738" w:rsidP="00A7379B">
      <w:pPr>
        <w:pStyle w:val="a3"/>
        <w:spacing w:before="0" w:line="240" w:lineRule="auto"/>
        <w:ind w:firstLine="567"/>
        <w:jc w:val="both"/>
      </w:pPr>
      <w:r>
        <w:t>3</w:t>
      </w:r>
      <w:r w:rsidR="00C62F50">
        <w:t>.</w:t>
      </w:r>
      <w:r w:rsidR="00330DD4">
        <w:t xml:space="preserve"> </w:t>
      </w:r>
      <w:r w:rsidR="00315600" w:rsidRPr="008A77ED">
        <w:t xml:space="preserve">Контроль за исполнением настоящего постановления </w:t>
      </w:r>
      <w:r w:rsidR="00F01DA5">
        <w:t>возложить на первого заместителя главы Яшкинского муниципального района А.Е. Дружинкина.</w:t>
      </w:r>
    </w:p>
    <w:p w:rsidR="00315600" w:rsidRDefault="008F6738" w:rsidP="00A7379B">
      <w:pPr>
        <w:pStyle w:val="a3"/>
        <w:spacing w:before="0" w:line="240" w:lineRule="auto"/>
        <w:ind w:firstLine="567"/>
        <w:jc w:val="both"/>
      </w:pPr>
      <w:r>
        <w:t>4</w:t>
      </w:r>
      <w:r w:rsidR="007634A0">
        <w:t xml:space="preserve">. </w:t>
      </w:r>
      <w:r w:rsidR="00315600">
        <w:t>Настоящее постановление вступает в силу с момента подписания.</w:t>
      </w:r>
    </w:p>
    <w:p w:rsidR="008E6058" w:rsidRDefault="008E6058" w:rsidP="00A7379B">
      <w:pPr>
        <w:pStyle w:val="a3"/>
        <w:spacing w:before="0" w:line="240" w:lineRule="auto"/>
        <w:ind w:firstLine="567"/>
        <w:jc w:val="both"/>
      </w:pPr>
    </w:p>
    <w:p w:rsidR="008E6058" w:rsidRDefault="008E6058" w:rsidP="00A7379B">
      <w:pPr>
        <w:pStyle w:val="a3"/>
        <w:spacing w:before="0" w:line="240" w:lineRule="auto"/>
        <w:ind w:firstLine="567"/>
        <w:jc w:val="both"/>
      </w:pPr>
    </w:p>
    <w:p w:rsidR="00791961" w:rsidRDefault="003E101F" w:rsidP="00A7379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 w:rsidR="00F01DA5"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r w:rsidR="009C4E68">
        <w:rPr>
          <w:sz w:val="28"/>
          <w:szCs w:val="28"/>
          <w:lang w:val="ru-RU"/>
        </w:rPr>
        <w:t>Яшкинского</w:t>
      </w:r>
    </w:p>
    <w:p w:rsidR="008A77ED" w:rsidRDefault="00A737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9760E"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                  </w:t>
      </w:r>
      <w:r w:rsidR="00946446">
        <w:rPr>
          <w:sz w:val="28"/>
          <w:szCs w:val="28"/>
          <w:lang w:val="ru-RU"/>
        </w:rPr>
        <w:t xml:space="preserve">    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324ACD">
        <w:rPr>
          <w:sz w:val="28"/>
          <w:szCs w:val="28"/>
          <w:lang w:val="ru-RU"/>
        </w:rPr>
        <w:t xml:space="preserve">   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F01DA5">
        <w:rPr>
          <w:sz w:val="28"/>
          <w:szCs w:val="28"/>
          <w:lang w:val="ru-RU"/>
        </w:rPr>
        <w:t xml:space="preserve">        </w:t>
      </w:r>
      <w:r w:rsidR="00C66970">
        <w:rPr>
          <w:sz w:val="28"/>
          <w:szCs w:val="28"/>
          <w:lang w:val="ru-RU"/>
        </w:rPr>
        <w:t xml:space="preserve">  </w:t>
      </w:r>
      <w:r w:rsidR="00FC5FD5">
        <w:rPr>
          <w:sz w:val="28"/>
          <w:szCs w:val="28"/>
          <w:lang w:val="ru-RU"/>
        </w:rPr>
        <w:t xml:space="preserve"> </w:t>
      </w:r>
      <w:r w:rsidR="00F01DA5">
        <w:rPr>
          <w:sz w:val="28"/>
          <w:szCs w:val="28"/>
          <w:lang w:val="ru-RU"/>
        </w:rPr>
        <w:t>С</w:t>
      </w:r>
      <w:r w:rsidR="00AB36E1">
        <w:rPr>
          <w:sz w:val="28"/>
          <w:szCs w:val="28"/>
          <w:lang w:val="ru-RU"/>
        </w:rPr>
        <w:t>.</w:t>
      </w:r>
      <w:r w:rsidR="00F01DA5">
        <w:rPr>
          <w:sz w:val="28"/>
          <w:szCs w:val="28"/>
          <w:lang w:val="ru-RU"/>
        </w:rPr>
        <w:t>В</w:t>
      </w:r>
      <w:r w:rsidR="002416ED">
        <w:rPr>
          <w:sz w:val="28"/>
          <w:szCs w:val="28"/>
          <w:lang w:val="ru-RU"/>
        </w:rPr>
        <w:t>.</w:t>
      </w:r>
      <w:r w:rsidR="00AB36E1">
        <w:rPr>
          <w:sz w:val="28"/>
          <w:szCs w:val="28"/>
          <w:lang w:val="ru-RU"/>
        </w:rPr>
        <w:t xml:space="preserve"> </w:t>
      </w:r>
      <w:r w:rsidR="00F01DA5">
        <w:rPr>
          <w:sz w:val="28"/>
          <w:szCs w:val="28"/>
          <w:lang w:val="ru-RU"/>
        </w:rPr>
        <w:t>Фролов</w:t>
      </w:r>
    </w:p>
    <w:sectPr w:rsidR="008A77ED" w:rsidSect="008E6058">
      <w:headerReference w:type="even" r:id="rId8"/>
      <w:headerReference w:type="default" r:id="rId9"/>
      <w:pgSz w:w="11901" w:h="16834"/>
      <w:pgMar w:top="851" w:right="851" w:bottom="993" w:left="1418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A6" w:rsidRDefault="007D70A6">
      <w:r>
        <w:separator/>
      </w:r>
    </w:p>
  </w:endnote>
  <w:endnote w:type="continuationSeparator" w:id="1">
    <w:p w:rsidR="007D70A6" w:rsidRDefault="007D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A6" w:rsidRDefault="007D70A6">
      <w:r>
        <w:separator/>
      </w:r>
    </w:p>
  </w:footnote>
  <w:footnote w:type="continuationSeparator" w:id="1">
    <w:p w:rsidR="007D70A6" w:rsidRDefault="007D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C" w:rsidRDefault="00676B1A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6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68C" w:rsidRDefault="003E66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C" w:rsidRPr="00055524" w:rsidRDefault="00676B1A" w:rsidP="00EB736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055524">
      <w:rPr>
        <w:rStyle w:val="a7"/>
        <w:sz w:val="28"/>
        <w:szCs w:val="28"/>
      </w:rPr>
      <w:fldChar w:fldCharType="begin"/>
    </w:r>
    <w:r w:rsidR="003E668C" w:rsidRPr="00055524">
      <w:rPr>
        <w:rStyle w:val="a7"/>
        <w:sz w:val="28"/>
        <w:szCs w:val="28"/>
      </w:rPr>
      <w:instrText xml:space="preserve">PAGE  </w:instrText>
    </w:r>
    <w:r w:rsidRPr="00055524">
      <w:rPr>
        <w:rStyle w:val="a7"/>
        <w:sz w:val="28"/>
        <w:szCs w:val="28"/>
      </w:rPr>
      <w:fldChar w:fldCharType="separate"/>
    </w:r>
    <w:r w:rsidR="008E6058">
      <w:rPr>
        <w:rStyle w:val="a7"/>
        <w:noProof/>
        <w:sz w:val="28"/>
        <w:szCs w:val="28"/>
      </w:rPr>
      <w:t>2</w:t>
    </w:r>
    <w:r w:rsidRPr="00055524">
      <w:rPr>
        <w:rStyle w:val="a7"/>
        <w:sz w:val="28"/>
        <w:szCs w:val="28"/>
      </w:rPr>
      <w:fldChar w:fldCharType="end"/>
    </w:r>
  </w:p>
  <w:p w:rsidR="003E668C" w:rsidRDefault="003E66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6DE6778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E2AB9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70BC75A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188159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52C36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5CE4299C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FD4F36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EE8D62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84507AD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0E623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EAA0EC">
      <w:numFmt w:val="none"/>
      <w:lvlText w:val=""/>
      <w:lvlJc w:val="left"/>
      <w:pPr>
        <w:tabs>
          <w:tab w:val="num" w:pos="360"/>
        </w:tabs>
      </w:pPr>
    </w:lvl>
    <w:lvl w:ilvl="2" w:tplc="ED989A6E">
      <w:numFmt w:val="none"/>
      <w:lvlText w:val=""/>
      <w:lvlJc w:val="left"/>
      <w:pPr>
        <w:tabs>
          <w:tab w:val="num" w:pos="360"/>
        </w:tabs>
      </w:pPr>
    </w:lvl>
    <w:lvl w:ilvl="3" w:tplc="15CCA0BC">
      <w:numFmt w:val="none"/>
      <w:lvlText w:val=""/>
      <w:lvlJc w:val="left"/>
      <w:pPr>
        <w:tabs>
          <w:tab w:val="num" w:pos="360"/>
        </w:tabs>
      </w:pPr>
    </w:lvl>
    <w:lvl w:ilvl="4" w:tplc="D4C8A4BE">
      <w:numFmt w:val="none"/>
      <w:lvlText w:val=""/>
      <w:lvlJc w:val="left"/>
      <w:pPr>
        <w:tabs>
          <w:tab w:val="num" w:pos="360"/>
        </w:tabs>
      </w:pPr>
    </w:lvl>
    <w:lvl w:ilvl="5" w:tplc="8A52E436">
      <w:numFmt w:val="none"/>
      <w:lvlText w:val=""/>
      <w:lvlJc w:val="left"/>
      <w:pPr>
        <w:tabs>
          <w:tab w:val="num" w:pos="360"/>
        </w:tabs>
      </w:pPr>
    </w:lvl>
    <w:lvl w:ilvl="6" w:tplc="8B3E5710">
      <w:numFmt w:val="none"/>
      <w:lvlText w:val=""/>
      <w:lvlJc w:val="left"/>
      <w:pPr>
        <w:tabs>
          <w:tab w:val="num" w:pos="360"/>
        </w:tabs>
      </w:pPr>
    </w:lvl>
    <w:lvl w:ilvl="7" w:tplc="670CA26E">
      <w:numFmt w:val="none"/>
      <w:lvlText w:val=""/>
      <w:lvlJc w:val="left"/>
      <w:pPr>
        <w:tabs>
          <w:tab w:val="num" w:pos="360"/>
        </w:tabs>
      </w:pPr>
    </w:lvl>
    <w:lvl w:ilvl="8" w:tplc="C0ECC1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53AC8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8D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9A5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8AC5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A205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AAA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CA1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7005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2037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3F9C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62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E8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E6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CE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0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0A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CB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6C3E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CA7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85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68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B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68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A9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8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C5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75000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1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47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D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0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E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4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C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A7889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6A8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2E0E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D829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4273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580F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03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8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42E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2FE4954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4C48E6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4ACD6A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7D8685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5A08C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2F60B7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1808BC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F12D55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3FE54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A6D0EB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94BC7C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33A15D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E9C6E32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E88BB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B780425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2B3CE14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C28CF21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0107B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DCF4042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DE9823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26A8A2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6F422F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3A0E08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20CA6BA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A60FB44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024AEB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DCA6C9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88EAF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D29F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294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8A5D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6F2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740E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D61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6424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128F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DE7E11C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6CAE28A">
      <w:numFmt w:val="none"/>
      <w:lvlText w:val=""/>
      <w:lvlJc w:val="left"/>
      <w:pPr>
        <w:tabs>
          <w:tab w:val="num" w:pos="360"/>
        </w:tabs>
      </w:pPr>
    </w:lvl>
    <w:lvl w:ilvl="2" w:tplc="44FCFD7E">
      <w:numFmt w:val="none"/>
      <w:lvlText w:val=""/>
      <w:lvlJc w:val="left"/>
      <w:pPr>
        <w:tabs>
          <w:tab w:val="num" w:pos="360"/>
        </w:tabs>
      </w:pPr>
    </w:lvl>
    <w:lvl w:ilvl="3" w:tplc="705E56F8">
      <w:numFmt w:val="none"/>
      <w:lvlText w:val=""/>
      <w:lvlJc w:val="left"/>
      <w:pPr>
        <w:tabs>
          <w:tab w:val="num" w:pos="360"/>
        </w:tabs>
      </w:pPr>
    </w:lvl>
    <w:lvl w:ilvl="4" w:tplc="FF74BB26">
      <w:numFmt w:val="none"/>
      <w:lvlText w:val=""/>
      <w:lvlJc w:val="left"/>
      <w:pPr>
        <w:tabs>
          <w:tab w:val="num" w:pos="360"/>
        </w:tabs>
      </w:pPr>
    </w:lvl>
    <w:lvl w:ilvl="5" w:tplc="1F6487A0">
      <w:numFmt w:val="none"/>
      <w:lvlText w:val=""/>
      <w:lvlJc w:val="left"/>
      <w:pPr>
        <w:tabs>
          <w:tab w:val="num" w:pos="360"/>
        </w:tabs>
      </w:pPr>
    </w:lvl>
    <w:lvl w:ilvl="6" w:tplc="94E6C826">
      <w:numFmt w:val="none"/>
      <w:lvlText w:val=""/>
      <w:lvlJc w:val="left"/>
      <w:pPr>
        <w:tabs>
          <w:tab w:val="num" w:pos="360"/>
        </w:tabs>
      </w:pPr>
    </w:lvl>
    <w:lvl w:ilvl="7" w:tplc="EB6AD286">
      <w:numFmt w:val="none"/>
      <w:lvlText w:val=""/>
      <w:lvlJc w:val="left"/>
      <w:pPr>
        <w:tabs>
          <w:tab w:val="num" w:pos="360"/>
        </w:tabs>
      </w:pPr>
    </w:lvl>
    <w:lvl w:ilvl="8" w:tplc="F37A5B0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CF326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A2A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A9CE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2A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3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4B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EA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D82A5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C874A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6F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A2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0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C7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7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03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A7CCC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B14F5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3DE785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01051B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EB082A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FA8C8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3CA1AA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80E4F5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7B362E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6DCA66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14E4B08">
      <w:numFmt w:val="none"/>
      <w:lvlText w:val=""/>
      <w:lvlJc w:val="left"/>
      <w:pPr>
        <w:tabs>
          <w:tab w:val="num" w:pos="360"/>
        </w:tabs>
      </w:pPr>
    </w:lvl>
    <w:lvl w:ilvl="2" w:tplc="C80623E8">
      <w:numFmt w:val="none"/>
      <w:lvlText w:val=""/>
      <w:lvlJc w:val="left"/>
      <w:pPr>
        <w:tabs>
          <w:tab w:val="num" w:pos="360"/>
        </w:tabs>
      </w:pPr>
    </w:lvl>
    <w:lvl w:ilvl="3" w:tplc="F146964A">
      <w:numFmt w:val="none"/>
      <w:lvlText w:val=""/>
      <w:lvlJc w:val="left"/>
      <w:pPr>
        <w:tabs>
          <w:tab w:val="num" w:pos="360"/>
        </w:tabs>
      </w:pPr>
    </w:lvl>
    <w:lvl w:ilvl="4" w:tplc="040E0C54">
      <w:numFmt w:val="none"/>
      <w:lvlText w:val=""/>
      <w:lvlJc w:val="left"/>
      <w:pPr>
        <w:tabs>
          <w:tab w:val="num" w:pos="360"/>
        </w:tabs>
      </w:pPr>
    </w:lvl>
    <w:lvl w:ilvl="5" w:tplc="547A277A">
      <w:numFmt w:val="none"/>
      <w:lvlText w:val=""/>
      <w:lvlJc w:val="left"/>
      <w:pPr>
        <w:tabs>
          <w:tab w:val="num" w:pos="360"/>
        </w:tabs>
      </w:pPr>
    </w:lvl>
    <w:lvl w:ilvl="6" w:tplc="ED08E88E">
      <w:numFmt w:val="none"/>
      <w:lvlText w:val=""/>
      <w:lvlJc w:val="left"/>
      <w:pPr>
        <w:tabs>
          <w:tab w:val="num" w:pos="360"/>
        </w:tabs>
      </w:pPr>
    </w:lvl>
    <w:lvl w:ilvl="7" w:tplc="1A766888">
      <w:numFmt w:val="none"/>
      <w:lvlText w:val=""/>
      <w:lvlJc w:val="left"/>
      <w:pPr>
        <w:tabs>
          <w:tab w:val="num" w:pos="360"/>
        </w:tabs>
      </w:pPr>
    </w:lvl>
    <w:lvl w:ilvl="8" w:tplc="94A87DC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ACF81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22F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DEA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6BC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C840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CC27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C42E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529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FC1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4CFA6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D2F9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BC9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120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3A8C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C22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07C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0EF9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88B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15F6E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1404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B08E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E6FB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EAF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B6D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3479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E425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C858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A956E57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2DBC14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385A340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61C2EBE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A83A4F4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ECFC2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43A289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9CCE243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9776105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E56"/>
    <w:rsid w:val="00006BAD"/>
    <w:rsid w:val="00015549"/>
    <w:rsid w:val="000158E7"/>
    <w:rsid w:val="00016E78"/>
    <w:rsid w:val="00021E39"/>
    <w:rsid w:val="000340DB"/>
    <w:rsid w:val="00037E6B"/>
    <w:rsid w:val="00044C94"/>
    <w:rsid w:val="00053224"/>
    <w:rsid w:val="00055524"/>
    <w:rsid w:val="00076787"/>
    <w:rsid w:val="00080296"/>
    <w:rsid w:val="00083019"/>
    <w:rsid w:val="00087B6A"/>
    <w:rsid w:val="000926AF"/>
    <w:rsid w:val="000B1D9D"/>
    <w:rsid w:val="000B22BE"/>
    <w:rsid w:val="000D6932"/>
    <w:rsid w:val="000E0D78"/>
    <w:rsid w:val="001034A9"/>
    <w:rsid w:val="001078BF"/>
    <w:rsid w:val="00110D86"/>
    <w:rsid w:val="0011686F"/>
    <w:rsid w:val="001218DC"/>
    <w:rsid w:val="00134720"/>
    <w:rsid w:val="00141C81"/>
    <w:rsid w:val="001528AB"/>
    <w:rsid w:val="00152DB4"/>
    <w:rsid w:val="00154650"/>
    <w:rsid w:val="001717CE"/>
    <w:rsid w:val="00174939"/>
    <w:rsid w:val="001771D9"/>
    <w:rsid w:val="00181EF5"/>
    <w:rsid w:val="001A61F7"/>
    <w:rsid w:val="001A7049"/>
    <w:rsid w:val="001B40CB"/>
    <w:rsid w:val="001B5501"/>
    <w:rsid w:val="001B624B"/>
    <w:rsid w:val="001B6BFE"/>
    <w:rsid w:val="001C0178"/>
    <w:rsid w:val="001C0C65"/>
    <w:rsid w:val="001C17EF"/>
    <w:rsid w:val="001C1E4E"/>
    <w:rsid w:val="001C67AA"/>
    <w:rsid w:val="001D5EB7"/>
    <w:rsid w:val="001D734E"/>
    <w:rsid w:val="001E4F0E"/>
    <w:rsid w:val="001E6B53"/>
    <w:rsid w:val="00201412"/>
    <w:rsid w:val="002235D5"/>
    <w:rsid w:val="00224232"/>
    <w:rsid w:val="002305DC"/>
    <w:rsid w:val="00237245"/>
    <w:rsid w:val="002405B4"/>
    <w:rsid w:val="002416ED"/>
    <w:rsid w:val="002426DA"/>
    <w:rsid w:val="00243194"/>
    <w:rsid w:val="00250913"/>
    <w:rsid w:val="00257166"/>
    <w:rsid w:val="0027287B"/>
    <w:rsid w:val="002833D2"/>
    <w:rsid w:val="0029131C"/>
    <w:rsid w:val="0029338C"/>
    <w:rsid w:val="002A2D28"/>
    <w:rsid w:val="002A47E6"/>
    <w:rsid w:val="002A53F7"/>
    <w:rsid w:val="002A5CF7"/>
    <w:rsid w:val="002B0B8D"/>
    <w:rsid w:val="002B4B7B"/>
    <w:rsid w:val="002B5633"/>
    <w:rsid w:val="002C4264"/>
    <w:rsid w:val="002C561E"/>
    <w:rsid w:val="002D04EB"/>
    <w:rsid w:val="002D5225"/>
    <w:rsid w:val="002E1DB6"/>
    <w:rsid w:val="002E1F8E"/>
    <w:rsid w:val="003008EE"/>
    <w:rsid w:val="0031220E"/>
    <w:rsid w:val="00315600"/>
    <w:rsid w:val="00324ACD"/>
    <w:rsid w:val="00325452"/>
    <w:rsid w:val="003256B4"/>
    <w:rsid w:val="00330DD4"/>
    <w:rsid w:val="003379A8"/>
    <w:rsid w:val="00346B6A"/>
    <w:rsid w:val="00355AB4"/>
    <w:rsid w:val="003613E0"/>
    <w:rsid w:val="00366073"/>
    <w:rsid w:val="00367428"/>
    <w:rsid w:val="00372549"/>
    <w:rsid w:val="00382AD2"/>
    <w:rsid w:val="003937EE"/>
    <w:rsid w:val="00397C4C"/>
    <w:rsid w:val="003A31C1"/>
    <w:rsid w:val="003A7DC7"/>
    <w:rsid w:val="003A7E9B"/>
    <w:rsid w:val="003A7ED4"/>
    <w:rsid w:val="003B02E9"/>
    <w:rsid w:val="003B0822"/>
    <w:rsid w:val="003C0E73"/>
    <w:rsid w:val="003C7383"/>
    <w:rsid w:val="003E101F"/>
    <w:rsid w:val="003E668C"/>
    <w:rsid w:val="003F2504"/>
    <w:rsid w:val="0040467F"/>
    <w:rsid w:val="00415777"/>
    <w:rsid w:val="0043393B"/>
    <w:rsid w:val="00453BF4"/>
    <w:rsid w:val="00453EF5"/>
    <w:rsid w:val="004556B0"/>
    <w:rsid w:val="00460601"/>
    <w:rsid w:val="00460E83"/>
    <w:rsid w:val="004663E8"/>
    <w:rsid w:val="00473612"/>
    <w:rsid w:val="004B125E"/>
    <w:rsid w:val="004C1515"/>
    <w:rsid w:val="004C2F23"/>
    <w:rsid w:val="004C455C"/>
    <w:rsid w:val="004F7921"/>
    <w:rsid w:val="005159BA"/>
    <w:rsid w:val="0052542D"/>
    <w:rsid w:val="005269ED"/>
    <w:rsid w:val="005323BD"/>
    <w:rsid w:val="0054547C"/>
    <w:rsid w:val="00550246"/>
    <w:rsid w:val="005557F2"/>
    <w:rsid w:val="005561DD"/>
    <w:rsid w:val="0055631F"/>
    <w:rsid w:val="005639C1"/>
    <w:rsid w:val="00564C21"/>
    <w:rsid w:val="00572152"/>
    <w:rsid w:val="00575A37"/>
    <w:rsid w:val="00593AE2"/>
    <w:rsid w:val="005A3E20"/>
    <w:rsid w:val="005A5100"/>
    <w:rsid w:val="005C0364"/>
    <w:rsid w:val="005C73B1"/>
    <w:rsid w:val="005E23EE"/>
    <w:rsid w:val="005F401C"/>
    <w:rsid w:val="00600205"/>
    <w:rsid w:val="00603D97"/>
    <w:rsid w:val="00606B9C"/>
    <w:rsid w:val="0061192C"/>
    <w:rsid w:val="00621B89"/>
    <w:rsid w:val="0062636F"/>
    <w:rsid w:val="006266F1"/>
    <w:rsid w:val="00631AB8"/>
    <w:rsid w:val="00647099"/>
    <w:rsid w:val="006510C0"/>
    <w:rsid w:val="00666564"/>
    <w:rsid w:val="006759DE"/>
    <w:rsid w:val="00676B1A"/>
    <w:rsid w:val="00695E3C"/>
    <w:rsid w:val="006A6FEB"/>
    <w:rsid w:val="006B11FC"/>
    <w:rsid w:val="006B2808"/>
    <w:rsid w:val="006B3B04"/>
    <w:rsid w:val="006B614E"/>
    <w:rsid w:val="006B6DF5"/>
    <w:rsid w:val="006D2CA5"/>
    <w:rsid w:val="006E0391"/>
    <w:rsid w:val="006E1EC2"/>
    <w:rsid w:val="006E5136"/>
    <w:rsid w:val="006F5CDF"/>
    <w:rsid w:val="007040B7"/>
    <w:rsid w:val="00720B54"/>
    <w:rsid w:val="007257A1"/>
    <w:rsid w:val="00735E97"/>
    <w:rsid w:val="007412A0"/>
    <w:rsid w:val="0074342D"/>
    <w:rsid w:val="00747812"/>
    <w:rsid w:val="0076182D"/>
    <w:rsid w:val="0076327F"/>
    <w:rsid w:val="007634A0"/>
    <w:rsid w:val="0076750E"/>
    <w:rsid w:val="00770D3D"/>
    <w:rsid w:val="007748EA"/>
    <w:rsid w:val="00791961"/>
    <w:rsid w:val="00795DF8"/>
    <w:rsid w:val="007A6E93"/>
    <w:rsid w:val="007B45AD"/>
    <w:rsid w:val="007B5AE5"/>
    <w:rsid w:val="007C2565"/>
    <w:rsid w:val="007D17A9"/>
    <w:rsid w:val="007D190A"/>
    <w:rsid w:val="007D3924"/>
    <w:rsid w:val="007D65AF"/>
    <w:rsid w:val="007D70A6"/>
    <w:rsid w:val="007E3E1C"/>
    <w:rsid w:val="007E5F42"/>
    <w:rsid w:val="007F24A9"/>
    <w:rsid w:val="00800F92"/>
    <w:rsid w:val="008020C4"/>
    <w:rsid w:val="0080257A"/>
    <w:rsid w:val="00803514"/>
    <w:rsid w:val="00817565"/>
    <w:rsid w:val="008266C1"/>
    <w:rsid w:val="0083397E"/>
    <w:rsid w:val="00847EB3"/>
    <w:rsid w:val="00853142"/>
    <w:rsid w:val="00864AD4"/>
    <w:rsid w:val="00864B14"/>
    <w:rsid w:val="00883AAB"/>
    <w:rsid w:val="008908D3"/>
    <w:rsid w:val="00894487"/>
    <w:rsid w:val="008A077E"/>
    <w:rsid w:val="008A77ED"/>
    <w:rsid w:val="008B1752"/>
    <w:rsid w:val="008B3B86"/>
    <w:rsid w:val="008B5562"/>
    <w:rsid w:val="008D6E11"/>
    <w:rsid w:val="008E6058"/>
    <w:rsid w:val="008E72C7"/>
    <w:rsid w:val="008F6738"/>
    <w:rsid w:val="009021F1"/>
    <w:rsid w:val="009119CD"/>
    <w:rsid w:val="00916F84"/>
    <w:rsid w:val="00922C91"/>
    <w:rsid w:val="0093500F"/>
    <w:rsid w:val="00946446"/>
    <w:rsid w:val="00950AC9"/>
    <w:rsid w:val="00973841"/>
    <w:rsid w:val="00977905"/>
    <w:rsid w:val="009840FD"/>
    <w:rsid w:val="0098797F"/>
    <w:rsid w:val="0099143B"/>
    <w:rsid w:val="009A3936"/>
    <w:rsid w:val="009A6CA8"/>
    <w:rsid w:val="009C4E68"/>
    <w:rsid w:val="009D1D4C"/>
    <w:rsid w:val="009E50FA"/>
    <w:rsid w:val="009F1A3F"/>
    <w:rsid w:val="009F7D31"/>
    <w:rsid w:val="00A06892"/>
    <w:rsid w:val="00A10C0F"/>
    <w:rsid w:val="00A12CAB"/>
    <w:rsid w:val="00A32E55"/>
    <w:rsid w:val="00A3458E"/>
    <w:rsid w:val="00A37DDD"/>
    <w:rsid w:val="00A46268"/>
    <w:rsid w:val="00A65002"/>
    <w:rsid w:val="00A7379B"/>
    <w:rsid w:val="00A77D7E"/>
    <w:rsid w:val="00A80168"/>
    <w:rsid w:val="00A828AC"/>
    <w:rsid w:val="00A84ECD"/>
    <w:rsid w:val="00A86260"/>
    <w:rsid w:val="00A92B73"/>
    <w:rsid w:val="00A9760E"/>
    <w:rsid w:val="00AA0197"/>
    <w:rsid w:val="00AA16B3"/>
    <w:rsid w:val="00AA5853"/>
    <w:rsid w:val="00AB36E1"/>
    <w:rsid w:val="00AB5BE8"/>
    <w:rsid w:val="00AC67EB"/>
    <w:rsid w:val="00AD2D1C"/>
    <w:rsid w:val="00B006B6"/>
    <w:rsid w:val="00B07C1F"/>
    <w:rsid w:val="00B21C7D"/>
    <w:rsid w:val="00B33B01"/>
    <w:rsid w:val="00B62A89"/>
    <w:rsid w:val="00B84FE6"/>
    <w:rsid w:val="00BA16EF"/>
    <w:rsid w:val="00BB0E47"/>
    <w:rsid w:val="00BB139E"/>
    <w:rsid w:val="00BB66A7"/>
    <w:rsid w:val="00BD2C09"/>
    <w:rsid w:val="00BD416A"/>
    <w:rsid w:val="00BE5E9A"/>
    <w:rsid w:val="00BF0AEB"/>
    <w:rsid w:val="00C00EB3"/>
    <w:rsid w:val="00C05FF5"/>
    <w:rsid w:val="00C0644F"/>
    <w:rsid w:val="00C263DA"/>
    <w:rsid w:val="00C30464"/>
    <w:rsid w:val="00C447A5"/>
    <w:rsid w:val="00C46A2D"/>
    <w:rsid w:val="00C576E9"/>
    <w:rsid w:val="00C62F50"/>
    <w:rsid w:val="00C65927"/>
    <w:rsid w:val="00C666A9"/>
    <w:rsid w:val="00C66970"/>
    <w:rsid w:val="00C76D43"/>
    <w:rsid w:val="00CA6FBE"/>
    <w:rsid w:val="00CB0E1D"/>
    <w:rsid w:val="00CB1092"/>
    <w:rsid w:val="00CB29AE"/>
    <w:rsid w:val="00CB5695"/>
    <w:rsid w:val="00CB780B"/>
    <w:rsid w:val="00CD2362"/>
    <w:rsid w:val="00CE128F"/>
    <w:rsid w:val="00CE5F41"/>
    <w:rsid w:val="00CF00FA"/>
    <w:rsid w:val="00CF639B"/>
    <w:rsid w:val="00D10D52"/>
    <w:rsid w:val="00D10F03"/>
    <w:rsid w:val="00D20A41"/>
    <w:rsid w:val="00D217C0"/>
    <w:rsid w:val="00D25804"/>
    <w:rsid w:val="00D75851"/>
    <w:rsid w:val="00D76D65"/>
    <w:rsid w:val="00D85A3A"/>
    <w:rsid w:val="00D869B7"/>
    <w:rsid w:val="00DA3656"/>
    <w:rsid w:val="00DA5D6E"/>
    <w:rsid w:val="00DA5E71"/>
    <w:rsid w:val="00DB7179"/>
    <w:rsid w:val="00DC6128"/>
    <w:rsid w:val="00E03D99"/>
    <w:rsid w:val="00E04B7D"/>
    <w:rsid w:val="00E24B16"/>
    <w:rsid w:val="00E273D9"/>
    <w:rsid w:val="00E31F07"/>
    <w:rsid w:val="00E469B9"/>
    <w:rsid w:val="00E46C6A"/>
    <w:rsid w:val="00E5368F"/>
    <w:rsid w:val="00E56396"/>
    <w:rsid w:val="00E5647A"/>
    <w:rsid w:val="00E57FE2"/>
    <w:rsid w:val="00E73C5D"/>
    <w:rsid w:val="00E914E9"/>
    <w:rsid w:val="00EA01DD"/>
    <w:rsid w:val="00EB3890"/>
    <w:rsid w:val="00EB7360"/>
    <w:rsid w:val="00EC4E56"/>
    <w:rsid w:val="00EF2E85"/>
    <w:rsid w:val="00EF56A4"/>
    <w:rsid w:val="00F01DA5"/>
    <w:rsid w:val="00F05E16"/>
    <w:rsid w:val="00F110E6"/>
    <w:rsid w:val="00F1601B"/>
    <w:rsid w:val="00F33001"/>
    <w:rsid w:val="00F40BDB"/>
    <w:rsid w:val="00F43654"/>
    <w:rsid w:val="00F66D44"/>
    <w:rsid w:val="00F71416"/>
    <w:rsid w:val="00F73A67"/>
    <w:rsid w:val="00F94C4A"/>
    <w:rsid w:val="00FA2C0D"/>
    <w:rsid w:val="00FC1D89"/>
    <w:rsid w:val="00FC5FD5"/>
    <w:rsid w:val="00FC6747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1B"/>
    <w:rPr>
      <w:lang w:val="en-GB"/>
    </w:rPr>
  </w:style>
  <w:style w:type="paragraph" w:styleId="1">
    <w:name w:val="heading 1"/>
    <w:basedOn w:val="a"/>
    <w:next w:val="a"/>
    <w:qFormat/>
    <w:rsid w:val="00F1601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160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1601B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1601B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F1601B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F1601B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F1601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F1601B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F1601B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F1601B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61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61F7"/>
  </w:style>
  <w:style w:type="table" w:styleId="a8">
    <w:name w:val="Table Grid"/>
    <w:basedOn w:val="a1"/>
    <w:rsid w:val="009E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5552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9</cp:revision>
  <cp:lastPrinted>2018-02-02T02:20:00Z</cp:lastPrinted>
  <dcterms:created xsi:type="dcterms:W3CDTF">2018-01-30T07:54:00Z</dcterms:created>
  <dcterms:modified xsi:type="dcterms:W3CDTF">2018-02-06T01:59:00Z</dcterms:modified>
</cp:coreProperties>
</file>