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0A0"/>
      </w:tblPr>
      <w:tblGrid>
        <w:gridCol w:w="9072"/>
        <w:gridCol w:w="3544"/>
      </w:tblGrid>
      <w:tr w:rsidR="000919E3" w:rsidRPr="00940243" w:rsidTr="00084B79">
        <w:tc>
          <w:tcPr>
            <w:tcW w:w="12616" w:type="dxa"/>
            <w:gridSpan w:val="2"/>
          </w:tcPr>
          <w:p w:rsidR="000919E3" w:rsidRPr="00940243" w:rsidRDefault="000919E3" w:rsidP="00084B79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0919E3" w:rsidRPr="00940243" w:rsidTr="00084B79">
        <w:tc>
          <w:tcPr>
            <w:tcW w:w="9072" w:type="dxa"/>
          </w:tcPr>
          <w:p w:rsidR="000919E3" w:rsidRPr="00940243" w:rsidRDefault="000919E3" w:rsidP="00084B79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19E3" w:rsidRPr="00940243" w:rsidRDefault="000919E3" w:rsidP="00084B79">
            <w:pPr>
              <w:rPr>
                <w:b/>
              </w:rPr>
            </w:pPr>
            <w:r>
              <w:rPr>
                <w:b/>
              </w:rPr>
              <w:t>директора</w:t>
            </w:r>
          </w:p>
        </w:tc>
      </w:tr>
      <w:tr w:rsidR="000919E3" w:rsidRPr="00940243" w:rsidTr="00084B79">
        <w:trPr>
          <w:trHeight w:val="93"/>
        </w:trPr>
        <w:tc>
          <w:tcPr>
            <w:tcW w:w="12616" w:type="dxa"/>
            <w:gridSpan w:val="2"/>
          </w:tcPr>
          <w:p w:rsidR="000919E3" w:rsidRPr="00C53531" w:rsidRDefault="000919E3" w:rsidP="00084B79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  <w:szCs w:val="28"/>
              </w:rPr>
              <w:t xml:space="preserve">                             </w:t>
            </w:r>
            <w:r w:rsidRPr="009567B7">
              <w:rPr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sz w:val="28"/>
                <w:szCs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0919E3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</w:tcPr>
          <w:p w:rsidR="000919E3" w:rsidRPr="00940243" w:rsidRDefault="000919E3" w:rsidP="00EA065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 « Социально- реабилитационный центр для несовершеннолетних» Яшкинского муниципального района</w:t>
            </w:r>
          </w:p>
        </w:tc>
      </w:tr>
      <w:tr w:rsidR="000919E3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</w:tcPr>
          <w:p w:rsidR="000919E3" w:rsidRPr="00C53531" w:rsidRDefault="000919E3" w:rsidP="00084B79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0919E3" w:rsidRPr="00940243" w:rsidTr="00084B79">
        <w:tc>
          <w:tcPr>
            <w:tcW w:w="12616" w:type="dxa"/>
            <w:gridSpan w:val="2"/>
          </w:tcPr>
          <w:p w:rsidR="000919E3" w:rsidRPr="00940243" w:rsidRDefault="000919E3" w:rsidP="00084B7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период с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</w:t>
              </w:r>
              <w:r w:rsidRPr="009567B7">
                <w:rPr>
                  <w:b/>
                </w:rPr>
                <w:t xml:space="preserve"> г</w:t>
              </w:r>
            </w:smartTag>
            <w:r w:rsidRPr="009567B7">
              <w:rPr>
                <w:b/>
              </w:rPr>
              <w:t xml:space="preserve">., размещаемые на официальном сайте </w:t>
            </w:r>
            <w:r>
              <w:rPr>
                <w:b/>
              </w:rPr>
              <w:t>администрации Яшкинского муниципального района</w:t>
            </w:r>
          </w:p>
        </w:tc>
      </w:tr>
    </w:tbl>
    <w:p w:rsidR="000919E3" w:rsidRDefault="000919E3" w:rsidP="00EA0651">
      <w:pPr>
        <w:jc w:val="center"/>
        <w:rPr>
          <w:sz w:val="18"/>
          <w:szCs w:val="18"/>
        </w:rPr>
      </w:pPr>
    </w:p>
    <w:p w:rsidR="000919E3" w:rsidRPr="009B57D9" w:rsidRDefault="000919E3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0919E3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0919E3" w:rsidRPr="00740D78" w:rsidRDefault="000919E3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0919E3" w:rsidRPr="00740D78" w:rsidRDefault="000919E3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0919E3" w:rsidRPr="00740D78" w:rsidRDefault="000919E3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0919E3" w:rsidRPr="00740D78" w:rsidRDefault="000919E3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19E3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0919E3" w:rsidRPr="00740D78" w:rsidRDefault="000919E3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19E3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</w:tcPr>
          <w:p w:rsidR="000919E3" w:rsidRPr="00740D78" w:rsidRDefault="000919E3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0919E3" w:rsidRPr="00740D78" w:rsidRDefault="000919E3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740D78" w:rsidRDefault="000919E3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919E3" w:rsidRPr="00740D78" w:rsidRDefault="000919E3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F91D71">
        <w:trPr>
          <w:cantSplit/>
          <w:trHeight w:val="1012"/>
          <w:tblCellSpacing w:w="5" w:type="nil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0919E3" w:rsidRPr="00A0552B" w:rsidRDefault="000919E3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Елисеенко Александр Александрович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</w:tcPr>
          <w:p w:rsidR="000919E3" w:rsidRPr="00740D78" w:rsidRDefault="000919E3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E3" w:rsidRPr="00740D78" w:rsidRDefault="000919E3" w:rsidP="00084B79">
            <w:pPr>
              <w:jc w:val="center"/>
            </w:pPr>
            <w:r>
              <w:rPr>
                <w:sz w:val="22"/>
                <w:szCs w:val="22"/>
              </w:rPr>
              <w:t>Общая долевая (1/2)</w:t>
            </w:r>
          </w:p>
          <w:p w:rsidR="000919E3" w:rsidRPr="00740D78" w:rsidRDefault="000919E3" w:rsidP="00084B79"/>
        </w:tc>
        <w:tc>
          <w:tcPr>
            <w:tcW w:w="851" w:type="dxa"/>
            <w:tcBorders>
              <w:bottom w:val="single" w:sz="4" w:space="0" w:color="auto"/>
            </w:tcBorders>
          </w:tcPr>
          <w:p w:rsidR="000919E3" w:rsidRPr="00740D78" w:rsidRDefault="000919E3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63,7</w:t>
            </w:r>
          </w:p>
          <w:p w:rsidR="000919E3" w:rsidRPr="00740D78" w:rsidRDefault="000919E3" w:rsidP="00084B79">
            <w:pPr>
              <w:ind w:left="-71" w:right="-82"/>
              <w:jc w:val="center"/>
            </w:pPr>
          </w:p>
          <w:p w:rsidR="000919E3" w:rsidRPr="00740D78" w:rsidRDefault="000919E3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9E3" w:rsidRPr="00740D78" w:rsidRDefault="000919E3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919E3" w:rsidRPr="00740D78" w:rsidRDefault="000919E3" w:rsidP="00084B79">
            <w:pPr>
              <w:ind w:left="-71" w:right="-82"/>
              <w:jc w:val="center"/>
            </w:pPr>
          </w:p>
          <w:p w:rsidR="000919E3" w:rsidRPr="00740D78" w:rsidRDefault="000919E3" w:rsidP="00084B79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0919E3" w:rsidRPr="00740D78" w:rsidRDefault="000919E3" w:rsidP="00084B79">
            <w:pPr>
              <w:jc w:val="center"/>
            </w:pPr>
          </w:p>
        </w:tc>
        <w:tc>
          <w:tcPr>
            <w:tcW w:w="850" w:type="dxa"/>
          </w:tcPr>
          <w:p w:rsidR="000919E3" w:rsidRPr="00740D78" w:rsidRDefault="000919E3" w:rsidP="00084B79">
            <w:pPr>
              <w:ind w:left="-1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9E3" w:rsidRPr="00740D78" w:rsidRDefault="000919E3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19E3" w:rsidRPr="00741B2A" w:rsidRDefault="000919E3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2010г.</w:t>
            </w:r>
          </w:p>
        </w:tc>
        <w:tc>
          <w:tcPr>
            <w:tcW w:w="1933" w:type="dxa"/>
            <w:vMerge w:val="restart"/>
          </w:tcPr>
          <w:p w:rsidR="000919E3" w:rsidRDefault="000919E3" w:rsidP="00084B79">
            <w:pPr>
              <w:ind w:left="-79" w:right="-73"/>
              <w:jc w:val="center"/>
            </w:pPr>
          </w:p>
          <w:p w:rsidR="000919E3" w:rsidRDefault="000919E3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844 330,97 из которых:</w:t>
            </w:r>
          </w:p>
          <w:p w:rsidR="000919E3" w:rsidRPr="0092309C" w:rsidRDefault="000919E3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 доход по основному месту работы с 01.01.2017 по 31.12.2017 – 519 834,54; доход от вкладов в банках и иных кредитных организациях – 63753,00; - иные доходы пенсия -160743,43; доход, полученный от продажи легкового автомобили(Хонда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9230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1998г.)- 100000,00</w:t>
            </w: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Default="000919E3" w:rsidP="00DE2DD7">
            <w:pPr>
              <w:ind w:left="-79" w:right="-73"/>
              <w:jc w:val="center"/>
            </w:pPr>
          </w:p>
          <w:p w:rsidR="000919E3" w:rsidRPr="00740D78" w:rsidRDefault="000919E3" w:rsidP="00DE2DD7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</w:tcPr>
          <w:p w:rsidR="000919E3" w:rsidRPr="00740D78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F91D71">
        <w:trPr>
          <w:cantSplit/>
          <w:trHeight w:val="85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E3" w:rsidRPr="00740D78" w:rsidRDefault="000919E3" w:rsidP="00F86B5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86B52">
            <w:pPr>
              <w:jc w:val="center"/>
            </w:pPr>
            <w:r>
              <w:rPr>
                <w:sz w:val="22"/>
                <w:szCs w:val="22"/>
              </w:rPr>
              <w:t>Общая долевая (5/8)</w:t>
            </w:r>
          </w:p>
          <w:p w:rsidR="000919E3" w:rsidRPr="00740D78" w:rsidRDefault="000919E3" w:rsidP="00F86B5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86B52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45,4</w:t>
            </w:r>
          </w:p>
          <w:p w:rsidR="000919E3" w:rsidRPr="00740D78" w:rsidRDefault="000919E3" w:rsidP="00F86B52">
            <w:pPr>
              <w:ind w:left="-71" w:right="-82"/>
              <w:jc w:val="center"/>
            </w:pPr>
          </w:p>
          <w:p w:rsidR="000919E3" w:rsidRPr="00740D78" w:rsidRDefault="000919E3" w:rsidP="00F86B5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86B52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919E3" w:rsidRPr="00740D78" w:rsidRDefault="000919E3" w:rsidP="00F86B52">
            <w:pPr>
              <w:ind w:left="-71" w:right="-82"/>
              <w:jc w:val="center"/>
            </w:pPr>
          </w:p>
          <w:p w:rsidR="000919E3" w:rsidRPr="00740D78" w:rsidRDefault="000919E3" w:rsidP="00F86B5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0919E3" w:rsidRDefault="000919E3" w:rsidP="00F91D71"/>
        </w:tc>
        <w:tc>
          <w:tcPr>
            <w:tcW w:w="850" w:type="dxa"/>
          </w:tcPr>
          <w:p w:rsidR="000919E3" w:rsidRDefault="000919E3" w:rsidP="00084B79">
            <w:pPr>
              <w:ind w:left="-1"/>
              <w:jc w:val="center"/>
            </w:pPr>
          </w:p>
        </w:tc>
        <w:tc>
          <w:tcPr>
            <w:tcW w:w="992" w:type="dxa"/>
          </w:tcPr>
          <w:p w:rsidR="000919E3" w:rsidRDefault="000919E3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19E3" w:rsidRDefault="000919E3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740D78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740D78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F91D71">
        <w:trPr>
          <w:cantSplit/>
          <w:trHeight w:val="3766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</w:tcPr>
          <w:p w:rsidR="000919E3" w:rsidRPr="00740D78" w:rsidRDefault="000919E3" w:rsidP="00084B79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19E3" w:rsidRPr="00740D78" w:rsidRDefault="000919E3" w:rsidP="00741B2A">
            <w:pPr>
              <w:jc w:val="center"/>
            </w:pPr>
            <w:r>
              <w:rPr>
                <w:sz w:val="22"/>
                <w:szCs w:val="22"/>
              </w:rPr>
              <w:t>Общая долевая (1/2)</w:t>
            </w:r>
          </w:p>
          <w:p w:rsidR="000919E3" w:rsidRPr="00740D78" w:rsidRDefault="000919E3" w:rsidP="00084B79"/>
        </w:tc>
        <w:tc>
          <w:tcPr>
            <w:tcW w:w="851" w:type="dxa"/>
            <w:tcBorders>
              <w:top w:val="single" w:sz="4" w:space="0" w:color="auto"/>
            </w:tcBorders>
          </w:tcPr>
          <w:p w:rsidR="000919E3" w:rsidRPr="00740D78" w:rsidRDefault="000919E3" w:rsidP="00084B79">
            <w:pPr>
              <w:ind w:left="-71" w:right="-82"/>
              <w:jc w:val="center"/>
            </w:pPr>
            <w:r>
              <w:t>597,0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3" w:rsidRPr="00740D78" w:rsidRDefault="000919E3" w:rsidP="00741B2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919E3" w:rsidRDefault="000919E3" w:rsidP="00084B79">
            <w:pPr>
              <w:ind w:left="-71" w:right="-82"/>
              <w:jc w:val="center"/>
            </w:pPr>
          </w:p>
          <w:p w:rsidR="000919E3" w:rsidRDefault="000919E3" w:rsidP="00084B79">
            <w:pPr>
              <w:ind w:left="-71" w:right="-82"/>
              <w:jc w:val="center"/>
            </w:pPr>
          </w:p>
          <w:p w:rsidR="000919E3" w:rsidRDefault="000919E3" w:rsidP="00084B79">
            <w:pPr>
              <w:ind w:left="-71" w:right="-82"/>
              <w:jc w:val="center"/>
            </w:pPr>
          </w:p>
          <w:p w:rsidR="000919E3" w:rsidRDefault="000919E3" w:rsidP="00084B79">
            <w:pPr>
              <w:ind w:left="-71" w:right="-82"/>
              <w:jc w:val="center"/>
            </w:pPr>
          </w:p>
          <w:p w:rsidR="000919E3" w:rsidRDefault="000919E3" w:rsidP="00084B79">
            <w:pPr>
              <w:ind w:left="-71" w:right="-82"/>
              <w:jc w:val="center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Default="000919E3" w:rsidP="00F91D71">
            <w:pPr>
              <w:ind w:right="-82"/>
            </w:pPr>
          </w:p>
          <w:p w:rsidR="000919E3" w:rsidRPr="00740D78" w:rsidRDefault="000919E3" w:rsidP="00F91D71">
            <w:pPr>
              <w:ind w:right="-82"/>
            </w:pPr>
          </w:p>
        </w:tc>
        <w:tc>
          <w:tcPr>
            <w:tcW w:w="1276" w:type="dxa"/>
          </w:tcPr>
          <w:p w:rsidR="000919E3" w:rsidRDefault="000919E3" w:rsidP="00F91D71"/>
        </w:tc>
        <w:tc>
          <w:tcPr>
            <w:tcW w:w="850" w:type="dxa"/>
          </w:tcPr>
          <w:p w:rsidR="000919E3" w:rsidRDefault="000919E3" w:rsidP="00F91D71"/>
        </w:tc>
        <w:tc>
          <w:tcPr>
            <w:tcW w:w="992" w:type="dxa"/>
          </w:tcPr>
          <w:p w:rsidR="000919E3" w:rsidRDefault="000919E3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19E3" w:rsidRDefault="000919E3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740D78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740D78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0C6775">
        <w:trPr>
          <w:cantSplit/>
          <w:tblCellSpacing w:w="5" w:type="nil"/>
        </w:trPr>
        <w:tc>
          <w:tcPr>
            <w:tcW w:w="1800" w:type="dxa"/>
            <w:vMerge w:val="restart"/>
          </w:tcPr>
          <w:p w:rsidR="000919E3" w:rsidRDefault="000919E3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  <w:p w:rsidR="000919E3" w:rsidRDefault="000919E3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Елисеенко Лидия Андреевна</w:t>
            </w:r>
          </w:p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919E3" w:rsidRPr="00740D78" w:rsidRDefault="000919E3" w:rsidP="0012409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E3" w:rsidRPr="00740D78" w:rsidRDefault="000919E3" w:rsidP="00124095">
            <w:pPr>
              <w:jc w:val="center"/>
            </w:pPr>
            <w:r>
              <w:rPr>
                <w:sz w:val="22"/>
                <w:szCs w:val="22"/>
              </w:rPr>
              <w:t>Общая долевая (1/2)</w:t>
            </w:r>
          </w:p>
          <w:p w:rsidR="000919E3" w:rsidRPr="00740D78" w:rsidRDefault="000919E3" w:rsidP="00124095"/>
        </w:tc>
        <w:tc>
          <w:tcPr>
            <w:tcW w:w="851" w:type="dxa"/>
            <w:tcBorders>
              <w:bottom w:val="single" w:sz="4" w:space="0" w:color="auto"/>
            </w:tcBorders>
          </w:tcPr>
          <w:p w:rsidR="000919E3" w:rsidRPr="00740D78" w:rsidRDefault="000919E3" w:rsidP="00124095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63,7</w:t>
            </w:r>
          </w:p>
          <w:p w:rsidR="000919E3" w:rsidRPr="00740D78" w:rsidRDefault="000919E3" w:rsidP="00124095">
            <w:pPr>
              <w:ind w:left="-71" w:right="-82"/>
              <w:jc w:val="center"/>
            </w:pPr>
          </w:p>
          <w:p w:rsidR="000919E3" w:rsidRPr="00740D78" w:rsidRDefault="000919E3" w:rsidP="00124095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9E3" w:rsidRPr="00740D78" w:rsidRDefault="000919E3" w:rsidP="00124095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919E3" w:rsidRPr="00740D78" w:rsidRDefault="000919E3" w:rsidP="00124095">
            <w:pPr>
              <w:ind w:left="-71" w:right="-82"/>
              <w:jc w:val="center"/>
            </w:pPr>
          </w:p>
          <w:p w:rsidR="000919E3" w:rsidRPr="00740D78" w:rsidRDefault="000919E3" w:rsidP="00124095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EA0651" w:rsidRDefault="000919E3" w:rsidP="00AC1C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EA0651" w:rsidRDefault="000919E3" w:rsidP="00AC1C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EA0651" w:rsidRDefault="000919E3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</w:tcPr>
          <w:p w:rsidR="000919E3" w:rsidRDefault="000919E3" w:rsidP="000608F2">
            <w:pPr>
              <w:jc w:val="center"/>
            </w:pPr>
          </w:p>
          <w:p w:rsidR="000919E3" w:rsidRPr="00736971" w:rsidRDefault="000919E3" w:rsidP="0092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</w:tcPr>
          <w:p w:rsidR="000919E3" w:rsidRDefault="000919E3" w:rsidP="00AC1C5E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467 143,36  из которых:</w:t>
            </w:r>
          </w:p>
          <w:p w:rsidR="000919E3" w:rsidRDefault="000919E3" w:rsidP="00AC1C5E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 доход по основному месту работы с 01.01.2017 по 31.12.2017 – </w:t>
            </w:r>
            <w:bookmarkStart w:id="0" w:name="_GoBack"/>
            <w:bookmarkEnd w:id="0"/>
            <w:r>
              <w:rPr>
                <w:sz w:val="22"/>
                <w:szCs w:val="22"/>
              </w:rPr>
              <w:t>397 092,31; доход от вкладов в банках и иных кредитных организациях – 3276,00; - иные доходы пенсия -66 775,05;</w:t>
            </w:r>
          </w:p>
          <w:p w:rsidR="000919E3" w:rsidRPr="00740D78" w:rsidRDefault="000919E3" w:rsidP="00040ABE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</w:tcPr>
          <w:p w:rsidR="000919E3" w:rsidRPr="00F231E5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040ABE">
        <w:trPr>
          <w:cantSplit/>
          <w:trHeight w:val="531"/>
          <w:tblCellSpacing w:w="5" w:type="nil"/>
        </w:trPr>
        <w:tc>
          <w:tcPr>
            <w:tcW w:w="1800" w:type="dxa"/>
            <w:vMerge/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124095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124095">
            <w:pPr>
              <w:jc w:val="center"/>
            </w:pPr>
            <w:r>
              <w:rPr>
                <w:sz w:val="22"/>
                <w:szCs w:val="22"/>
              </w:rPr>
              <w:t>Общая долевая (1/2)</w:t>
            </w:r>
          </w:p>
          <w:p w:rsidR="000919E3" w:rsidRPr="00740D78" w:rsidRDefault="000919E3" w:rsidP="0012409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124095">
            <w:pPr>
              <w:ind w:left="-71" w:right="-82"/>
              <w:jc w:val="center"/>
            </w:pPr>
            <w: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124095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919E3" w:rsidRDefault="000919E3" w:rsidP="00124095">
            <w:pPr>
              <w:ind w:left="-71" w:right="-82"/>
              <w:jc w:val="center"/>
            </w:pPr>
          </w:p>
          <w:p w:rsidR="000919E3" w:rsidRDefault="000919E3" w:rsidP="00124095">
            <w:pPr>
              <w:ind w:left="-71" w:right="-82"/>
              <w:jc w:val="center"/>
            </w:pPr>
          </w:p>
          <w:p w:rsidR="000919E3" w:rsidRDefault="000919E3" w:rsidP="00124095">
            <w:pPr>
              <w:ind w:left="-71" w:right="-82"/>
              <w:jc w:val="center"/>
            </w:pPr>
          </w:p>
          <w:p w:rsidR="000919E3" w:rsidRDefault="000919E3" w:rsidP="00124095">
            <w:pPr>
              <w:ind w:left="-71" w:right="-82"/>
              <w:jc w:val="center"/>
            </w:pPr>
          </w:p>
          <w:p w:rsidR="000919E3" w:rsidRDefault="000919E3" w:rsidP="00124095">
            <w:pPr>
              <w:ind w:left="-71" w:right="-82"/>
              <w:jc w:val="center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Default="000919E3" w:rsidP="00124095">
            <w:pPr>
              <w:ind w:right="-82"/>
            </w:pPr>
          </w:p>
          <w:p w:rsidR="000919E3" w:rsidRPr="00740D78" w:rsidRDefault="000919E3" w:rsidP="00124095">
            <w:pPr>
              <w:ind w:right="-82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91D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Default="000919E3" w:rsidP="00F91D7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EA0651" w:rsidRDefault="000919E3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</w:tcPr>
          <w:p w:rsidR="000919E3" w:rsidRPr="00C92523" w:rsidRDefault="000919E3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C92523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C92523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040ABE">
        <w:trPr>
          <w:cantSplit/>
          <w:trHeight w:val="579"/>
          <w:tblCellSpacing w:w="5" w:type="nil"/>
        </w:trPr>
        <w:tc>
          <w:tcPr>
            <w:tcW w:w="1800" w:type="dxa"/>
            <w:vMerge/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91D71"/>
          <w:p w:rsidR="000919E3" w:rsidRPr="00EA0651" w:rsidRDefault="000919E3" w:rsidP="00040ABE">
            <w:pPr>
              <w:ind w:right="-8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91D71"/>
          <w:p w:rsidR="000919E3" w:rsidRDefault="000919E3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Default="000919E3" w:rsidP="00F91D71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Default="000919E3" w:rsidP="00F91D71">
            <w:pPr>
              <w:ind w:right="-8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919E3" w:rsidRDefault="000919E3" w:rsidP="000C677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19E3" w:rsidRDefault="000919E3" w:rsidP="000C6775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919E3" w:rsidRDefault="000919E3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</w:tcPr>
          <w:p w:rsidR="000919E3" w:rsidRPr="00C92523" w:rsidRDefault="000919E3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C92523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C92523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755AA0">
        <w:trPr>
          <w:cantSplit/>
          <w:trHeight w:val="560"/>
          <w:tblCellSpacing w:w="5" w:type="nil"/>
        </w:trPr>
        <w:tc>
          <w:tcPr>
            <w:tcW w:w="1800" w:type="dxa"/>
            <w:vMerge/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91D71"/>
          <w:p w:rsidR="000919E3" w:rsidRDefault="000919E3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Pr="00740D78" w:rsidRDefault="000919E3" w:rsidP="00F91D71"/>
          <w:p w:rsidR="000919E3" w:rsidRDefault="000919E3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Default="000919E3" w:rsidP="00F91D71">
            <w:pPr>
              <w:ind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E3" w:rsidRDefault="000919E3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919E3" w:rsidRDefault="000919E3" w:rsidP="000C6775">
            <w:pPr>
              <w:jc w:val="center"/>
            </w:pPr>
          </w:p>
        </w:tc>
        <w:tc>
          <w:tcPr>
            <w:tcW w:w="850" w:type="dxa"/>
            <w:vMerge/>
          </w:tcPr>
          <w:p w:rsidR="000919E3" w:rsidRDefault="000919E3" w:rsidP="000C6775"/>
        </w:tc>
        <w:tc>
          <w:tcPr>
            <w:tcW w:w="992" w:type="dxa"/>
            <w:vMerge/>
          </w:tcPr>
          <w:p w:rsidR="000919E3" w:rsidRDefault="000919E3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</w:tcPr>
          <w:p w:rsidR="000919E3" w:rsidRPr="00C92523" w:rsidRDefault="000919E3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C92523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C92523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9E3" w:rsidRPr="00740D78" w:rsidTr="002A0096">
        <w:trPr>
          <w:cantSplit/>
          <w:trHeight w:val="954"/>
          <w:tblCellSpacing w:w="5" w:type="nil"/>
        </w:trPr>
        <w:tc>
          <w:tcPr>
            <w:tcW w:w="1800" w:type="dxa"/>
            <w:vMerge/>
          </w:tcPr>
          <w:p w:rsidR="000919E3" w:rsidRPr="00740D78" w:rsidRDefault="000919E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0919E3" w:rsidRDefault="000919E3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19E3" w:rsidRDefault="000919E3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9E3" w:rsidRDefault="000919E3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3" w:rsidRDefault="000919E3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919E3" w:rsidRDefault="000919E3" w:rsidP="000C6775">
            <w:pPr>
              <w:jc w:val="center"/>
            </w:pPr>
          </w:p>
        </w:tc>
        <w:tc>
          <w:tcPr>
            <w:tcW w:w="850" w:type="dxa"/>
            <w:vMerge/>
          </w:tcPr>
          <w:p w:rsidR="000919E3" w:rsidRDefault="000919E3" w:rsidP="000C6775"/>
        </w:tc>
        <w:tc>
          <w:tcPr>
            <w:tcW w:w="992" w:type="dxa"/>
            <w:vMerge/>
          </w:tcPr>
          <w:p w:rsidR="000919E3" w:rsidRDefault="000919E3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</w:tcPr>
          <w:p w:rsidR="000919E3" w:rsidRPr="00C92523" w:rsidRDefault="000919E3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19E3" w:rsidRPr="00C92523" w:rsidRDefault="000919E3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</w:tcPr>
          <w:p w:rsidR="000919E3" w:rsidRPr="00C92523" w:rsidRDefault="000919E3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19E3" w:rsidRDefault="000919E3"/>
    <w:sectPr w:rsidR="000919E3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E3" w:rsidRDefault="000919E3">
      <w:r>
        <w:separator/>
      </w:r>
    </w:p>
  </w:endnote>
  <w:endnote w:type="continuationSeparator" w:id="0">
    <w:p w:rsidR="000919E3" w:rsidRDefault="0009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E3" w:rsidRDefault="000919E3">
      <w:r>
        <w:separator/>
      </w:r>
    </w:p>
  </w:footnote>
  <w:footnote w:type="continuationSeparator" w:id="0">
    <w:p w:rsidR="000919E3" w:rsidRDefault="0009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E3" w:rsidRDefault="000919E3" w:rsidP="00684B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9E3" w:rsidRDefault="000919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03"/>
    <w:rsid w:val="00004ACA"/>
    <w:rsid w:val="00040ABE"/>
    <w:rsid w:val="000608F2"/>
    <w:rsid w:val="00084B79"/>
    <w:rsid w:val="000919E3"/>
    <w:rsid w:val="000C6775"/>
    <w:rsid w:val="00124095"/>
    <w:rsid w:val="002A0096"/>
    <w:rsid w:val="002D5066"/>
    <w:rsid w:val="002F5DD9"/>
    <w:rsid w:val="003A71E4"/>
    <w:rsid w:val="003E3A03"/>
    <w:rsid w:val="00452A4A"/>
    <w:rsid w:val="004E3B78"/>
    <w:rsid w:val="005B08D9"/>
    <w:rsid w:val="005B301F"/>
    <w:rsid w:val="00684BB3"/>
    <w:rsid w:val="00736971"/>
    <w:rsid w:val="00740D78"/>
    <w:rsid w:val="00741B2A"/>
    <w:rsid w:val="00755AA0"/>
    <w:rsid w:val="00802069"/>
    <w:rsid w:val="008105F8"/>
    <w:rsid w:val="00871A8B"/>
    <w:rsid w:val="00876952"/>
    <w:rsid w:val="008A2C74"/>
    <w:rsid w:val="0092309C"/>
    <w:rsid w:val="00940243"/>
    <w:rsid w:val="009567B7"/>
    <w:rsid w:val="009851FA"/>
    <w:rsid w:val="00986579"/>
    <w:rsid w:val="00990F00"/>
    <w:rsid w:val="009B0AF1"/>
    <w:rsid w:val="009B0B4F"/>
    <w:rsid w:val="009B57D9"/>
    <w:rsid w:val="00A0552B"/>
    <w:rsid w:val="00AC1C5E"/>
    <w:rsid w:val="00BB1A68"/>
    <w:rsid w:val="00C53531"/>
    <w:rsid w:val="00C92523"/>
    <w:rsid w:val="00CE311F"/>
    <w:rsid w:val="00DC0188"/>
    <w:rsid w:val="00DD6477"/>
    <w:rsid w:val="00DE2DD7"/>
    <w:rsid w:val="00EA0651"/>
    <w:rsid w:val="00F231E5"/>
    <w:rsid w:val="00F64B64"/>
    <w:rsid w:val="00F86B52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6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65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A0651"/>
    <w:rPr>
      <w:rFonts w:cs="Times New Roman"/>
    </w:rPr>
  </w:style>
  <w:style w:type="paragraph" w:customStyle="1" w:styleId="ConsPlusNormal">
    <w:name w:val="ConsPlusNormal"/>
    <w:uiPriority w:val="99"/>
    <w:rsid w:val="00EA06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A06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300</Words>
  <Characters>1711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Пырсикова</dc:creator>
  <cp:keywords/>
  <dc:description/>
  <cp:lastModifiedBy>Accounting</cp:lastModifiedBy>
  <cp:revision>7</cp:revision>
  <dcterms:created xsi:type="dcterms:W3CDTF">2018-03-29T09:52:00Z</dcterms:created>
  <dcterms:modified xsi:type="dcterms:W3CDTF">2018-05-30T01:19:00Z</dcterms:modified>
</cp:coreProperties>
</file>